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2E1" w14:textId="77777777" w:rsidR="007E2ACA" w:rsidRPr="00AB5184" w:rsidRDefault="007E2ACA">
      <w:pPr>
        <w:rPr>
          <w:rFonts w:ascii="Arial" w:hAnsi="Arial" w:cs="Arial"/>
          <w:sz w:val="4"/>
          <w:szCs w:val="4"/>
        </w:rPr>
      </w:pPr>
    </w:p>
    <w:p w14:paraId="195D628B" w14:textId="77777777" w:rsidR="007E2ACA" w:rsidRPr="00976B4A" w:rsidRDefault="007E2ACA">
      <w:pPr>
        <w:rPr>
          <w:rFonts w:ascii="Arial" w:hAnsi="Arial" w:cs="Arial"/>
          <w:sz w:val="18"/>
          <w:szCs w:val="18"/>
        </w:rPr>
      </w:pPr>
    </w:p>
    <w:p w14:paraId="2E9A2B44" w14:textId="77777777" w:rsidR="00257678" w:rsidRPr="00E5542A" w:rsidRDefault="00257678" w:rsidP="00257678">
      <w:pPr>
        <w:pStyle w:val="Nzev"/>
        <w:keepNext/>
        <w:jc w:val="left"/>
        <w:rPr>
          <w:b w:val="0"/>
          <w:smallCaps w:val="0"/>
          <w:sz w:val="24"/>
          <w:szCs w:val="24"/>
        </w:rPr>
      </w:pPr>
    </w:p>
    <w:p w14:paraId="4E73C917" w14:textId="77777777" w:rsidR="001804DD" w:rsidRPr="00CA6A51" w:rsidRDefault="00311656" w:rsidP="001804DD">
      <w:pPr>
        <w:pStyle w:val="Normlntun"/>
        <w:rPr>
          <w:rFonts w:ascii="Times New Roman" w:eastAsia="Times New Roman" w:hAnsi="Times New Roman" w:cs="Times New Roman"/>
          <w:b w:val="0"/>
          <w:szCs w:val="24"/>
          <w:lang w:eastAsia="cs-CZ"/>
        </w:rPr>
      </w:pPr>
      <w:r w:rsidRPr="00CA6A51">
        <w:rPr>
          <w:rFonts w:ascii="Times New Roman" w:eastAsia="Times New Roman" w:hAnsi="Times New Roman" w:cs="Times New Roman"/>
          <w:b w:val="0"/>
          <w:szCs w:val="24"/>
          <w:lang w:eastAsia="cs-CZ"/>
        </w:rPr>
        <w:t xml:space="preserve"> </w:t>
      </w:r>
      <w:r w:rsidR="00925FE4" w:rsidRPr="00CA6A51">
        <w:rPr>
          <w:rFonts w:ascii="Times New Roman" w:eastAsia="Times New Roman" w:hAnsi="Times New Roman" w:cs="Times New Roman"/>
          <w:b w:val="0"/>
          <w:szCs w:val="24"/>
          <w:lang w:eastAsia="cs-CZ"/>
        </w:rPr>
        <w:t xml:space="preserve">Příloha č. </w:t>
      </w:r>
      <w:r w:rsidR="001804DD" w:rsidRPr="00CA6A51">
        <w:rPr>
          <w:rFonts w:ascii="Times New Roman" w:eastAsia="Times New Roman" w:hAnsi="Times New Roman" w:cs="Times New Roman"/>
          <w:b w:val="0"/>
          <w:szCs w:val="24"/>
          <w:lang w:eastAsia="cs-CZ"/>
        </w:rPr>
        <w:t>3</w:t>
      </w:r>
      <w:r w:rsidR="00401EBE" w:rsidRPr="00CA6A51">
        <w:rPr>
          <w:rFonts w:ascii="Times New Roman" w:eastAsia="Times New Roman" w:hAnsi="Times New Roman" w:cs="Times New Roman"/>
          <w:b w:val="0"/>
          <w:szCs w:val="24"/>
          <w:lang w:eastAsia="cs-CZ"/>
        </w:rPr>
        <w:t xml:space="preserve"> k Č.j. </w:t>
      </w:r>
      <w:r w:rsidR="001804DD" w:rsidRPr="00CA6A51">
        <w:rPr>
          <w:rFonts w:ascii="Times New Roman" w:eastAsia="Times New Roman" w:hAnsi="Times New Roman" w:cs="Times New Roman"/>
          <w:b w:val="0"/>
          <w:szCs w:val="24"/>
          <w:lang w:eastAsia="cs-CZ"/>
        </w:rPr>
        <w:t>1/112/991444-2018</w:t>
      </w:r>
    </w:p>
    <w:p w14:paraId="57D058D2" w14:textId="42B05B5A" w:rsidR="00DA6C1F" w:rsidRPr="00E5542A" w:rsidRDefault="00DA6C1F"/>
    <w:p w14:paraId="6EEC46AE" w14:textId="77777777" w:rsidR="00DA6C1F" w:rsidRPr="00E5542A" w:rsidRDefault="00DA6C1F"/>
    <w:p w14:paraId="79606B9B" w14:textId="77777777" w:rsidR="00E616C7" w:rsidRPr="00E5542A" w:rsidRDefault="00E616C7" w:rsidP="00E616C7"/>
    <w:p w14:paraId="030D16D1" w14:textId="77777777" w:rsidR="00257678" w:rsidRPr="00E5542A" w:rsidRDefault="00257678" w:rsidP="00257678">
      <w:pPr>
        <w:keepNext/>
        <w:tabs>
          <w:tab w:val="left" w:pos="284"/>
        </w:tabs>
        <w:rPr>
          <w:b/>
        </w:rPr>
      </w:pPr>
      <w:r w:rsidRPr="00E5542A">
        <w:rPr>
          <w:b/>
        </w:rPr>
        <w:t>Vojenská zdravotní pojišťovna České republiky</w:t>
      </w:r>
    </w:p>
    <w:p w14:paraId="28310CFE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14:paraId="7CCC4789" w14:textId="77777777" w:rsidR="00257678" w:rsidRPr="00A228B3" w:rsidRDefault="00257678" w:rsidP="00A228B3">
      <w:r w:rsidRPr="00E5542A">
        <w:t>z</w:t>
      </w:r>
      <w:r w:rsidR="00A228B3">
        <w:t xml:space="preserve">astoupena: </w:t>
      </w:r>
      <w:r w:rsidR="00A228B3">
        <w:tab/>
      </w:r>
      <w:r w:rsidR="00A228B3">
        <w:tab/>
      </w:r>
      <w:r w:rsidR="00A228B3">
        <w:tab/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>Josef Diessl, generální ředitel</w:t>
      </w:r>
    </w:p>
    <w:p w14:paraId="43E14CC1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</w:p>
    <w:p w14:paraId="354A56DD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14:paraId="7FF3327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14:paraId="2FE361A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14:paraId="4125676E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2FDD029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„objednatel")</w:t>
      </w:r>
    </w:p>
    <w:p w14:paraId="6E278FA1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14:paraId="7EBE126A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14:paraId="5CD5612B" w14:textId="77777777" w:rsidR="00527F60" w:rsidRPr="00527F60" w:rsidRDefault="00527F60" w:rsidP="00527F60">
      <w:pPr>
        <w:ind w:firstLine="18"/>
      </w:pPr>
      <w:r w:rsidRPr="00527F60">
        <w:t>………………..  /náze</w:t>
      </w:r>
      <w:r w:rsidR="0013098B">
        <w:t>v, právní forma -  doplní dodava</w:t>
      </w:r>
      <w:r w:rsidRPr="00527F60">
        <w:t xml:space="preserve">tel/ </w:t>
      </w:r>
    </w:p>
    <w:p w14:paraId="00FDA7C9" w14:textId="77777777" w:rsidR="00527F60" w:rsidRPr="00527F60" w:rsidRDefault="00527F60" w:rsidP="00527F60">
      <w:r w:rsidRPr="00527F60">
        <w:t>IČO:</w:t>
      </w:r>
    </w:p>
    <w:p w14:paraId="1E1A727C" w14:textId="77777777" w:rsidR="00527F60" w:rsidRPr="00527F60" w:rsidRDefault="00527F60" w:rsidP="00527F60">
      <w:pPr>
        <w:ind w:firstLine="18"/>
      </w:pPr>
      <w:r w:rsidRPr="00527F60">
        <w:t xml:space="preserve">se sídlem: </w:t>
      </w:r>
    </w:p>
    <w:p w14:paraId="77A6B5D1" w14:textId="77777777" w:rsidR="00527F60" w:rsidRPr="00527F60" w:rsidRDefault="00527F60" w:rsidP="00527F60">
      <w:r w:rsidRPr="00527F60">
        <w:t>jejímž jménem jedná:</w:t>
      </w:r>
    </w:p>
    <w:p w14:paraId="519A1629" w14:textId="77777777" w:rsidR="00527F60" w:rsidRPr="00527F60" w:rsidRDefault="00527F60" w:rsidP="00527F60">
      <w:r w:rsidRPr="00527F60">
        <w:t xml:space="preserve">bankovní spojení: </w:t>
      </w:r>
    </w:p>
    <w:p w14:paraId="1F511576" w14:textId="77777777" w:rsidR="00527F60" w:rsidRPr="00527F60" w:rsidRDefault="00527F60" w:rsidP="00527F60">
      <w:r w:rsidRPr="00527F60">
        <w:t xml:space="preserve">číslo účtu: </w:t>
      </w:r>
    </w:p>
    <w:p w14:paraId="04B11F4C" w14:textId="77777777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zapsaná v obchodním rejstříku vedeném ............. , oddíl    , vložka č. </w:t>
      </w:r>
    </w:p>
    <w:p w14:paraId="1A0A4868" w14:textId="77777777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</w:p>
    <w:p w14:paraId="17886E30" w14:textId="77777777"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„dodavatel")</w:t>
      </w:r>
    </w:p>
    <w:p w14:paraId="67F7E7F3" w14:textId="77777777" w:rsidR="00527F60" w:rsidRPr="00527F60" w:rsidRDefault="00527F60" w:rsidP="00527F60">
      <w:r w:rsidRPr="00527F60">
        <w:t>na straně druhé</w:t>
      </w:r>
    </w:p>
    <w:p w14:paraId="4E802993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C7D574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E548FF0" w14:textId="77777777" w:rsidR="00527F60" w:rsidRPr="00FB5F11" w:rsidRDefault="00527F60" w:rsidP="00527F60">
      <w:pPr>
        <w:jc w:val="both"/>
      </w:pPr>
      <w:r w:rsidRPr="00FB5F11">
        <w:t xml:space="preserve">uzavřely níže uvedeného dne, měsíce a roku v souladu s </w:t>
      </w:r>
      <w:r w:rsidRPr="00B93E5D">
        <w:t xml:space="preserve">§ </w:t>
      </w:r>
      <w:r w:rsidR="008027C1">
        <w:t>1724</w:t>
      </w:r>
      <w:r w:rsidRPr="00B93E5D">
        <w:t xml:space="preserve"> a násl. </w:t>
      </w:r>
      <w:r w:rsidRPr="00FB5F11">
        <w:t>zákona 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zákoník“), a za podmínek dále uvedených tuto</w:t>
      </w:r>
    </w:p>
    <w:p w14:paraId="0D22F15D" w14:textId="77777777"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9223FA" w14:textId="77777777" w:rsidR="00907514" w:rsidRDefault="00907514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7AE138" w14:textId="065A9FE0" w:rsidR="00401EBE" w:rsidRPr="008138D4" w:rsidRDefault="002A6701" w:rsidP="00527F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8D4">
        <w:rPr>
          <w:b/>
          <w:sz w:val="28"/>
          <w:szCs w:val="28"/>
        </w:rPr>
        <w:t>smlouvu na</w:t>
      </w:r>
      <w:r w:rsidR="00BA5B1B" w:rsidRPr="008138D4">
        <w:rPr>
          <w:b/>
          <w:sz w:val="28"/>
          <w:szCs w:val="28"/>
        </w:rPr>
        <w:t xml:space="preserve"> „</w:t>
      </w:r>
      <w:r w:rsidR="001804DD" w:rsidRPr="008138D4">
        <w:rPr>
          <w:b/>
          <w:sz w:val="28"/>
          <w:szCs w:val="28"/>
        </w:rPr>
        <w:t>Zajištění nákupu mediálního prostoru pro tiskovou inzerci v rámci reklamní kampaně VoZP na podporu akvizice k 1.</w:t>
      </w:r>
      <w:r w:rsidR="007946F9" w:rsidRPr="008138D4">
        <w:rPr>
          <w:b/>
          <w:sz w:val="28"/>
          <w:szCs w:val="28"/>
        </w:rPr>
        <w:t xml:space="preserve"> </w:t>
      </w:r>
      <w:r w:rsidR="001804DD" w:rsidRPr="008138D4">
        <w:rPr>
          <w:b/>
          <w:sz w:val="28"/>
          <w:szCs w:val="28"/>
        </w:rPr>
        <w:t>10.</w:t>
      </w:r>
      <w:r w:rsidR="007946F9" w:rsidRPr="008138D4">
        <w:rPr>
          <w:b/>
          <w:sz w:val="28"/>
          <w:szCs w:val="28"/>
        </w:rPr>
        <w:t xml:space="preserve"> </w:t>
      </w:r>
      <w:r w:rsidR="001804DD" w:rsidRPr="008138D4">
        <w:rPr>
          <w:b/>
          <w:sz w:val="28"/>
          <w:szCs w:val="28"/>
        </w:rPr>
        <w:t>2018</w:t>
      </w:r>
      <w:r w:rsidR="00BA5B1B" w:rsidRPr="008138D4">
        <w:rPr>
          <w:b/>
          <w:sz w:val="28"/>
          <w:szCs w:val="28"/>
        </w:rPr>
        <w:t>“</w:t>
      </w:r>
    </w:p>
    <w:p w14:paraId="1245B419" w14:textId="062DA547" w:rsidR="006B0F17" w:rsidRPr="0026616F" w:rsidRDefault="006B0F17" w:rsidP="00527F60">
      <w:pPr>
        <w:widowControl w:val="0"/>
        <w:autoSpaceDE w:val="0"/>
        <w:autoSpaceDN w:val="0"/>
        <w:adjustRightInd w:val="0"/>
        <w:jc w:val="center"/>
      </w:pPr>
      <w:r w:rsidRPr="0026616F">
        <w:t>(dále jen „smlouva“)</w:t>
      </w:r>
    </w:p>
    <w:p w14:paraId="04D690D3" w14:textId="1775FCE3" w:rsidR="00516427" w:rsidRPr="0026616F" w:rsidRDefault="00516427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78B00EB" w14:textId="39B5CCD8" w:rsidR="006B0F17" w:rsidRDefault="006B0F17" w:rsidP="008138D4">
      <w:pPr>
        <w:keepNext/>
        <w:jc w:val="both"/>
      </w:pPr>
      <w:r w:rsidRPr="0026616F">
        <w:t>Zadavatel prove</w:t>
      </w:r>
      <w:r w:rsidR="001804DD">
        <w:t>dl dle interních předpisů výběrové</w:t>
      </w:r>
      <w:r w:rsidRPr="0026616F">
        <w:t xml:space="preserve"> řízení k veřejné zakázce </w:t>
      </w:r>
      <w:r w:rsidRPr="0026616F">
        <w:rPr>
          <w:b/>
        </w:rPr>
        <w:t>„</w:t>
      </w:r>
      <w:r w:rsidR="001804DD" w:rsidRPr="001804DD">
        <w:rPr>
          <w:b/>
        </w:rPr>
        <w:t>Zajištění nákupu mediálního prostoru pro tiskovou inzerci v rámci reklamní kampaně VoZP na podporu</w:t>
      </w:r>
      <w:r w:rsidR="00516427">
        <w:rPr>
          <w:b/>
        </w:rPr>
        <w:t xml:space="preserve"> </w:t>
      </w:r>
      <w:r w:rsidR="008138D4">
        <w:rPr>
          <w:b/>
        </w:rPr>
        <w:t>a</w:t>
      </w:r>
      <w:r w:rsidR="001804DD" w:rsidRPr="001804DD">
        <w:rPr>
          <w:b/>
        </w:rPr>
        <w:t>kvizice k 1.</w:t>
      </w:r>
      <w:r w:rsidR="007946F9">
        <w:rPr>
          <w:b/>
        </w:rPr>
        <w:t xml:space="preserve"> </w:t>
      </w:r>
      <w:r w:rsidR="001804DD" w:rsidRPr="001804DD">
        <w:rPr>
          <w:b/>
        </w:rPr>
        <w:t>10.</w:t>
      </w:r>
      <w:r w:rsidR="007946F9">
        <w:rPr>
          <w:b/>
        </w:rPr>
        <w:t xml:space="preserve"> </w:t>
      </w:r>
      <w:r w:rsidR="001804DD" w:rsidRPr="001804DD">
        <w:rPr>
          <w:b/>
        </w:rPr>
        <w:t>2018</w:t>
      </w:r>
      <w:r w:rsidRPr="0026616F">
        <w:rPr>
          <w:b/>
        </w:rPr>
        <w:t>“</w:t>
      </w:r>
      <w:r w:rsidR="001804DD">
        <w:t xml:space="preserve"> (dále jen „Výběrové</w:t>
      </w:r>
      <w:r w:rsidRPr="0026616F">
        <w:t xml:space="preserve"> řízení“) na uzavření této smlouvy. Smlouva je uzavřena s dodavatele</w:t>
      </w:r>
      <w:r w:rsidR="001804DD">
        <w:t>m na základě výsledku Výběrového</w:t>
      </w:r>
      <w:r w:rsidRPr="0026616F">
        <w:t xml:space="preserve"> řízení.</w:t>
      </w:r>
    </w:p>
    <w:p w14:paraId="5284C553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054F138F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109E66BA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6A886033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01F0BEAD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2E65B55E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4A551EF9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38115FA7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0284D250" w14:textId="77777777" w:rsidR="00516427" w:rsidRDefault="00516427" w:rsidP="00907514">
      <w:pPr>
        <w:widowControl w:val="0"/>
        <w:autoSpaceDE w:val="0"/>
        <w:autoSpaceDN w:val="0"/>
        <w:adjustRightInd w:val="0"/>
        <w:jc w:val="center"/>
      </w:pPr>
    </w:p>
    <w:p w14:paraId="7F2AFA5F" w14:textId="72C4C9F6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lastRenderedPageBreak/>
        <w:t xml:space="preserve">I. </w:t>
      </w:r>
    </w:p>
    <w:p w14:paraId="2ED41575" w14:textId="77777777" w:rsidR="00907514" w:rsidRPr="00E5542A" w:rsidRDefault="00F2757B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Předmět smlouvy</w:t>
      </w:r>
    </w:p>
    <w:p w14:paraId="5E6A7455" w14:textId="2CDB0F0F" w:rsidR="001804DD" w:rsidRPr="007D6CD2" w:rsidRDefault="00907514" w:rsidP="007946F9">
      <w:pPr>
        <w:pStyle w:val="Odstavecseseznamem"/>
        <w:numPr>
          <w:ilvl w:val="0"/>
          <w:numId w:val="32"/>
        </w:numPr>
        <w:spacing w:after="200" w:line="276" w:lineRule="auto"/>
      </w:pPr>
      <w:r w:rsidRPr="0013098B">
        <w:t xml:space="preserve">Předmětem </w:t>
      </w:r>
      <w:r w:rsidR="00BA5B1B">
        <w:t xml:space="preserve">této </w:t>
      </w:r>
      <w:r w:rsidRPr="0013098B">
        <w:t xml:space="preserve">smlouvy je </w:t>
      </w:r>
      <w:r w:rsidR="001804DD">
        <w:t>zajištění</w:t>
      </w:r>
      <w:r w:rsidR="001804DD" w:rsidRPr="00131646">
        <w:t xml:space="preserve"> </w:t>
      </w:r>
      <w:r w:rsidR="001804DD">
        <w:t>nákupu mediálního prostoru pro tiskovou inzerci v rámci reklamní kampaně objednatele na podporu akvizice k </w:t>
      </w:r>
      <w:r w:rsidR="00E910ED">
        <w:t>0</w:t>
      </w:r>
      <w:r w:rsidR="001804DD">
        <w:t>1.</w:t>
      </w:r>
      <w:r w:rsidR="00CE670F">
        <w:t xml:space="preserve"> </w:t>
      </w:r>
      <w:r w:rsidR="001804DD">
        <w:t>10.</w:t>
      </w:r>
      <w:r w:rsidR="00CE670F">
        <w:t xml:space="preserve"> </w:t>
      </w:r>
      <w:r w:rsidR="001804DD">
        <w:t>2018</w:t>
      </w:r>
      <w:r w:rsidR="00CE670F">
        <w:t>,</w:t>
      </w:r>
      <w:r w:rsidR="001804DD">
        <w:t xml:space="preserve"> </w:t>
      </w:r>
      <w:r w:rsidR="001804DD" w:rsidRPr="007D6CD2">
        <w:t xml:space="preserve">který </w:t>
      </w:r>
      <w:r w:rsidR="00A93E8E">
        <w:t>zahrnuje níže uvedená tabulka:</w:t>
      </w:r>
    </w:p>
    <w:tbl>
      <w:tblPr>
        <w:tblW w:w="10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753"/>
        <w:gridCol w:w="2496"/>
        <w:gridCol w:w="3402"/>
      </w:tblGrid>
      <w:tr w:rsidR="001804DD" w:rsidRPr="00DF33CA" w14:paraId="1081B727" w14:textId="77777777" w:rsidTr="00663E4C">
        <w:trPr>
          <w:trHeight w:val="4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492" w14:textId="77777777" w:rsidR="001804DD" w:rsidRPr="007D6CD2" w:rsidRDefault="001804DD" w:rsidP="00663E4C"/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9E7" w14:textId="771162B4" w:rsidR="001804DD" w:rsidRPr="007D6CD2" w:rsidRDefault="00CE670F" w:rsidP="00663E4C">
            <w:r>
              <w:t>Přehled požadované</w:t>
            </w:r>
            <w:r w:rsidR="001804DD" w:rsidRPr="007D6CD2">
              <w:t xml:space="preserve"> inzerce a její formáty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B39F" w14:textId="77777777" w:rsidR="001804DD" w:rsidRPr="007D6CD2" w:rsidRDefault="001804DD" w:rsidP="00663E4C"/>
        </w:tc>
      </w:tr>
      <w:tr w:rsidR="001804DD" w:rsidRPr="00DF33CA" w14:paraId="5E57E223" w14:textId="77777777" w:rsidTr="00663E4C">
        <w:trPr>
          <w:trHeight w:val="26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538" w14:textId="77777777" w:rsidR="001804DD" w:rsidRPr="007D6CD2" w:rsidRDefault="001804DD" w:rsidP="00663E4C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C11" w14:textId="77777777" w:rsidR="001804DD" w:rsidRPr="007D6CD2" w:rsidRDefault="001804DD" w:rsidP="00663E4C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982" w14:textId="77777777" w:rsidR="001804DD" w:rsidRPr="007D6CD2" w:rsidRDefault="001804DD" w:rsidP="00663E4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11E" w14:textId="77777777" w:rsidR="001804DD" w:rsidRPr="007D6CD2" w:rsidRDefault="001804DD" w:rsidP="00663E4C"/>
        </w:tc>
      </w:tr>
      <w:tr w:rsidR="001804DD" w:rsidRPr="00DF33CA" w14:paraId="15FE4121" w14:textId="77777777" w:rsidTr="00663E4C">
        <w:trPr>
          <w:trHeight w:val="8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FDB" w14:textId="77777777" w:rsidR="001804DD" w:rsidRPr="007D6CD2" w:rsidRDefault="001804DD" w:rsidP="00663E4C">
            <w:pPr>
              <w:jc w:val="center"/>
            </w:pPr>
            <w:r w:rsidRPr="007D6CD2">
              <w:t>č.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7EA" w14:textId="77777777" w:rsidR="001804DD" w:rsidRPr="007D6CD2" w:rsidRDefault="001804DD" w:rsidP="00663E4C">
            <w:pPr>
              <w:jc w:val="center"/>
            </w:pPr>
            <w:r w:rsidRPr="007D6CD2">
              <w:t>Titul/příloha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3074" w14:textId="22545439" w:rsidR="001804DD" w:rsidRPr="007D6CD2" w:rsidRDefault="00E910ED" w:rsidP="00663E4C">
            <w:pPr>
              <w:jc w:val="center"/>
            </w:pPr>
            <w:r w:rsidRPr="007D6CD2">
              <w:t>Periodicita</w:t>
            </w:r>
            <w:r w:rsidR="001804DD" w:rsidRPr="007D6CD2">
              <w:t>/rubrika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0D2" w14:textId="77777777" w:rsidR="001804DD" w:rsidRPr="007D6CD2" w:rsidRDefault="001804DD" w:rsidP="00663E4C">
            <w:pPr>
              <w:jc w:val="center"/>
            </w:pPr>
            <w:r w:rsidRPr="007D6CD2">
              <w:t>Formát inzerce</w:t>
            </w:r>
          </w:p>
        </w:tc>
      </w:tr>
      <w:tr w:rsidR="001804DD" w:rsidRPr="00DF33CA" w14:paraId="13EAECBF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23D" w14:textId="77777777" w:rsidR="001804DD" w:rsidRPr="007D6CD2" w:rsidRDefault="001804DD" w:rsidP="00663E4C">
            <w:pPr>
              <w:jc w:val="center"/>
            </w:pPr>
            <w:r w:rsidRPr="007D6CD2"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14B" w14:textId="77777777" w:rsidR="001804DD" w:rsidRPr="007D6CD2" w:rsidRDefault="001804DD" w:rsidP="00663E4C">
            <w:r w:rsidRPr="007D6CD2">
              <w:t xml:space="preserve">Právo/Styl pro ženy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9A3" w14:textId="77777777" w:rsidR="001804DD" w:rsidRPr="007D6CD2" w:rsidRDefault="001804DD" w:rsidP="00663E4C">
            <w:r w:rsidRPr="007D6CD2">
              <w:t>rubrika Zdraví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8F50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1DC00B5C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874" w14:textId="77777777" w:rsidR="001804DD" w:rsidRPr="007D6CD2" w:rsidRDefault="001804DD" w:rsidP="00663E4C">
            <w:pPr>
              <w:jc w:val="center"/>
            </w:pPr>
            <w:r w:rsidRPr="007D6CD2"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567" w14:textId="77777777" w:rsidR="001804DD" w:rsidRPr="007D6CD2" w:rsidRDefault="001804DD" w:rsidP="00663E4C">
            <w:r w:rsidRPr="007D6CD2">
              <w:t>Právo/Styl pro ženy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365" w14:textId="77777777" w:rsidR="001804DD" w:rsidRPr="007D6CD2" w:rsidRDefault="001804DD" w:rsidP="00663E4C">
            <w:r w:rsidRPr="007D6CD2">
              <w:t>rubrika Zdraví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47DF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0A497555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77A0" w14:textId="77777777" w:rsidR="001804DD" w:rsidRPr="007D6CD2" w:rsidRDefault="001804DD" w:rsidP="00663E4C">
            <w:pPr>
              <w:jc w:val="center"/>
            </w:pPr>
            <w:r w:rsidRPr="007D6CD2"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1F99" w14:textId="77777777" w:rsidR="001804DD" w:rsidRPr="007D6CD2" w:rsidRDefault="001804DD" w:rsidP="00663E4C">
            <w:r w:rsidRPr="007D6CD2">
              <w:t>Právo/Víkend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EC4" w14:textId="77777777" w:rsidR="001804DD" w:rsidRPr="007D6CD2" w:rsidRDefault="001804DD" w:rsidP="00663E4C">
            <w:r w:rsidRPr="007D6CD2">
              <w:t>pátek/příloha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5B67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408D612D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B8C" w14:textId="77777777" w:rsidR="001804DD" w:rsidRPr="007D6CD2" w:rsidRDefault="001804DD" w:rsidP="00663E4C">
            <w:pPr>
              <w:jc w:val="center"/>
            </w:pPr>
            <w:r w:rsidRPr="007D6CD2"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024" w14:textId="77777777" w:rsidR="001804DD" w:rsidRPr="007D6CD2" w:rsidRDefault="001804DD" w:rsidP="00663E4C">
            <w:r w:rsidRPr="007D6CD2">
              <w:t>Právo/Víkend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D75" w14:textId="77777777" w:rsidR="001804DD" w:rsidRPr="007D6CD2" w:rsidRDefault="001804DD" w:rsidP="00663E4C">
            <w:r w:rsidRPr="007D6CD2">
              <w:t>pátek/příloha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A5F3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5CFEAE22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C59B" w14:textId="77777777" w:rsidR="001804DD" w:rsidRPr="007D6CD2" w:rsidRDefault="001804DD" w:rsidP="00663E4C">
            <w:pPr>
              <w:jc w:val="center"/>
            </w:pPr>
            <w:r w:rsidRPr="007D6CD2"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7F02" w14:textId="77777777" w:rsidR="001804DD" w:rsidRPr="007D6CD2" w:rsidRDefault="001804DD" w:rsidP="00663E4C">
            <w:r w:rsidRPr="007D6CD2">
              <w:t>AHA pro ženy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64E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B5C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0995CA3B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35E7" w14:textId="77777777" w:rsidR="001804DD" w:rsidRPr="007D6CD2" w:rsidRDefault="001804DD" w:rsidP="00663E4C">
            <w:pPr>
              <w:jc w:val="center"/>
            </w:pPr>
            <w:r w:rsidRPr="007D6CD2"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9CE" w14:textId="77777777" w:rsidR="001804DD" w:rsidRPr="007D6CD2" w:rsidRDefault="001804DD" w:rsidP="00663E4C">
            <w:r w:rsidRPr="007D6CD2">
              <w:t>AHA pro ženy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A57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1AA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594B1779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A3F" w14:textId="77777777" w:rsidR="001804DD" w:rsidRPr="007D6CD2" w:rsidRDefault="001804DD" w:rsidP="00663E4C">
            <w:pPr>
              <w:jc w:val="center"/>
            </w:pPr>
            <w:r w:rsidRPr="007D6CD2"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14B" w14:textId="77777777" w:rsidR="001804DD" w:rsidRPr="007D6CD2" w:rsidRDefault="001804DD" w:rsidP="00663E4C">
            <w:r w:rsidRPr="007D6CD2">
              <w:t>Blesk pro zdraví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355B" w14:textId="77777777" w:rsidR="001804DD" w:rsidRPr="007D6CD2" w:rsidRDefault="001804DD" w:rsidP="00663E4C">
            <w:r w:rsidRPr="007D6CD2">
              <w:t>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852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30F74739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53F3" w14:textId="77777777" w:rsidR="001804DD" w:rsidRPr="007D6CD2" w:rsidRDefault="001804DD" w:rsidP="00663E4C">
            <w:pPr>
              <w:jc w:val="center"/>
            </w:pPr>
            <w:r w:rsidRPr="007D6CD2"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6B2" w14:textId="77777777" w:rsidR="001804DD" w:rsidRPr="007D6CD2" w:rsidRDefault="001804DD" w:rsidP="00663E4C">
            <w:r w:rsidRPr="007D6CD2">
              <w:t>Blesk pro ženy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733" w14:textId="77777777" w:rsidR="001804DD" w:rsidRPr="007D6CD2" w:rsidRDefault="001804DD" w:rsidP="00663E4C">
            <w:r w:rsidRPr="007D6CD2">
              <w:t>čtrnáctideník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5E2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24857C39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16C" w14:textId="77777777" w:rsidR="001804DD" w:rsidRPr="007D6CD2" w:rsidRDefault="001804DD" w:rsidP="00663E4C">
            <w:pPr>
              <w:jc w:val="center"/>
            </w:pPr>
            <w:r w:rsidRPr="007D6CD2"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C4D" w14:textId="77777777" w:rsidR="001804DD" w:rsidRPr="007D6CD2" w:rsidRDefault="001804DD" w:rsidP="00663E4C">
            <w:r w:rsidRPr="007D6CD2">
              <w:t>Blesk pro ženy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9511" w14:textId="77777777" w:rsidR="001804DD" w:rsidRPr="007D6CD2" w:rsidRDefault="001804DD" w:rsidP="00663E4C">
            <w:r w:rsidRPr="007D6CD2">
              <w:t>čtrnáctideník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E68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788FA3EB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5247" w14:textId="77777777" w:rsidR="001804DD" w:rsidRPr="007D6CD2" w:rsidRDefault="001804DD" w:rsidP="00663E4C">
            <w:pPr>
              <w:jc w:val="center"/>
            </w:pPr>
            <w:r w:rsidRPr="007D6CD2"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0C7" w14:textId="77777777" w:rsidR="001804DD" w:rsidRPr="007D6CD2" w:rsidRDefault="001804DD" w:rsidP="00663E4C">
            <w:r w:rsidRPr="007D6CD2">
              <w:t>Dieta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AF8" w14:textId="77777777" w:rsidR="001804DD" w:rsidRPr="007D6CD2" w:rsidRDefault="001804DD" w:rsidP="00663E4C">
            <w:r w:rsidRPr="007D6CD2">
              <w:t>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3C6A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417B191E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606A" w14:textId="77777777" w:rsidR="001804DD" w:rsidRPr="007D6CD2" w:rsidRDefault="001804DD" w:rsidP="00663E4C">
            <w:pPr>
              <w:jc w:val="center"/>
            </w:pPr>
            <w:r w:rsidRPr="007D6CD2"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7AA" w14:textId="77777777" w:rsidR="001804DD" w:rsidRPr="007D6CD2" w:rsidRDefault="001804DD" w:rsidP="00663E4C">
            <w:r w:rsidRPr="007D6CD2">
              <w:t>Moje psychologie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77B3" w14:textId="77777777" w:rsidR="001804DD" w:rsidRPr="007D6CD2" w:rsidRDefault="001804DD" w:rsidP="00663E4C">
            <w:r w:rsidRPr="007D6CD2">
              <w:t>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A14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227CD061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644C" w14:textId="77777777" w:rsidR="001804DD" w:rsidRPr="007D6CD2" w:rsidRDefault="001804DD" w:rsidP="00663E4C">
            <w:pPr>
              <w:jc w:val="center"/>
            </w:pPr>
            <w:r w:rsidRPr="007D6CD2"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DA0" w14:textId="77777777" w:rsidR="001804DD" w:rsidRPr="007D6CD2" w:rsidRDefault="001804DD" w:rsidP="00663E4C">
            <w:r w:rsidRPr="007D6CD2">
              <w:t>Deník/Magazín Ženy (Čt)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10C" w14:textId="77777777" w:rsidR="001804DD" w:rsidRPr="007D6CD2" w:rsidRDefault="001804DD" w:rsidP="00663E4C">
            <w:r w:rsidRPr="007D6CD2">
              <w:t>příloha/měsíčník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ED1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06443E38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4A8" w14:textId="77777777" w:rsidR="001804DD" w:rsidRPr="007D6CD2" w:rsidRDefault="001804DD" w:rsidP="00663E4C">
            <w:pPr>
              <w:jc w:val="center"/>
            </w:pPr>
            <w:r w:rsidRPr="007D6CD2"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0C71" w14:textId="77777777" w:rsidR="001804DD" w:rsidRPr="007D6CD2" w:rsidRDefault="001804DD" w:rsidP="00663E4C">
            <w:r w:rsidRPr="007D6CD2">
              <w:t>Deník/Víkend (příloha Deníku - So)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3BF7" w14:textId="77777777" w:rsidR="001804DD" w:rsidRPr="007D6CD2" w:rsidRDefault="001804DD" w:rsidP="00663E4C">
            <w:r w:rsidRPr="007D6CD2">
              <w:t>příloha/měsíčník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8AC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47B894D3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283" w14:textId="77777777" w:rsidR="001804DD" w:rsidRPr="007D6CD2" w:rsidRDefault="001804DD" w:rsidP="00663E4C">
            <w:pPr>
              <w:jc w:val="center"/>
            </w:pPr>
            <w:r w:rsidRPr="007D6CD2"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1FD" w14:textId="77777777" w:rsidR="001804DD" w:rsidRPr="007D6CD2" w:rsidRDefault="001804DD" w:rsidP="00663E4C">
            <w:r w:rsidRPr="007D6CD2">
              <w:t>Deník/Víkend (příloha Deníku - So)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96E" w14:textId="77777777" w:rsidR="001804DD" w:rsidRPr="007D6CD2" w:rsidRDefault="001804DD" w:rsidP="00663E4C">
            <w:r w:rsidRPr="007D6CD2">
              <w:t>příloha/měsíčník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0B1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21092F76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4A48" w14:textId="77777777" w:rsidR="001804DD" w:rsidRPr="007D6CD2" w:rsidRDefault="001804DD" w:rsidP="00663E4C">
            <w:pPr>
              <w:jc w:val="center"/>
            </w:pPr>
            <w:r w:rsidRPr="007D6CD2"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67A7" w14:textId="77777777" w:rsidR="001804DD" w:rsidRPr="007D6CD2" w:rsidRDefault="001804DD" w:rsidP="00663E4C">
            <w:r w:rsidRPr="007D6CD2">
              <w:t>Kondice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DB0" w14:textId="77777777" w:rsidR="001804DD" w:rsidRPr="007D6CD2" w:rsidRDefault="001804DD" w:rsidP="00663E4C">
            <w:r w:rsidRPr="007D6CD2">
              <w:t>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F60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27BC0F91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946F" w14:textId="77777777" w:rsidR="001804DD" w:rsidRPr="007D6CD2" w:rsidRDefault="001804DD" w:rsidP="00663E4C">
            <w:pPr>
              <w:jc w:val="center"/>
            </w:pPr>
            <w:r w:rsidRPr="007D6CD2">
              <w:t>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CF8" w14:textId="77777777" w:rsidR="001804DD" w:rsidRPr="007D6CD2" w:rsidRDefault="001804DD" w:rsidP="00663E4C">
            <w:r w:rsidRPr="007D6CD2">
              <w:t>Story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FAA" w14:textId="77777777" w:rsidR="001804DD" w:rsidRPr="007D6CD2" w:rsidRDefault="001804DD" w:rsidP="00663E4C">
            <w:r w:rsidRPr="007D6CD2">
              <w:t>čtrnáctideník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A57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112870C2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FDD9" w14:textId="77777777" w:rsidR="001804DD" w:rsidRPr="007D6CD2" w:rsidRDefault="001804DD" w:rsidP="00663E4C">
            <w:pPr>
              <w:jc w:val="center"/>
            </w:pPr>
            <w:r w:rsidRPr="007D6CD2">
              <w:t>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54F" w14:textId="77777777" w:rsidR="001804DD" w:rsidRPr="007D6CD2" w:rsidRDefault="001804DD" w:rsidP="00663E4C">
            <w:r w:rsidRPr="007D6CD2">
              <w:t>Květy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BB3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6E4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0E8803CD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37B" w14:textId="77777777" w:rsidR="001804DD" w:rsidRPr="007D6CD2" w:rsidRDefault="001804DD" w:rsidP="00663E4C">
            <w:pPr>
              <w:jc w:val="center"/>
            </w:pPr>
            <w:r w:rsidRPr="007D6CD2">
              <w:t>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0795" w14:textId="77777777" w:rsidR="001804DD" w:rsidRPr="007D6CD2" w:rsidRDefault="001804DD" w:rsidP="00663E4C">
            <w:r w:rsidRPr="007D6CD2">
              <w:t>Vlasta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70F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2AC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27236B47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97EE" w14:textId="77777777" w:rsidR="001804DD" w:rsidRPr="007D6CD2" w:rsidRDefault="001804DD" w:rsidP="00663E4C">
            <w:pPr>
              <w:jc w:val="center"/>
            </w:pPr>
            <w:r w:rsidRPr="007D6CD2">
              <w:t>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1BC" w14:textId="77777777" w:rsidR="001804DD" w:rsidRPr="007D6CD2" w:rsidRDefault="001804DD" w:rsidP="00663E4C">
            <w:r w:rsidRPr="007D6CD2">
              <w:t>TV Magazín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60E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B32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7B39F298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3BAB" w14:textId="77777777" w:rsidR="001804DD" w:rsidRPr="007D6CD2" w:rsidRDefault="001804DD" w:rsidP="00663E4C">
            <w:pPr>
              <w:jc w:val="center"/>
            </w:pPr>
            <w:r w:rsidRPr="007D6CD2">
              <w:t>20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BD6E" w14:textId="77777777" w:rsidR="001804DD" w:rsidRPr="007D6CD2" w:rsidRDefault="001804DD" w:rsidP="00663E4C">
            <w:r w:rsidRPr="007D6CD2">
              <w:t>Maminka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E22D" w14:textId="77777777" w:rsidR="001804DD" w:rsidRPr="007D6CD2" w:rsidRDefault="001804DD" w:rsidP="00663E4C">
            <w:r w:rsidRPr="007D6CD2">
              <w:t>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C18C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13D458E5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B025" w14:textId="77777777" w:rsidR="001804DD" w:rsidRPr="007D6CD2" w:rsidRDefault="001804DD" w:rsidP="00663E4C">
            <w:pPr>
              <w:jc w:val="center"/>
            </w:pPr>
            <w:r w:rsidRPr="007D6CD2">
              <w:t>21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041" w14:textId="77777777" w:rsidR="001804DD" w:rsidRPr="007D6CD2" w:rsidRDefault="001804DD" w:rsidP="00663E4C">
            <w:r w:rsidRPr="007D6CD2">
              <w:t>Moje zdraví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E59" w14:textId="77777777" w:rsidR="001804DD" w:rsidRPr="007D6CD2" w:rsidRDefault="001804DD" w:rsidP="00663E4C">
            <w:r w:rsidRPr="007D6CD2">
              <w:t>měsíčník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2EB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3153BA97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1385" w14:textId="77777777" w:rsidR="001804DD" w:rsidRPr="007D6CD2" w:rsidRDefault="001804DD" w:rsidP="00663E4C">
            <w:pPr>
              <w:jc w:val="center"/>
            </w:pPr>
            <w:r w:rsidRPr="007D6CD2">
              <w:t>22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658" w14:textId="77777777" w:rsidR="001804DD" w:rsidRPr="007D6CD2" w:rsidRDefault="001804DD" w:rsidP="00663E4C">
            <w:r w:rsidRPr="007D6CD2">
              <w:t>100+1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6C9" w14:textId="77777777" w:rsidR="001804DD" w:rsidRPr="007D6CD2" w:rsidRDefault="001804DD" w:rsidP="00663E4C">
            <w:r w:rsidRPr="007D6CD2">
              <w:t>čtrnáctideník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0F0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461A597B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D8E" w14:textId="77777777" w:rsidR="001804DD" w:rsidRPr="007D6CD2" w:rsidRDefault="001804DD" w:rsidP="00663E4C">
            <w:pPr>
              <w:jc w:val="center"/>
            </w:pPr>
            <w:r w:rsidRPr="007D6CD2">
              <w:t>23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3477" w14:textId="77777777" w:rsidR="001804DD" w:rsidRPr="007D6CD2" w:rsidRDefault="001804DD" w:rsidP="00663E4C">
            <w:r w:rsidRPr="007D6CD2">
              <w:t>DNES/Ona DNES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0B9" w14:textId="77777777" w:rsidR="001804DD" w:rsidRPr="007D6CD2" w:rsidRDefault="001804DD" w:rsidP="00663E4C">
            <w:r w:rsidRPr="007D6CD2">
              <w:t>příloha - týdenní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421F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342D57D6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2B0" w14:textId="77777777" w:rsidR="001804DD" w:rsidRPr="007D6CD2" w:rsidRDefault="001804DD" w:rsidP="00663E4C">
            <w:pPr>
              <w:jc w:val="center"/>
            </w:pPr>
            <w:r w:rsidRPr="007D6CD2">
              <w:t>24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66F" w14:textId="77777777" w:rsidR="001804DD" w:rsidRPr="007D6CD2" w:rsidRDefault="001804DD" w:rsidP="00663E4C">
            <w:r w:rsidRPr="007D6CD2">
              <w:t>DNES/Ona DNES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B39D" w14:textId="77777777" w:rsidR="001804DD" w:rsidRPr="007D6CD2" w:rsidRDefault="001804DD" w:rsidP="00663E4C">
            <w:r w:rsidRPr="007D6CD2">
              <w:t>příloha - týdenní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7D15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3505869C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71FA" w14:textId="77777777" w:rsidR="001804DD" w:rsidRPr="007D6CD2" w:rsidRDefault="001804DD" w:rsidP="00663E4C">
            <w:pPr>
              <w:jc w:val="center"/>
            </w:pPr>
            <w:r w:rsidRPr="007D6CD2">
              <w:t>25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75D" w14:textId="77777777" w:rsidR="001804DD" w:rsidRPr="007D6CD2" w:rsidRDefault="001804DD" w:rsidP="00663E4C">
            <w:r w:rsidRPr="007D6CD2">
              <w:t>DNES/Rodina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8EE" w14:textId="77777777" w:rsidR="001804DD" w:rsidRPr="007D6CD2" w:rsidRDefault="001804DD" w:rsidP="00663E4C">
            <w:r w:rsidRPr="007D6CD2">
              <w:t>příloha - týdenní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1CE6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244F5D01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D75" w14:textId="77777777" w:rsidR="001804DD" w:rsidRPr="007D6CD2" w:rsidRDefault="001804DD" w:rsidP="00663E4C">
            <w:pPr>
              <w:jc w:val="center"/>
            </w:pPr>
            <w:r w:rsidRPr="007D6CD2">
              <w:t>26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72BB" w14:textId="77777777" w:rsidR="001804DD" w:rsidRPr="007D6CD2" w:rsidRDefault="001804DD" w:rsidP="00663E4C">
            <w:r w:rsidRPr="007D6CD2">
              <w:t>DNES/Rodina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1F83" w14:textId="77777777" w:rsidR="001804DD" w:rsidRPr="007D6CD2" w:rsidRDefault="001804DD" w:rsidP="00663E4C">
            <w:r w:rsidRPr="007D6CD2">
              <w:t>příloha - týdenní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CB8B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4E8E5C18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A1C" w14:textId="77777777" w:rsidR="001804DD" w:rsidRPr="007D6CD2" w:rsidRDefault="001804DD" w:rsidP="00663E4C">
            <w:pPr>
              <w:jc w:val="center"/>
            </w:pPr>
            <w:r w:rsidRPr="007D6CD2">
              <w:t>27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73B" w14:textId="77777777" w:rsidR="001804DD" w:rsidRPr="007D6CD2" w:rsidRDefault="001804DD" w:rsidP="00663E4C">
            <w:r w:rsidRPr="007D6CD2">
              <w:t>5plus2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213" w14:textId="77777777" w:rsidR="001804DD" w:rsidRPr="007D6CD2" w:rsidRDefault="001804DD" w:rsidP="00663E4C">
            <w:r w:rsidRPr="007D6CD2">
              <w:t>týdeník zdarma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C577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785D140B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3EB" w14:textId="77777777" w:rsidR="001804DD" w:rsidRPr="007D6CD2" w:rsidRDefault="001804DD" w:rsidP="00663E4C">
            <w:pPr>
              <w:jc w:val="center"/>
            </w:pPr>
            <w:r w:rsidRPr="007D6CD2">
              <w:t>28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B7FC" w14:textId="77777777" w:rsidR="001804DD" w:rsidRPr="007D6CD2" w:rsidRDefault="001804DD" w:rsidP="00663E4C">
            <w:r w:rsidRPr="007D6CD2">
              <w:t>5plus2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1AD" w14:textId="77777777" w:rsidR="001804DD" w:rsidRPr="007D6CD2" w:rsidRDefault="001804DD" w:rsidP="00663E4C">
            <w:r w:rsidRPr="007D6CD2">
              <w:t>týdeník zdarma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CF99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7749A48F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E6C1" w14:textId="77777777" w:rsidR="001804DD" w:rsidRPr="007D6CD2" w:rsidRDefault="001804DD" w:rsidP="00663E4C">
            <w:pPr>
              <w:jc w:val="center"/>
            </w:pPr>
            <w:r w:rsidRPr="007D6CD2">
              <w:t>29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3E39" w14:textId="77777777" w:rsidR="001804DD" w:rsidRPr="007D6CD2" w:rsidRDefault="001804DD" w:rsidP="00663E4C">
            <w:r w:rsidRPr="007D6CD2">
              <w:t>Metro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ED2" w14:textId="77777777" w:rsidR="001804DD" w:rsidRPr="007D6CD2" w:rsidRDefault="001804DD" w:rsidP="00663E4C">
            <w:r w:rsidRPr="007D6CD2">
              <w:t>týdeník zdarma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A729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7EB86FB5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0BE4" w14:textId="77777777" w:rsidR="001804DD" w:rsidRPr="007D6CD2" w:rsidRDefault="001804DD" w:rsidP="00663E4C">
            <w:pPr>
              <w:jc w:val="center"/>
            </w:pPr>
            <w:r w:rsidRPr="007D6CD2">
              <w:t>30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319" w14:textId="77777777" w:rsidR="001804DD" w:rsidRPr="007D6CD2" w:rsidRDefault="001804DD" w:rsidP="00663E4C">
            <w:r w:rsidRPr="007D6CD2">
              <w:t>Metro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E28" w14:textId="77777777" w:rsidR="001804DD" w:rsidRPr="007D6CD2" w:rsidRDefault="001804DD" w:rsidP="00663E4C">
            <w:r w:rsidRPr="007D6CD2">
              <w:t>týdeník zdarma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E29E" w14:textId="77777777" w:rsidR="001804DD" w:rsidRPr="007D6CD2" w:rsidRDefault="001804DD" w:rsidP="00663E4C">
            <w:r w:rsidRPr="007D6CD2">
              <w:t xml:space="preserve">1/2str. plošný inzerát - podval </w:t>
            </w:r>
          </w:p>
        </w:tc>
      </w:tr>
      <w:tr w:rsidR="001804DD" w:rsidRPr="00DF33CA" w14:paraId="6851D4BF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6852" w14:textId="77777777" w:rsidR="001804DD" w:rsidRPr="007D6CD2" w:rsidRDefault="001804DD" w:rsidP="00663E4C">
            <w:pPr>
              <w:jc w:val="center"/>
            </w:pPr>
            <w:r w:rsidRPr="007D6CD2">
              <w:t>31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0A7" w14:textId="77777777" w:rsidR="001804DD" w:rsidRPr="007D6CD2" w:rsidRDefault="001804DD" w:rsidP="00663E4C">
            <w:r w:rsidRPr="007D6CD2">
              <w:t>Sedmička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FB8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2A6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774CA575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74D" w14:textId="77777777" w:rsidR="001804DD" w:rsidRPr="007D6CD2" w:rsidRDefault="001804DD" w:rsidP="00663E4C">
            <w:pPr>
              <w:jc w:val="center"/>
            </w:pPr>
            <w:r w:rsidRPr="007D6CD2">
              <w:t>32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EBD" w14:textId="77777777" w:rsidR="001804DD" w:rsidRPr="007D6CD2" w:rsidRDefault="001804DD" w:rsidP="00663E4C">
            <w:r w:rsidRPr="007D6CD2">
              <w:t>Sedmička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35C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44B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3ADA0703" w14:textId="77777777" w:rsidTr="00663E4C">
        <w:trPr>
          <w:trHeight w:val="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F37" w14:textId="77777777" w:rsidR="001804DD" w:rsidRPr="007D6CD2" w:rsidRDefault="001804DD" w:rsidP="00663E4C">
            <w:pPr>
              <w:jc w:val="center"/>
            </w:pPr>
            <w:r w:rsidRPr="007D6CD2">
              <w:t>33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89B" w14:textId="77777777" w:rsidR="001804DD" w:rsidRPr="007D6CD2" w:rsidRDefault="001804DD" w:rsidP="00663E4C">
            <w:r w:rsidRPr="007D6CD2">
              <w:t>Sedmička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42B" w14:textId="77777777" w:rsidR="001804DD" w:rsidRPr="007D6CD2" w:rsidRDefault="001804DD" w:rsidP="00663E4C">
            <w:r w:rsidRPr="007D6CD2">
              <w:t>týdeník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1A3" w14:textId="77777777" w:rsidR="001804DD" w:rsidRPr="007D6CD2" w:rsidRDefault="001804DD" w:rsidP="00663E4C">
            <w:r w:rsidRPr="007D6CD2">
              <w:t xml:space="preserve">1/1str. plošný inzerát </w:t>
            </w:r>
          </w:p>
        </w:tc>
      </w:tr>
      <w:tr w:rsidR="001804DD" w:rsidRPr="00DF33CA" w14:paraId="64F14D4B" w14:textId="77777777" w:rsidTr="00663E4C">
        <w:trPr>
          <w:trHeight w:val="33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CE0A" w14:textId="77777777" w:rsidR="001804DD" w:rsidRPr="007D6CD2" w:rsidRDefault="001804DD" w:rsidP="00663E4C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2834" w14:textId="77777777" w:rsidR="001804DD" w:rsidRPr="007D6CD2" w:rsidRDefault="001804DD" w:rsidP="00663E4C">
            <w:pPr>
              <w:jc w:val="center"/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32C" w14:textId="77777777" w:rsidR="001804DD" w:rsidRPr="007D6CD2" w:rsidRDefault="001804DD" w:rsidP="00663E4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087C" w14:textId="77777777" w:rsidR="001804DD" w:rsidRPr="007D6CD2" w:rsidRDefault="001804DD" w:rsidP="00663E4C"/>
        </w:tc>
      </w:tr>
    </w:tbl>
    <w:p w14:paraId="5A8C3785" w14:textId="0A26BD5C" w:rsidR="00970AFA" w:rsidRDefault="00CE670F" w:rsidP="008138D4">
      <w:pPr>
        <w:pStyle w:val="Odstavecseseznamem"/>
        <w:numPr>
          <w:ilvl w:val="0"/>
          <w:numId w:val="32"/>
        </w:numPr>
        <w:spacing w:after="240" w:line="240" w:lineRule="atLeast"/>
        <w:ind w:left="215" w:hanging="357"/>
        <w:contextualSpacing w:val="0"/>
        <w:jc w:val="both"/>
      </w:pPr>
      <w:r>
        <w:t>Zadavatel se zavazuje za splnění díla zaplatit cenu uvedenou v čl. III této smlouvy.</w:t>
      </w:r>
    </w:p>
    <w:p w14:paraId="503AE014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lastRenderedPageBreak/>
        <w:t>II.</w:t>
      </w:r>
    </w:p>
    <w:p w14:paraId="7DB33548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Doba </w:t>
      </w:r>
      <w:r w:rsidR="00401EBE">
        <w:rPr>
          <w:b/>
          <w:u w:val="single"/>
        </w:rPr>
        <w:t xml:space="preserve">a místo </w:t>
      </w:r>
      <w:r w:rsidRPr="00E5542A">
        <w:rPr>
          <w:b/>
          <w:u w:val="single"/>
        </w:rPr>
        <w:t>plnění</w:t>
      </w:r>
    </w:p>
    <w:p w14:paraId="5F0FF913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2D339BA" w14:textId="5F1849FA" w:rsidR="00907514" w:rsidRDefault="003F09CE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 xml:space="preserve">Doba plnění je </w:t>
      </w:r>
      <w:r w:rsidR="00CA6A51">
        <w:t>do 30. 9. 2018</w:t>
      </w:r>
      <w:r w:rsidR="00401EBE">
        <w:t xml:space="preserve">. </w:t>
      </w:r>
    </w:p>
    <w:p w14:paraId="6B7AFDE1" w14:textId="1E769FAF" w:rsidR="003F09CE" w:rsidRDefault="00CA6A51" w:rsidP="008138D4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40" w:lineRule="atLeast"/>
        <w:ind w:left="0" w:hanging="357"/>
        <w:contextualSpacing w:val="0"/>
        <w:jc w:val="both"/>
      </w:pPr>
      <w:r>
        <w:t>Místem plnění je ČR</w:t>
      </w:r>
      <w:r w:rsidR="00401EBE">
        <w:t>.</w:t>
      </w:r>
    </w:p>
    <w:p w14:paraId="5B26BEAC" w14:textId="77777777"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14:paraId="22B7C2A3" w14:textId="194D0629" w:rsidR="003F09CE" w:rsidRDefault="00CA6A51" w:rsidP="00E21DD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Cena služby</w:t>
      </w:r>
      <w:r w:rsidR="001F583E">
        <w:rPr>
          <w:b/>
          <w:u w:val="single"/>
        </w:rPr>
        <w:t xml:space="preserve"> a platební podmínky</w:t>
      </w:r>
    </w:p>
    <w:p w14:paraId="7EB29BE3" w14:textId="77777777" w:rsidR="003F09CE" w:rsidRPr="00E43209" w:rsidRDefault="003F09CE" w:rsidP="003F09CE">
      <w:pPr>
        <w:jc w:val="both"/>
      </w:pPr>
    </w:p>
    <w:p w14:paraId="251347E8" w14:textId="0F1B6098" w:rsidR="00424342" w:rsidRPr="0026616F" w:rsidRDefault="00CA6A51" w:rsidP="0026616F">
      <w:pPr>
        <w:pStyle w:val="Odstavecseseznamem"/>
        <w:keepNext/>
        <w:numPr>
          <w:ilvl w:val="0"/>
          <w:numId w:val="23"/>
        </w:numPr>
        <w:spacing w:after="120"/>
        <w:ind w:left="0" w:hanging="357"/>
        <w:contextualSpacing w:val="0"/>
        <w:jc w:val="both"/>
      </w:pPr>
      <w:r>
        <w:rPr>
          <w:bCs/>
          <w:color w:val="000000"/>
        </w:rPr>
        <w:t>C</w:t>
      </w:r>
      <w:r w:rsidR="003F09CE" w:rsidRPr="0026616F">
        <w:rPr>
          <w:bCs/>
          <w:color w:val="000000"/>
        </w:rPr>
        <w:t>ena</w:t>
      </w:r>
      <w:r w:rsidR="003F09CE" w:rsidRPr="0026616F">
        <w:t xml:space="preserve"> </w:t>
      </w:r>
      <w:r>
        <w:t>za kompletní nákup mediálního prostoru dle čl. I. této</w:t>
      </w:r>
      <w:r w:rsidR="00BA5B1B" w:rsidRPr="0026616F">
        <w:t xml:space="preserve"> smlouvy </w:t>
      </w:r>
      <w:r w:rsidR="003F09CE" w:rsidRPr="0026616F">
        <w:t xml:space="preserve">činí </w:t>
      </w:r>
      <w:r w:rsidR="000735B3" w:rsidRPr="0026616F">
        <w:t>…….,- Kč s</w:t>
      </w:r>
      <w:r w:rsidR="003F09CE" w:rsidRPr="0026616F">
        <w:t xml:space="preserve"> DPH</w:t>
      </w:r>
      <w:r w:rsidR="000735B3" w:rsidRPr="0026616F">
        <w:t xml:space="preserve"> /doplní dodavatel/</w:t>
      </w:r>
      <w:r w:rsidR="003F09CE" w:rsidRPr="0026616F">
        <w:t xml:space="preserve"> </w:t>
      </w:r>
      <w:r w:rsidR="000735B3" w:rsidRPr="0026616F">
        <w:t>(slovy: …………</w:t>
      </w:r>
      <w:r w:rsidR="003F09CE" w:rsidRPr="0026616F">
        <w:t>)(dále jen „Cena“), s t</w:t>
      </w:r>
      <w:r w:rsidR="000735B3" w:rsidRPr="0026616F">
        <w:t>ím, že výše DPH činí ….. Kč /doplní dodavatel/ (slovy ………..) , cena bez DPH činí ……..</w:t>
      </w:r>
      <w:r w:rsidR="003F09CE" w:rsidRPr="0026616F">
        <w:t xml:space="preserve"> </w:t>
      </w:r>
      <w:r w:rsidR="000735B3" w:rsidRPr="0026616F">
        <w:t xml:space="preserve">Kč (slovy ………..) /doplní dodavatel/. </w:t>
      </w:r>
      <w:r w:rsidR="003F09CE" w:rsidRPr="0026616F">
        <w:t xml:space="preserve">Cena bez DPH je cena smluvní, pevná a neměnná. Cena bez DPH je stanovena mezi smluvními stranami jako nepřekročitelná a nejvýše přípustná za </w:t>
      </w:r>
      <w:r>
        <w:t>s</w:t>
      </w:r>
      <w:r w:rsidR="003F09CE" w:rsidRPr="0026616F">
        <w:t>plnění celého předmětu této smlouvy a zahrnuje veškeré náklady, výdaje a činnosti dodavatele</w:t>
      </w:r>
      <w:r w:rsidR="000735B3" w:rsidRPr="0026616F">
        <w:t>.</w:t>
      </w:r>
      <w:r w:rsidR="003F09CE" w:rsidRPr="0026616F">
        <w:t xml:space="preserve"> </w:t>
      </w:r>
    </w:p>
    <w:p w14:paraId="6FBA4D18" w14:textId="77777777" w:rsidR="00907514" w:rsidRPr="0026616F" w:rsidRDefault="00907514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26616F">
        <w:t>Ceny uvedené v </w:t>
      </w:r>
      <w:r w:rsidR="007710F5" w:rsidRPr="0026616F">
        <w:t>nabídce</w:t>
      </w:r>
      <w:r w:rsidRPr="0026616F">
        <w:t xml:space="preserve"> jsou platné po celou dobu platnosti smlouvy.</w:t>
      </w:r>
    </w:p>
    <w:p w14:paraId="3ECE4BC5" w14:textId="126F4C39" w:rsidR="00CA0BD3" w:rsidRDefault="00237E19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237E19">
        <w:t xml:space="preserve">Úhrada ceny za </w:t>
      </w:r>
      <w:r w:rsidR="00CA6A51">
        <w:t>s</w:t>
      </w:r>
      <w:r w:rsidRPr="00237E19">
        <w:t xml:space="preserve">plnění </w:t>
      </w:r>
      <w:r w:rsidR="00CA6A51">
        <w:t xml:space="preserve">služby </w:t>
      </w:r>
      <w:r>
        <w:t>uvedená</w:t>
      </w:r>
      <w:r w:rsidRPr="00AE27CD">
        <w:t xml:space="preserve"> v </w:t>
      </w:r>
      <w:r>
        <w:t>čl.</w:t>
      </w:r>
      <w:r w:rsidRPr="00AE27CD">
        <w:t xml:space="preserve"> II</w:t>
      </w:r>
      <w:r w:rsidR="00CA6A51">
        <w:t>I</w:t>
      </w:r>
      <w:r w:rsidRPr="00AE27CD">
        <w:t xml:space="preserve">. </w:t>
      </w:r>
      <w:r>
        <w:t xml:space="preserve">odst. </w:t>
      </w:r>
      <w:r w:rsidR="00CA6A51">
        <w:t>1</w:t>
      </w:r>
      <w:r w:rsidRPr="00AE27CD">
        <w:t>.</w:t>
      </w:r>
      <w:r>
        <w:t xml:space="preserve"> </w:t>
      </w:r>
      <w:r w:rsidRPr="00AE27CD">
        <w:t>této</w:t>
      </w:r>
      <w:r>
        <w:t xml:space="preserve"> smlouvy ze </w:t>
      </w:r>
      <w:r w:rsidRPr="00237E19">
        <w:t>strany obje</w:t>
      </w:r>
      <w:r w:rsidR="00FC4BDB">
        <w:t>dnatele dodavateli</w:t>
      </w:r>
      <w:r w:rsidR="002A6701">
        <w:t xml:space="preserve"> bude provede</w:t>
      </w:r>
      <w:r w:rsidRPr="00237E19">
        <w:t>na na základě předávacího protokolu podepsaného osobami pověřenými za smluvn</w:t>
      </w:r>
      <w:r w:rsidR="00CA6A51">
        <w:t>í strany předmět smlouvy kontrolovat</w:t>
      </w:r>
      <w:r w:rsidRPr="00237E19">
        <w:t xml:space="preserve">, resp. předat, a vystaveného daňového dokladu (faktury) dodavatele, jehož přílohou bude kopie předávacího protokolu, a to na bankovní účet </w:t>
      </w:r>
      <w:r w:rsidR="00FC4BDB">
        <w:t>objednatel</w:t>
      </w:r>
      <w:r w:rsidRPr="00237E19">
        <w:t>e uvedený v záhlaví této smlouvy či na účet dodavatelem později písemně oznámený.</w:t>
      </w:r>
    </w:p>
    <w:p w14:paraId="568B2699" w14:textId="77777777" w:rsidR="00AE23B7" w:rsidRPr="001F583E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AE27CD">
        <w:t xml:space="preserve">Všechny částky v Kč poukazované mezi objednatelem a </w:t>
      </w:r>
      <w:r w:rsidR="00BA32DB" w:rsidRPr="00AE27CD">
        <w:t>dodavatelem</w:t>
      </w:r>
      <w:r w:rsidRPr="00AE27CD">
        <w:t xml:space="preserve"> na základě této smlouvy</w:t>
      </w:r>
      <w:r w:rsidRPr="001F583E">
        <w:t xml:space="preserve"> musí být prosté jakýchkoli bankovních poplatků nebo jiných nákladů spojených s převodem na jejich účty.</w:t>
      </w:r>
    </w:p>
    <w:p w14:paraId="3354A0BC" w14:textId="77777777" w:rsidR="00AE23B7" w:rsidRPr="001F583E" w:rsidRDefault="00AE23B7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>Daňov</w:t>
      </w:r>
      <w:r w:rsidR="0013098B" w:rsidRPr="001F583E">
        <w:t>ý doklad (fakturu) doručí dodava</w:t>
      </w:r>
      <w:r w:rsidRPr="001F583E">
        <w:t>tel objednateli ve dvou výtiscích, nejpozději do 10. dne následujícího měsíce. Splatnost faktury je 30 dnů od jejího doručení objednateli. Za den splnění platební povinnosti se považuje den při</w:t>
      </w:r>
      <w:r w:rsidR="0013098B" w:rsidRPr="001F583E">
        <w:t>psání částky ceny na účet dodava</w:t>
      </w:r>
      <w:r w:rsidRPr="001F583E">
        <w:t>tele.</w:t>
      </w:r>
    </w:p>
    <w:p w14:paraId="50A72E61" w14:textId="77777777" w:rsidR="00AE23B7" w:rsidRPr="001F583E" w:rsidRDefault="00AE23B7" w:rsidP="0026616F">
      <w:pPr>
        <w:pStyle w:val="Odstavecseseznamem"/>
        <w:numPr>
          <w:ilvl w:val="0"/>
          <w:numId w:val="23"/>
        </w:numPr>
        <w:ind w:left="0"/>
        <w:jc w:val="both"/>
      </w:pPr>
      <w:r w:rsidRPr="001F583E">
        <w:t>Daňový doklad (faktura) bude obsahovat všechny údaje týkající se daňového dokladu dle § 29 zákona č. 235/2004 Sb., o dani z přidané hodnoty, ve znění pozdějších předpisů, a náležitosti uvedené v § 435 zákona č. 89/2012 Sb., občanského zákoníku. Kromě z</w:t>
      </w:r>
      <w:r w:rsidR="0013098B" w:rsidRPr="001F583E">
        <w:t>miňovaných náležitostí je dodavate</w:t>
      </w:r>
      <w:r w:rsidRPr="001F583E">
        <w:t>l povinen uvést tyto další údaje a respektovat níže uvedené skutečnosti:</w:t>
      </w:r>
    </w:p>
    <w:p w14:paraId="38AB1029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označení dokladu jako daňový doklad - faktura; </w:t>
      </w:r>
    </w:p>
    <w:p w14:paraId="1597D555" w14:textId="77777777" w:rsidR="00AE23B7" w:rsidRPr="001F583E" w:rsidRDefault="00BA32D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název </w:t>
      </w:r>
      <w:r w:rsidR="00AE23B7" w:rsidRPr="001F583E">
        <w:t>Smlouvy;</w:t>
      </w:r>
    </w:p>
    <w:p w14:paraId="7CDFC896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den odeslání daňového dokladu (faktury);</w:t>
      </w:r>
    </w:p>
    <w:p w14:paraId="301F10DD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počet příloh;</w:t>
      </w:r>
    </w:p>
    <w:p w14:paraId="32D6B731" w14:textId="77777777" w:rsidR="00AE23B7" w:rsidRPr="001F583E" w:rsidRDefault="0013098B" w:rsidP="00BA32DB">
      <w:pPr>
        <w:pStyle w:val="Odstavecseseznamem"/>
        <w:numPr>
          <w:ilvl w:val="0"/>
          <w:numId w:val="17"/>
        </w:numPr>
        <w:ind w:left="851"/>
      </w:pPr>
      <w:r w:rsidRPr="001F583E">
        <w:t>razítko a podpisem dodavatele</w:t>
      </w:r>
      <w:r w:rsidR="00AE23B7" w:rsidRPr="001F583E">
        <w:t>;</w:t>
      </w:r>
    </w:p>
    <w:p w14:paraId="723EA286" w14:textId="77777777" w:rsidR="00CA0BD3" w:rsidRPr="001F583E" w:rsidRDefault="00AE23B7" w:rsidP="00F40378">
      <w:pPr>
        <w:pStyle w:val="Odstavecseseznamem"/>
        <w:numPr>
          <w:ilvl w:val="0"/>
          <w:numId w:val="17"/>
        </w:numPr>
        <w:spacing w:after="120"/>
        <w:ind w:left="850" w:hanging="357"/>
        <w:contextualSpacing w:val="0"/>
      </w:pPr>
      <w:r w:rsidRPr="001F583E">
        <w:t xml:space="preserve">číslo bankovního účtu </w:t>
      </w:r>
      <w:r w:rsidR="0013098B" w:rsidRPr="001F583E">
        <w:t>dodava</w:t>
      </w:r>
      <w:r w:rsidRPr="001F583E">
        <w:t>tele.</w:t>
      </w:r>
    </w:p>
    <w:p w14:paraId="67EDD2B5" w14:textId="732D3B58" w:rsidR="00AE23B7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 xml:space="preserve">Pokud daňový doklad (faktura) neobsahuje všechny zákonem a smlouvou stanovené náležitosti, je objednatel oprávněn ji do data splatnosti vrátit s tím, že </w:t>
      </w:r>
      <w:r w:rsidR="0013098B" w:rsidRPr="001F583E">
        <w:t>dodavatel</w:t>
      </w:r>
      <w:r w:rsidRPr="001F583E">
        <w:t xml:space="preserve"> je poté povinen vystavit nový daňový doklad (fakturu) s novým termínem splatnosti. Ve vrácené faktuře musí objednatel vyznačit důvod vrácení. </w:t>
      </w:r>
      <w:r w:rsidR="00BA32DB" w:rsidRPr="001F583E">
        <w:t>Dodavatel</w:t>
      </w:r>
      <w:r w:rsidRPr="001F583E">
        <w:t xml:space="preserve"> je povinen vystavit nový daňový doklad (fakturu) s tím, že oprávněným vrácením faktury přestává běžet původní lhůta splatnosti a běží nová lhůta stanovená v čl. </w:t>
      </w:r>
      <w:r w:rsidR="00F55BFD" w:rsidRPr="001F583E">
        <w:t>III</w:t>
      </w:r>
      <w:r w:rsidRPr="001F583E">
        <w:t>.</w:t>
      </w:r>
      <w:r w:rsidR="00F55BFD" w:rsidRPr="001F583E">
        <w:t xml:space="preserve"> odst. </w:t>
      </w:r>
      <w:r w:rsidR="00CA6A51">
        <w:t>5</w:t>
      </w:r>
      <w:r w:rsidRPr="001F583E">
        <w:t>. této smlouvy ode dne prokazatelného doručení opraveného a všemi náležitostmi opatřeného daňového dokladu (faktury) objednateli.</w:t>
      </w:r>
    </w:p>
    <w:p w14:paraId="647F7476" w14:textId="568A0AD2" w:rsidR="0026616F" w:rsidRDefault="00683200" w:rsidP="008138D4">
      <w:pPr>
        <w:pStyle w:val="Odstavecseseznamem"/>
        <w:numPr>
          <w:ilvl w:val="0"/>
          <w:numId w:val="23"/>
        </w:numPr>
        <w:spacing w:after="240" w:line="240" w:lineRule="atLeast"/>
        <w:ind w:left="0" w:hanging="357"/>
        <w:contextualSpacing w:val="0"/>
        <w:jc w:val="both"/>
      </w:pPr>
      <w:r>
        <w:t>Dodavatel</w:t>
      </w:r>
      <w:r w:rsidRPr="009A29AD">
        <w:t xml:space="preserve"> prohlašuje, že není veden v registru nespolehlivých plátců DPH</w:t>
      </w:r>
      <w:r>
        <w:t xml:space="preserve"> a že</w:t>
      </w:r>
      <w:r w:rsidRPr="009A29AD">
        <w:t xml:space="preserve"> číslo bankovního účtu </w:t>
      </w:r>
      <w:r>
        <w:t>dodavatele</w:t>
      </w:r>
      <w:r w:rsidRPr="009A29AD">
        <w:t xml:space="preserve"> uvedené v této smlouvě či později </w:t>
      </w:r>
      <w:r>
        <w:t xml:space="preserve">písemně </w:t>
      </w:r>
      <w:r w:rsidRPr="009A29AD">
        <w:t>oznámen</w:t>
      </w:r>
      <w:r>
        <w:t>é</w:t>
      </w:r>
      <w:r w:rsidRPr="009A29AD">
        <w:t xml:space="preserve"> </w:t>
      </w:r>
      <w:r>
        <w:t>objednateli</w:t>
      </w:r>
      <w:r w:rsidRPr="009A29AD">
        <w:t xml:space="preserve"> je </w:t>
      </w:r>
      <w:r>
        <w:t xml:space="preserve">ohledně dodavatele </w:t>
      </w:r>
      <w:r w:rsidRPr="009A29AD">
        <w:t xml:space="preserve">řádně uvedeno v registru plátců DPH jako bankovní účet určený ke zveřejnění. </w:t>
      </w:r>
      <w:r>
        <w:t>Dodavatel</w:t>
      </w:r>
      <w:r w:rsidRPr="009A29AD">
        <w:t xml:space="preserve"> se zavazuje, že stane-li se po dobu trvání této smlouvy nespolehlivým plátcem ve smyslu </w:t>
      </w:r>
      <w:r w:rsidRPr="009A29AD">
        <w:lastRenderedPageBreak/>
        <w:t xml:space="preserve">zákona č. 235/2004 Sb., o dani z přidané hodnoty, v platném znění (dále jen „Nespolehlivý plátce“), oznámí tuto skutečnost neprodleně písemně </w:t>
      </w:r>
      <w:r>
        <w:t>objednateli</w:t>
      </w:r>
      <w:r w:rsidRPr="009A29AD">
        <w:t xml:space="preserve">. </w:t>
      </w:r>
      <w:r>
        <w:t>Dodavatel</w:t>
      </w:r>
      <w:r w:rsidRPr="009A29AD">
        <w:t xml:space="preserve"> se zavazuje zaplatit </w:t>
      </w:r>
      <w:r>
        <w:t>objednateli</w:t>
      </w:r>
      <w:r w:rsidRPr="009A29AD">
        <w:t xml:space="preserve"> smluvní pokutu ve výši </w:t>
      </w:r>
      <w:r>
        <w:t xml:space="preserve">100.000,- Kč </w:t>
      </w:r>
      <w:r w:rsidRPr="009A29AD">
        <w:t xml:space="preserve">pro případ porušení povinnosti </w:t>
      </w:r>
      <w:r>
        <w:t>zhotovitele dodavatele</w:t>
      </w:r>
      <w:r w:rsidRPr="009A29AD">
        <w:t xml:space="preserve"> oznámit </w:t>
      </w:r>
      <w:r>
        <w:t>objednateli</w:t>
      </w:r>
      <w:r w:rsidRPr="009A29AD">
        <w:t xml:space="preserve">, že se </w:t>
      </w:r>
      <w:r>
        <w:t>dodavatel</w:t>
      </w:r>
      <w:r w:rsidRPr="009A29AD">
        <w:t xml:space="preserve"> stal Nespolehlivým plátcem</w:t>
      </w:r>
      <w:r>
        <w:t xml:space="preserve"> a/nebo pro případ, že zhotovitele dodavatel jako číslo bankovního účtu pro účely placení měsíční ceny sdělí objednateli bankovní účet, který nebyl ohledně dodavatele zveřejněn v registru plátců DPH</w:t>
      </w:r>
      <w:r w:rsidRPr="009A29AD">
        <w:t xml:space="preserve">. Stane-li se </w:t>
      </w:r>
      <w:r>
        <w:t>dodavatel n</w:t>
      </w:r>
      <w:r w:rsidRPr="009A29AD">
        <w:t>espolehlivým plátcem</w:t>
      </w:r>
      <w:r>
        <w:t xml:space="preserve"> před uhrazením faktury měsíční ceny</w:t>
      </w:r>
      <w:r w:rsidRPr="009A29AD">
        <w:t xml:space="preserve">, je </w:t>
      </w:r>
      <w:r>
        <w:t>objednatel</w:t>
      </w:r>
      <w:r w:rsidRPr="009A29AD">
        <w:t xml:space="preserve"> oprávněn zaplatit daň z přidané hodnoty</w:t>
      </w:r>
      <w:r>
        <w:t xml:space="preserve"> z měsíční ceny, kterou mu fakturoval dodavatel</w:t>
      </w:r>
      <w:r w:rsidRPr="009A29AD">
        <w:t xml:space="preserve">, přímo na účet příslušného správce daně </w:t>
      </w:r>
      <w:r>
        <w:t>dodavatele s tím, že měsíční cena dle této smlouvy bude v části odpovídající dani z přidané hodnoty dodavateli řádně uhrazena ze stany objednatele formou tohoto zaplacení daně z přidané hodnoty přímo finančnímu úřadu</w:t>
      </w:r>
      <w:r w:rsidRPr="009A29AD">
        <w:t xml:space="preserve">. Pokud </w:t>
      </w:r>
      <w:r>
        <w:t xml:space="preserve">finanční úřad </w:t>
      </w:r>
      <w:r w:rsidRPr="009A29AD">
        <w:t xml:space="preserve">vyzve </w:t>
      </w:r>
      <w:r>
        <w:t>objednatele po uhrazení faktury dodavatele</w:t>
      </w:r>
      <w:r w:rsidRPr="009A29AD">
        <w:t xml:space="preserve"> k placení DPH nezaplacené</w:t>
      </w:r>
      <w:r>
        <w:t>mu</w:t>
      </w:r>
      <w:r w:rsidRPr="009A29AD">
        <w:t xml:space="preserve"> </w:t>
      </w:r>
      <w:r>
        <w:t>dodavatelem</w:t>
      </w:r>
      <w:r w:rsidRPr="009A29AD">
        <w:t xml:space="preserve"> při realizaci této smlouvy, je </w:t>
      </w:r>
      <w:r>
        <w:t>dodavatel</w:t>
      </w:r>
      <w:r w:rsidRPr="009A29AD">
        <w:t xml:space="preserve"> povinen zaplatit </w:t>
      </w:r>
      <w:r>
        <w:t>objednateli</w:t>
      </w:r>
      <w:r w:rsidRPr="009A29AD">
        <w:t xml:space="preserve"> částku, kterou takto bude povinen </w:t>
      </w:r>
      <w:r>
        <w:t>objednatel finančnímu úřadu</w:t>
      </w:r>
      <w:r w:rsidRPr="009A29AD">
        <w:t xml:space="preserve"> uhradit, a to do 5 pracovních dnů ode dne oznámení </w:t>
      </w:r>
      <w:r>
        <w:t>objednatele</w:t>
      </w:r>
      <w:r w:rsidRPr="009A29AD">
        <w:t xml:space="preserve"> </w:t>
      </w:r>
      <w:r>
        <w:t>dodavateli</w:t>
      </w:r>
      <w:r w:rsidRPr="009A29AD">
        <w:t>.</w:t>
      </w:r>
    </w:p>
    <w:p w14:paraId="401AA6C7" w14:textId="77777777" w:rsidR="00907514" w:rsidRPr="00E5542A" w:rsidRDefault="003B075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I</w:t>
      </w:r>
      <w:r w:rsidR="00907514" w:rsidRPr="00E5542A">
        <w:rPr>
          <w:b/>
        </w:rPr>
        <w:t>V.</w:t>
      </w:r>
    </w:p>
    <w:p w14:paraId="597D0538" w14:textId="051B60A5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Trvání a platnost smlouvy</w:t>
      </w:r>
    </w:p>
    <w:p w14:paraId="2C3E28E2" w14:textId="77777777"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7B34363" w14:textId="2CBF4B2B" w:rsidR="00907514" w:rsidRDefault="00CA0BD3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T</w:t>
      </w:r>
      <w:r w:rsidR="00BA32DB">
        <w:t xml:space="preserve">ato smlouva se uzavírá na dobu </w:t>
      </w:r>
      <w:r w:rsidR="00B341B4">
        <w:t>určitou, a to do doby splnění závazků, přičemž smlouva nabývá platnosti dnem podpisu smlouvy oběma Stranami, účinná je od termínu zveřejnění v Registru smluv.</w:t>
      </w:r>
    </w:p>
    <w:p w14:paraId="523CB511" w14:textId="77777777" w:rsidR="00E2495A" w:rsidRPr="005D36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Tuto</w:t>
      </w:r>
      <w:r w:rsidRPr="005D36F0">
        <w:t xml:space="preserve"> smlouvu je možné předčasně ukončit dohodou smluvních stran nebo odstoupením některé ze smluvních stran výhradně za podmínek dle této smlouvy. </w:t>
      </w:r>
      <w:r>
        <w:t xml:space="preserve">Smluvní strana je oprávněna odstoupit od této smlouvy v případě, že druhá smluvní strana podstatným způsobem </w:t>
      </w:r>
      <w:r w:rsidRPr="002D02D4">
        <w:t>poruší</w:t>
      </w:r>
      <w:r w:rsidRPr="002D02D4" w:rsidDel="00260C78">
        <w:t xml:space="preserve"> </w:t>
      </w:r>
      <w:r w:rsidRPr="002D02D4">
        <w:t>tuto smlouv</w:t>
      </w:r>
      <w:r>
        <w:t>u</w:t>
      </w:r>
      <w:r w:rsidRPr="002D02D4">
        <w:t>.</w:t>
      </w:r>
    </w:p>
    <w:p w14:paraId="7DFB2CA2" w14:textId="77777777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Za</w:t>
      </w:r>
      <w:r w:rsidRPr="007D57E5">
        <w:t xml:space="preserve"> podstatné porušení </w:t>
      </w:r>
      <w:r>
        <w:t xml:space="preserve">této smlouvy dodavatelem se </w:t>
      </w:r>
      <w:r w:rsidRPr="007D57E5">
        <w:t xml:space="preserve">považuje zejména </w:t>
      </w:r>
      <w:r>
        <w:t>následující</w:t>
      </w:r>
      <w:r w:rsidRPr="007D57E5">
        <w:t>:</w:t>
      </w:r>
    </w:p>
    <w:p w14:paraId="27EC2C6D" w14:textId="2F3E53A3" w:rsidR="00E2495A" w:rsidRDefault="00E2495A" w:rsidP="002A6701">
      <w:pPr>
        <w:pStyle w:val="Odstavecseseznamem"/>
        <w:spacing w:after="120"/>
        <w:ind w:left="567"/>
        <w:contextualSpacing w:val="0"/>
        <w:jc w:val="both"/>
      </w:pPr>
      <w:r>
        <w:t xml:space="preserve">- v případě, že služba nebude plněna dle </w:t>
      </w:r>
      <w:r w:rsidR="002A6701">
        <w:t>požadavků uvedených v</w:t>
      </w:r>
      <w:r>
        <w:t xml:space="preserve"> této </w:t>
      </w:r>
      <w:r w:rsidR="00B341B4">
        <w:t>smlouvě,</w:t>
      </w:r>
    </w:p>
    <w:p w14:paraId="2A7128E4" w14:textId="4311D8E5" w:rsidR="00E2495A" w:rsidRDefault="00E2495A" w:rsidP="002A6701">
      <w:pPr>
        <w:pStyle w:val="Odstavecseseznamem"/>
        <w:spacing w:after="120"/>
        <w:ind w:left="360"/>
        <w:contextualSpacing w:val="0"/>
        <w:jc w:val="both"/>
      </w:pPr>
      <w:r>
        <w:t xml:space="preserve">    - porušení článku VI. této smlouvy.</w:t>
      </w:r>
    </w:p>
    <w:p w14:paraId="7374D795" w14:textId="5F14DE7A" w:rsidR="0026616F" w:rsidRDefault="00E2495A" w:rsidP="008138D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ind w:left="0" w:hanging="425"/>
        <w:contextualSpacing w:val="0"/>
        <w:jc w:val="both"/>
      </w:pPr>
      <w:r>
        <w:t>Odstoupení od smlouvy musí být písemné, jinak je neplatné. O</w:t>
      </w:r>
      <w:r w:rsidR="00E21DDC">
        <w:t xml:space="preserve">dstoupení je účinné ode dne, </w:t>
      </w:r>
      <w:r>
        <w:t>kdy bude doručeno druhé smluvní straně. V pochybnostech se má za to, že odstoupení bylo doručeno do 5 dnů od jeho odeslání v poštovní zásilce s</w:t>
      </w:r>
      <w:r w:rsidR="0026616F">
        <w:t> </w:t>
      </w:r>
      <w:r>
        <w:t>dodejkou</w:t>
      </w:r>
      <w:r w:rsidR="0026616F">
        <w:t>.</w:t>
      </w:r>
    </w:p>
    <w:p w14:paraId="56FA796F" w14:textId="103E621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V.</w:t>
      </w:r>
    </w:p>
    <w:p w14:paraId="621187A4" w14:textId="44462030" w:rsidR="00907514" w:rsidRPr="00E5542A" w:rsidRDefault="004B5F56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B5F56">
        <w:rPr>
          <w:b/>
          <w:u w:val="single"/>
        </w:rPr>
        <w:t>Další práva a povinnosti Smluvních stran</w:t>
      </w:r>
    </w:p>
    <w:p w14:paraId="558D8322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0EC800D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Komunikace mezi smluvními stranami je činěna písemně, není-li touto smlouvou stanoveno jinak. Písemná komunikace se činí v listinné podobě doručované prostřednictvím provozovatele poštovních služeb nebo osobně na adresu smluvní strany uvedenou v této smlouvě. Smluvní strany výslovně vylučují ustanovení § 573 občanského zákoníku.  Dodavatel se zavazuje, že v případě změny své adresy bude o této změně objednatele písemně informovat nejpozději do 3 (tří) pracovních dnů ode dne změny. </w:t>
      </w:r>
    </w:p>
    <w:p w14:paraId="7BF93E3F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Běžná pracovní komunikace mezi smluvními stranami a vytýkání vad a nedodělků může být činěno ve formě prosté emailové zprávy bez nutnosti jejího zaručeného elektronického podpisu zaslané osobou oprávněnou jednat smluvní stranu na kontaktní emailové adresy uvedené v této Smlouvě, případně na emailové adresy později písemně oznámené druhé smluvní straně; touto formou však nemůže dojít ke změně podmínek a/nebo ukončení této smlouvy.</w:t>
      </w:r>
    </w:p>
    <w:p w14:paraId="62FEF8E5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není oprávněn použít ve svých dokumentech, prezentacích či reklamě odkazy na obchodní firmu (název) objednatele nebo jakýkoliv jiný odkaz, který by mohl byť i nepřímo vést k identifikaci objednatele, bez předchozího písemného souhlasu objednatele.</w:t>
      </w:r>
    </w:p>
    <w:p w14:paraId="6A9F438D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se dále zavazuje:</w:t>
      </w:r>
    </w:p>
    <w:p w14:paraId="7AEF7AAB" w14:textId="77777777" w:rsidR="004B5F56" w:rsidRDefault="004B5F56" w:rsidP="008138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709"/>
        <w:jc w:val="both"/>
      </w:pPr>
      <w:r>
        <w:lastRenderedPageBreak/>
        <w:t>informovat neprodleně objednatele o všech skutečnostech majících vliv na plnění dle této smlouvy,</w:t>
      </w:r>
    </w:p>
    <w:p w14:paraId="5041FB64" w14:textId="77777777" w:rsidR="004B5F56" w:rsidRDefault="004B5F56" w:rsidP="008138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426"/>
        <w:jc w:val="both"/>
      </w:pPr>
      <w:r>
        <w:t>plnit řádně a vždy ve stanoveném termínu své povinnosti vyplývající z této smlouvy,</w:t>
      </w:r>
    </w:p>
    <w:p w14:paraId="0E55FC2E" w14:textId="77777777" w:rsidR="004B5F56" w:rsidRDefault="004B5F56" w:rsidP="008138D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426"/>
        <w:jc w:val="both"/>
      </w:pPr>
      <w:r>
        <w:t>na vyžádání objednatele se zúčastnit osobní schůzky, pokud objednatel požádá o schůzku nejpozději pět (5) pracovních dnů předem. V mimořádně naléhavých případech je možno tento termín pro výzvu zkrátit, a to na 1 pracovní den předem.</w:t>
      </w:r>
    </w:p>
    <w:p w14:paraId="13B823D1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V případě provádění předmětu této smlouvy subdodavateli odpovídá za tyto části předmětu této smlouvy dodavatel tak, jako by předmět této smlouvy prováděl sám. </w:t>
      </w:r>
    </w:p>
    <w:p w14:paraId="1A42B7C2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Smluvní strany si ve smyslu ustanovení § 1765 odst. 2 a ust. § 2620 odst. 2 občanského zákoníku ujednaly, že dodavatel na sebe přebírá nebezpečí změny okolností.</w:t>
      </w:r>
    </w:p>
    <w:p w14:paraId="0C90551D" w14:textId="05309D79" w:rsidR="00907514" w:rsidRPr="00E5542A" w:rsidRDefault="00B341B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Všechny </w:t>
      </w:r>
      <w:r w:rsidR="004B0547">
        <w:t xml:space="preserve">služby </w:t>
      </w:r>
      <w:r w:rsidR="00907514" w:rsidRPr="00E5542A">
        <w:t>musí být poskytnuty objednateli v požadovaném rozsahu, a to bez jakéhokoliv omezení; dodavatel nebude oprávněn doúčtovat objednateli jakékoli dodateč</w:t>
      </w:r>
      <w:r>
        <w:t>né služby</w:t>
      </w:r>
      <w:r w:rsidR="00907514" w:rsidRPr="00E5542A">
        <w:t xml:space="preserve">, které budou nezbytné pro řádné splnění dílčího předmětu smlouvy, a to např. i z důvodu, že dodavatel chybně odhadl nabídkovou (smluvní) cenu. </w:t>
      </w:r>
    </w:p>
    <w:p w14:paraId="181DDF87" w14:textId="77777777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425"/>
        <w:jc w:val="both"/>
      </w:pPr>
      <w:r w:rsidRPr="00E5542A">
        <w:t>Veškeré činnosti je dodavatel povinen provádět s náležitou péčí a odbornou způsobilostí. Všechny služby musí být poskytnuty v požadovaném rozsahu, a to bez jakéhokoliv omezení.</w:t>
      </w:r>
      <w:r w:rsidR="004B5F56">
        <w:t xml:space="preserve"> </w:t>
      </w:r>
      <w:r w:rsidR="004B0547">
        <w:t>Dodavatel podpisem této smlouvy deklaruje, že disponuje dostatečnou odbornou způsobilostí ke splnění dílčího i celého předmětu smlouvy.</w:t>
      </w:r>
    </w:p>
    <w:p w14:paraId="380966E9" w14:textId="3A20AA50" w:rsidR="00907514" w:rsidRPr="00E5542A" w:rsidRDefault="00907514" w:rsidP="008138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0" w:hanging="425"/>
        <w:jc w:val="both"/>
      </w:pPr>
      <w:r w:rsidRPr="00E5542A">
        <w:t>Dodavatel odpovídá za všechny škody vzniklé jeho činností při plnění předmětu smlouvy.</w:t>
      </w:r>
    </w:p>
    <w:p w14:paraId="1BE794BB" w14:textId="514DB9BD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VI.</w:t>
      </w:r>
    </w:p>
    <w:p w14:paraId="1E4189A0" w14:textId="77777777" w:rsidR="00907514" w:rsidRPr="00E5542A" w:rsidRDefault="00AE366C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Mlčenlivost</w:t>
      </w:r>
    </w:p>
    <w:p w14:paraId="534981BC" w14:textId="77777777" w:rsidR="00907514" w:rsidRPr="00E5542A" w:rsidRDefault="00907514" w:rsidP="008138D4">
      <w:pPr>
        <w:ind w:left="-142"/>
        <w:jc w:val="both"/>
      </w:pPr>
    </w:p>
    <w:p w14:paraId="29B73CD2" w14:textId="77777777" w:rsidR="008138D4" w:rsidRDefault="00AE366C" w:rsidP="00192CB5">
      <w:pPr>
        <w:pStyle w:val="Odstavecseseznamem"/>
        <w:numPr>
          <w:ilvl w:val="1"/>
          <w:numId w:val="33"/>
        </w:numPr>
        <w:spacing w:after="120"/>
        <w:ind w:left="0" w:hanging="426"/>
        <w:contextualSpacing w:val="0"/>
        <w:jc w:val="both"/>
        <w:rPr>
          <w:bCs/>
        </w:rPr>
      </w:pPr>
      <w:r w:rsidRPr="008138D4">
        <w:rPr>
          <w:bCs/>
        </w:rPr>
        <w:t xml:space="preserve">Není-li dále stanoveno jinak, je dodavatel povinen během plnění této smlouvy i po uplynutí doby, na kterou je tato smlouva uzavřena, zachovávat mlčenlivost o všech skutečnostech, o kterých se dozví v souvislosti s  plněním této smlouvy, zejména o skutečnostech majících charakter obchodního tajemství objednatele, dále informace a skutečnosti, jejichž uveřejnění navenek by se mohlo dotknout zájmů nebo dobrého jména objednatele atp. Této povinnosti může dodavatele zprostit pouze předem a písemně objednatel. </w:t>
      </w:r>
    </w:p>
    <w:p w14:paraId="3E273C84" w14:textId="12BE4DB1" w:rsidR="008138D4" w:rsidRPr="0039699F" w:rsidRDefault="008138D4" w:rsidP="00192CB5">
      <w:pPr>
        <w:pStyle w:val="Odstavecseseznamem"/>
        <w:numPr>
          <w:ilvl w:val="1"/>
          <w:numId w:val="33"/>
        </w:numPr>
        <w:spacing w:after="120"/>
        <w:ind w:left="0" w:hanging="426"/>
        <w:contextualSpacing w:val="0"/>
        <w:jc w:val="both"/>
        <w:rPr>
          <w:bCs/>
        </w:rPr>
      </w:pPr>
      <w:r w:rsidRPr="0039699F">
        <w:rPr>
          <w:bCs/>
        </w:rPr>
        <w:t xml:space="preserve">Poskytovatel se zavazuje, že pokud v souvislosti s realizací této Smlouvy přijde on, jeho pověření zaměstnanci nebo osoby, které pověřil prováděním povinností dle této Smlouvy do styku s osobními nebo citlivými údaji ve smyslu zákona č. 101/2000 Sb., o ochraně osobních údajů a NAŘÍZENÍ EVROPSKÉHO PARLAMENTU A RADY (EU) 2016/679, ve znění pozdějších předpisů (dále jen “Předpisy GDPR”), učiní veškerá opatření, aby nedošlo k neoprávněnému nebo nahodilému přístupu k těmto údajům, k jejich změně, zničení či ztrátě, neoprávněným přenosům, k jejich jinému neoprávněnému zpracování, jakož aby i jinak neporušil Předpisy GDPR. Poskytovatel je povinen zachovávat mlčenlivost o osobních údajích a o bezpečnostních opatřeních, jejichž zveřejnění by ohrozilo zabezpečení osobních údajů. Povinnost mlčenlivosti trvá i po ukončení této Smlouvy. </w:t>
      </w:r>
    </w:p>
    <w:p w14:paraId="1F4A1192" w14:textId="23D504D6" w:rsidR="00AE366C" w:rsidRPr="008138D4" w:rsidRDefault="00AE366C" w:rsidP="00CC7C67">
      <w:pPr>
        <w:pStyle w:val="Odstavecseseznamem"/>
        <w:numPr>
          <w:ilvl w:val="1"/>
          <w:numId w:val="33"/>
        </w:numPr>
        <w:spacing w:after="120"/>
        <w:ind w:left="0" w:hanging="426"/>
        <w:jc w:val="both"/>
        <w:rPr>
          <w:bCs/>
        </w:rPr>
      </w:pPr>
      <w:r w:rsidRPr="008138D4">
        <w:rPr>
          <w:bCs/>
        </w:rPr>
        <w:t>Povinnost</w:t>
      </w:r>
      <w:r w:rsidRPr="007D57E5">
        <w:t xml:space="preserve"> m</w:t>
      </w:r>
      <w:r>
        <w:t>l</w:t>
      </w:r>
      <w:r w:rsidRPr="007D57E5">
        <w:t xml:space="preserve">čenlivosti a závazek k ochraně informací dle čl. </w:t>
      </w:r>
      <w:r>
        <w:t>VI</w:t>
      </w:r>
      <w:r w:rsidRPr="007D57E5">
        <w:t>.</w:t>
      </w:r>
      <w:r w:rsidR="004B0547">
        <w:t xml:space="preserve"> odst. </w:t>
      </w:r>
      <w:r w:rsidRPr="007D57E5">
        <w:t xml:space="preserve">1. a </w:t>
      </w:r>
      <w:r>
        <w:t>VI</w:t>
      </w:r>
      <w:r w:rsidRPr="007D57E5">
        <w:t>.</w:t>
      </w:r>
      <w:r w:rsidR="004B0547">
        <w:t xml:space="preserve"> odst. </w:t>
      </w:r>
      <w:r w:rsidRPr="007D57E5">
        <w:t>2. se nevztahuje na</w:t>
      </w:r>
      <w:r>
        <w:t>:</w:t>
      </w:r>
    </w:p>
    <w:p w14:paraId="7790C4F5" w14:textId="77777777" w:rsidR="00AE366C" w:rsidRPr="007D57E5" w:rsidRDefault="00AE366C" w:rsidP="008138D4">
      <w:pPr>
        <w:numPr>
          <w:ilvl w:val="0"/>
          <w:numId w:val="18"/>
        </w:numPr>
        <w:spacing w:after="120"/>
        <w:ind w:left="426"/>
        <w:contextualSpacing/>
        <w:jc w:val="both"/>
      </w:pPr>
      <w:r w:rsidRPr="007D57E5">
        <w:t>informace, které se staly veřejně přístupnými, pokud se tak nestalo porušením povinnosti jejich ochrany,</w:t>
      </w:r>
    </w:p>
    <w:p w14:paraId="07E0F0AE" w14:textId="77777777" w:rsidR="00AE366C" w:rsidRPr="007D57E5" w:rsidRDefault="00AE366C" w:rsidP="008138D4">
      <w:pPr>
        <w:numPr>
          <w:ilvl w:val="0"/>
          <w:numId w:val="18"/>
        </w:numPr>
        <w:spacing w:after="120"/>
        <w:ind w:left="426"/>
        <w:contextualSpacing/>
        <w:jc w:val="both"/>
      </w:pPr>
      <w:r>
        <w:t xml:space="preserve">informace </w:t>
      </w:r>
      <w:r w:rsidRPr="00260C78">
        <w:t xml:space="preserve">poskytnuté zaměstnancům, statutárním orgánům, jejich členům či prokuristům </w:t>
      </w:r>
      <w:r>
        <w:t>dodavatele</w:t>
      </w:r>
      <w:r w:rsidRPr="00260C78">
        <w:t xml:space="preserve"> a jeho subdodavatelům podílejícím se n</w:t>
      </w:r>
      <w:r w:rsidRPr="006C778E">
        <w:t xml:space="preserve">a plnění dle této </w:t>
      </w:r>
      <w:r>
        <w:t>s</w:t>
      </w:r>
      <w:r w:rsidRPr="006C778E">
        <w:t xml:space="preserve">mlouvy, a to v rozsahu nezbytně nutném pro řádné plnění této </w:t>
      </w:r>
      <w:r>
        <w:t>s</w:t>
      </w:r>
      <w:r w:rsidRPr="006C778E">
        <w:t xml:space="preserve">mlouvy těmito osobami, a dále svým právním zástupcům a daňovým poradcům; v takovém případě je </w:t>
      </w:r>
      <w:r>
        <w:t xml:space="preserve">dodavatel </w:t>
      </w:r>
      <w:r w:rsidRPr="006C778E">
        <w:t>povinen zabezpečit povinnost těchto osob zachovávat mlčenlivost vůči třetím osobám v rozsahu poskytnutých informací</w:t>
      </w:r>
      <w:r>
        <w:t>,</w:t>
      </w:r>
    </w:p>
    <w:p w14:paraId="5B7DF87C" w14:textId="77777777" w:rsidR="00AE366C" w:rsidRDefault="00AE366C" w:rsidP="008138D4">
      <w:pPr>
        <w:numPr>
          <w:ilvl w:val="0"/>
          <w:numId w:val="18"/>
        </w:numPr>
        <w:spacing w:after="120"/>
        <w:ind w:left="426"/>
        <w:contextualSpacing/>
        <w:jc w:val="both"/>
      </w:pPr>
      <w:r w:rsidRPr="007D57E5">
        <w:lastRenderedPageBreak/>
        <w:t>informace, u kterých povinnost jejich zpřístupnění ukládá právní předpis.</w:t>
      </w:r>
    </w:p>
    <w:p w14:paraId="0AB28C82" w14:textId="77777777" w:rsidR="00AE366C" w:rsidRPr="007D57E5" w:rsidRDefault="00AE366C" w:rsidP="00AE366C">
      <w:pPr>
        <w:jc w:val="both"/>
        <w:rPr>
          <w:bCs/>
        </w:rPr>
      </w:pPr>
    </w:p>
    <w:p w14:paraId="7EC51A6F" w14:textId="77777777" w:rsidR="00AE366C" w:rsidRPr="00094445" w:rsidRDefault="00AE366C" w:rsidP="008138D4">
      <w:pPr>
        <w:numPr>
          <w:ilvl w:val="1"/>
          <w:numId w:val="33"/>
        </w:numPr>
        <w:spacing w:after="120"/>
        <w:ind w:left="0" w:hanging="426"/>
        <w:jc w:val="both"/>
      </w:pPr>
      <w:r>
        <w:rPr>
          <w:bCs/>
        </w:rPr>
        <w:t>Dodavatel</w:t>
      </w:r>
      <w:r w:rsidRPr="007D57E5">
        <w:rPr>
          <w:bCs/>
        </w:rPr>
        <w:t xml:space="preserve"> se zavazuje uhradit </w:t>
      </w:r>
      <w:r>
        <w:rPr>
          <w:bCs/>
        </w:rPr>
        <w:t>objednateli</w:t>
      </w:r>
      <w:r w:rsidRPr="007D57E5">
        <w:rPr>
          <w:bCs/>
        </w:rPr>
        <w:t xml:space="preserve"> či třetí straně, kterou porušením povinnosti mlčenlivosti poškodí, veškeré škody tímto porušením způsobené. Povinnosti </w:t>
      </w:r>
      <w:r>
        <w:rPr>
          <w:bCs/>
        </w:rPr>
        <w:t>dodavatele</w:t>
      </w:r>
      <w:r w:rsidRPr="007D57E5">
        <w:rPr>
          <w:bCs/>
        </w:rPr>
        <w:t xml:space="preserve"> vyplývající z ustanovení příslušných právních předpisů o ochraně utajovaných informací nejsou ustanoveními tohoto článku dotčeny.</w:t>
      </w:r>
    </w:p>
    <w:p w14:paraId="6A9411E7" w14:textId="744912E0" w:rsidR="00AE366C" w:rsidRDefault="00AE366C" w:rsidP="008138D4">
      <w:pPr>
        <w:numPr>
          <w:ilvl w:val="1"/>
          <w:numId w:val="33"/>
        </w:numPr>
        <w:spacing w:after="120"/>
        <w:ind w:left="0" w:hanging="426"/>
        <w:jc w:val="both"/>
        <w:rPr>
          <w:bCs/>
        </w:rPr>
      </w:pPr>
      <w:r w:rsidRPr="00094445">
        <w:rPr>
          <w:bCs/>
        </w:rPr>
        <w:t xml:space="preserve">Budou-li informace, o nichž se </w:t>
      </w:r>
      <w:r>
        <w:rPr>
          <w:bCs/>
        </w:rPr>
        <w:t>dodavatel</w:t>
      </w:r>
      <w:r w:rsidRPr="00094445">
        <w:rPr>
          <w:bCs/>
        </w:rPr>
        <w:t xml:space="preserve"> dozví nebo má dozvědět při plnění smlouvy nebo v její souvislosti, obsahovat data podléhající režimu zvláštní ochrany podle zákona č.</w:t>
      </w:r>
      <w:r w:rsidR="003C2E9E">
        <w:rPr>
          <w:bCs/>
        </w:rPr>
        <w:t> </w:t>
      </w:r>
      <w:r w:rsidRPr="00094445">
        <w:rPr>
          <w:bCs/>
        </w:rPr>
        <w:t xml:space="preserve">101/2000 Sb. zavazuje se </w:t>
      </w:r>
      <w:r>
        <w:rPr>
          <w:bCs/>
        </w:rPr>
        <w:t>dodavatel</w:t>
      </w:r>
      <w:r w:rsidRPr="00094445">
        <w:rPr>
          <w:bCs/>
        </w:rPr>
        <w:t xml:space="preserve"> zabezpečit </w:t>
      </w:r>
      <w:r>
        <w:rPr>
          <w:bCs/>
        </w:rPr>
        <w:t xml:space="preserve">řádně a včas </w:t>
      </w:r>
      <w:r w:rsidRPr="00094445">
        <w:rPr>
          <w:bCs/>
        </w:rPr>
        <w:t xml:space="preserve">splnění všech ohlašovacích povinností, které citovaný zákon vyžaduje, a je-li to nutné, včas písemně informovat </w:t>
      </w:r>
      <w:r>
        <w:rPr>
          <w:bCs/>
        </w:rPr>
        <w:t>objednatele</w:t>
      </w:r>
      <w:r w:rsidRPr="00094445">
        <w:rPr>
          <w:bCs/>
        </w:rPr>
        <w:t xml:space="preserve"> o potřebě zajistit předepsané souhlasy subjektů osobních údajů se zpracováním údajů</w:t>
      </w:r>
      <w:r>
        <w:rPr>
          <w:bCs/>
        </w:rPr>
        <w:t xml:space="preserve"> a poskytnout další nezbytnou součinnost</w:t>
      </w:r>
      <w:r w:rsidRPr="00094445">
        <w:rPr>
          <w:bCs/>
        </w:rPr>
        <w:t>. T</w:t>
      </w:r>
      <w:r>
        <w:rPr>
          <w:bCs/>
        </w:rPr>
        <w:t>éto povinnosti</w:t>
      </w:r>
      <w:r w:rsidRPr="00094445">
        <w:rPr>
          <w:bCs/>
        </w:rPr>
        <w:t xml:space="preserve"> se </w:t>
      </w:r>
      <w:r>
        <w:rPr>
          <w:bCs/>
        </w:rPr>
        <w:t xml:space="preserve">dodavatel </w:t>
      </w:r>
      <w:r w:rsidRPr="00094445">
        <w:rPr>
          <w:bCs/>
        </w:rPr>
        <w:t>nemůže zprostit.</w:t>
      </w:r>
    </w:p>
    <w:p w14:paraId="4D7FB53E" w14:textId="32661AAE" w:rsidR="00AE366C" w:rsidRDefault="00AE366C" w:rsidP="008138D4">
      <w:pPr>
        <w:numPr>
          <w:ilvl w:val="1"/>
          <w:numId w:val="33"/>
        </w:numPr>
        <w:spacing w:after="240" w:line="240" w:lineRule="atLeast"/>
        <w:ind w:left="0" w:hanging="425"/>
        <w:jc w:val="both"/>
        <w:rPr>
          <w:bCs/>
        </w:rPr>
      </w:pPr>
      <w:r w:rsidRPr="00A91D13">
        <w:rPr>
          <w:bCs/>
        </w:rPr>
        <w:t>Smluvní strany berou na vědomí, že tato smlouva podléhá uveřejnění podle zákona č.</w:t>
      </w:r>
      <w:r w:rsidR="004B0547">
        <w:rPr>
          <w:bCs/>
        </w:rPr>
        <w:t> </w:t>
      </w:r>
      <w:r w:rsidRPr="00A91D13">
        <w:rPr>
          <w:bCs/>
        </w:rPr>
        <w:t>340/2015 Sb., o zvláštních podmínkách účinnosti některých smluv, uveřejňování těchto smluv a o registru smluv. Smluvní strany výslovně souhlasí s tím, že tato smlouva bude uveřejněna v registru smluv bez jakýchkoliv omezení, a to včetně případných příloh a dodatků. Smluvní strany prohlašují, že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14:paraId="66F12323" w14:textId="121A5011" w:rsidR="00AE366C" w:rsidRP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138D4">
        <w:rPr>
          <w:b/>
        </w:rPr>
        <w:t>VII</w:t>
      </w:r>
    </w:p>
    <w:p w14:paraId="4BDDEFFF" w14:textId="77777777" w:rsid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Sankční ujednání</w:t>
      </w:r>
    </w:p>
    <w:p w14:paraId="1C4CF443" w14:textId="77777777" w:rsidR="00F870CC" w:rsidRDefault="00F870C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4F437406" w14:textId="77777777" w:rsidR="00AE366C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7D57E5">
        <w:t xml:space="preserve">V případě, že </w:t>
      </w:r>
      <w:r>
        <w:t>objednatel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>
        <w:t>dodavateli</w:t>
      </w:r>
      <w:r w:rsidRPr="007D57E5">
        <w:t xml:space="preserve">, je </w:t>
      </w:r>
      <w:r>
        <w:t>objednatel</w:t>
      </w:r>
      <w:r w:rsidRPr="007D57E5">
        <w:t xml:space="preserve"> povinen zaplatit </w:t>
      </w:r>
      <w:r>
        <w:t>dodavateli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14:paraId="48BC6300" w14:textId="164735E3" w:rsidR="009C5E9F" w:rsidRDefault="009C5E9F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881F98">
        <w:t xml:space="preserve">V případě, že </w:t>
      </w:r>
      <w:r>
        <w:t>dodavatel řádně nedodá dílčí předmět smlouvy uvedený v čl. </w:t>
      </w:r>
      <w:r w:rsidR="007946F9">
        <w:t>I</w:t>
      </w:r>
      <w:r w:rsidRPr="00AE27CD">
        <w:t>. této smlouvy</w:t>
      </w:r>
      <w:r w:rsidRPr="00881F98">
        <w:t xml:space="preserve"> ve stanovené lhůtě, zavazuje se </w:t>
      </w:r>
      <w:r w:rsidR="00FC4BDB">
        <w:t>objednateli</w:t>
      </w:r>
      <w:r w:rsidRPr="00881F98">
        <w:t xml:space="preserve"> zaplatit za každý den </w:t>
      </w:r>
      <w:r>
        <w:t>prodlení</w:t>
      </w:r>
      <w:r w:rsidR="008138D4">
        <w:t xml:space="preserve"> smluvní pokutu ve výši </w:t>
      </w:r>
      <w:r w:rsidRPr="00881F98">
        <w:t>5.000,- Kč.</w:t>
      </w:r>
    </w:p>
    <w:p w14:paraId="69C6E12B" w14:textId="2B0B964D" w:rsidR="00F870CC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</w:t>
      </w:r>
      <w:r w:rsidR="0081380D">
        <w:t>ovinnosti mlčenlivosti dle čl. VI</w:t>
      </w:r>
      <w:r w:rsidRPr="007D57E5">
        <w:t>.</w:t>
      </w:r>
      <w:r w:rsidR="004B0547">
        <w:t xml:space="preserve"> odst. </w:t>
      </w:r>
      <w:r w:rsidRPr="007D57E5">
        <w:t>1.</w:t>
      </w:r>
      <w:r>
        <w:t xml:space="preserve"> této smlouvy</w:t>
      </w:r>
      <w:r w:rsidRPr="007D57E5">
        <w:t xml:space="preserve"> </w:t>
      </w:r>
      <w:r>
        <w:t>s</w:t>
      </w:r>
      <w:r w:rsidRPr="007D57E5">
        <w:t xml:space="preserve">e </w:t>
      </w:r>
      <w:r>
        <w:t>dodavatel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>
        <w:t>objednateli</w:t>
      </w:r>
      <w:r w:rsidRPr="007D57E5">
        <w:t xml:space="preserve"> smluvní pokutu ve výš</w:t>
      </w:r>
      <w:r>
        <w:t xml:space="preserve">i 50.000,-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smlouvy</w:t>
      </w:r>
      <w:r>
        <w:t>.</w:t>
      </w:r>
    </w:p>
    <w:p w14:paraId="0DB92A68" w14:textId="783CD248" w:rsidR="0081380D" w:rsidRPr="007D57E5" w:rsidRDefault="00AE366C" w:rsidP="008138D4">
      <w:pPr>
        <w:pStyle w:val="Odstavecseseznamem"/>
        <w:numPr>
          <w:ilvl w:val="0"/>
          <w:numId w:val="19"/>
        </w:numPr>
        <w:spacing w:after="120"/>
        <w:contextualSpacing w:val="0"/>
        <w:jc w:val="both"/>
      </w:pPr>
      <w:r w:rsidRPr="00906A94">
        <w:t>Za</w:t>
      </w:r>
      <w:r w:rsidRPr="007D57E5">
        <w:t xml:space="preserve"> porušení povinnosti ochrany osobních údajů dle čl. </w:t>
      </w:r>
      <w:r w:rsidR="0081380D">
        <w:t>VI</w:t>
      </w:r>
      <w:r w:rsidR="004B0547">
        <w:t xml:space="preserve"> odst. </w:t>
      </w:r>
      <w:r w:rsidRPr="007D57E5">
        <w:t xml:space="preserve">2. </w:t>
      </w:r>
      <w:r>
        <w:t>této smlouvy a/nebo</w:t>
      </w:r>
      <w:r w:rsidRPr="00F870CC">
        <w:rPr>
          <w:bCs/>
        </w:rPr>
        <w:t xml:space="preserve"> porušení povinnosti zabezpečit </w:t>
      </w:r>
      <w:r w:rsidR="0081380D">
        <w:rPr>
          <w:bCs/>
        </w:rPr>
        <w:t>dle čl. VI</w:t>
      </w:r>
      <w:r w:rsidRPr="00F870CC">
        <w:rPr>
          <w:bCs/>
        </w:rPr>
        <w:t>.</w:t>
      </w:r>
      <w:r w:rsidR="004B0547">
        <w:rPr>
          <w:bCs/>
        </w:rPr>
        <w:t xml:space="preserve"> odst. </w:t>
      </w:r>
      <w:r w:rsidRPr="00F870CC">
        <w:rPr>
          <w:bCs/>
        </w:rPr>
        <w:t xml:space="preserve">5 této smlouvy řádně a včas splnění všech ohlašovacích povinností, </w:t>
      </w:r>
      <w:r w:rsidRPr="0039699F">
        <w:rPr>
          <w:bCs/>
        </w:rPr>
        <w:t xml:space="preserve">které </w:t>
      </w:r>
      <w:r w:rsidR="008138D4" w:rsidRPr="0039699F">
        <w:rPr>
          <w:bCs/>
        </w:rPr>
        <w:t>Předpisy GDPR, požadují</w:t>
      </w:r>
      <w:r w:rsidRPr="0039699F">
        <w:t xml:space="preserve">, se zavazuje </w:t>
      </w:r>
      <w:r>
        <w:t>dodavatel</w:t>
      </w:r>
      <w:r w:rsidRPr="007D57E5">
        <w:t xml:space="preserve"> </w:t>
      </w:r>
      <w:r>
        <w:t xml:space="preserve">zaplatit objednateli smluvní pokutu ve výši 50.000,- </w:t>
      </w:r>
      <w:r w:rsidRPr="007D57E5">
        <w:t>Kč za každý jednotlivý případ</w:t>
      </w:r>
      <w:r>
        <w:t xml:space="preserve"> porušení</w:t>
      </w:r>
      <w:r w:rsidRPr="007D57E5">
        <w:t xml:space="preserve">, a to i v případě, že k porušení povinnosti dojde po </w:t>
      </w:r>
      <w:r>
        <w:t>řádném dodání plnění dle</w:t>
      </w:r>
      <w:r w:rsidRPr="007D57E5">
        <w:t xml:space="preserve"> této smlouvy.</w:t>
      </w:r>
    </w:p>
    <w:p w14:paraId="0C7B63AC" w14:textId="77777777" w:rsidR="00AE366C" w:rsidRDefault="00AE366C" w:rsidP="008138D4">
      <w:pPr>
        <w:keepNext/>
        <w:numPr>
          <w:ilvl w:val="1"/>
          <w:numId w:val="33"/>
        </w:numPr>
        <w:spacing w:after="120"/>
        <w:ind w:left="0" w:hanging="426"/>
        <w:jc w:val="both"/>
      </w:pPr>
      <w:r w:rsidRPr="00CD1A09">
        <w:t>Smluvní pokuty dle této smlouvy jsou splatné do 30 (třiceti)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ani její úhradou dle této </w:t>
      </w:r>
      <w:r>
        <w:t>s</w:t>
      </w:r>
      <w:r w:rsidRPr="00F97F1C">
        <w:t xml:space="preserve">mlouvy není dotčeno ani 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>
        <w:t>s</w:t>
      </w:r>
      <w:r w:rsidRPr="00F97F1C">
        <w:t>mlouvy</w:t>
      </w:r>
      <w:r>
        <w:t>, v plné výši</w:t>
      </w:r>
      <w:r w:rsidRPr="00F97F1C">
        <w:t xml:space="preserve">. </w:t>
      </w:r>
    </w:p>
    <w:p w14:paraId="74AB69B1" w14:textId="336A0DCE" w:rsidR="00AE366C" w:rsidRDefault="00AE366C" w:rsidP="008138D4">
      <w:pPr>
        <w:numPr>
          <w:ilvl w:val="1"/>
          <w:numId w:val="33"/>
        </w:numPr>
        <w:spacing w:after="240"/>
        <w:ind w:left="0" w:hanging="425"/>
        <w:jc w:val="both"/>
      </w:pPr>
      <w:r w:rsidRPr="00375FF4">
        <w:t>Smluvní pokuty lze uložit opakovaně a za každý jednotlivý případ. Zaplacením smluvní pokuty není dotčeno právo smluvní strany na náhradu škody vzniklé porušením smluvní povinnosti, které se smluvní pokuta týká.</w:t>
      </w:r>
    </w:p>
    <w:p w14:paraId="06A06D68" w14:textId="2C1AF061" w:rsidR="00516427" w:rsidRDefault="00516427" w:rsidP="00516427">
      <w:pPr>
        <w:spacing w:after="240"/>
        <w:jc w:val="both"/>
      </w:pPr>
    </w:p>
    <w:p w14:paraId="20847A0E" w14:textId="19976EA8" w:rsidR="00516427" w:rsidRDefault="00516427" w:rsidP="00516427">
      <w:pPr>
        <w:spacing w:after="240"/>
        <w:jc w:val="both"/>
      </w:pPr>
    </w:p>
    <w:p w14:paraId="3B8E3BC1" w14:textId="77777777"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lastRenderedPageBreak/>
        <w:t>VIII</w:t>
      </w:r>
      <w:r w:rsidR="00907514" w:rsidRPr="00E5542A">
        <w:rPr>
          <w:b/>
        </w:rPr>
        <w:t>.</w:t>
      </w:r>
    </w:p>
    <w:p w14:paraId="5A9723F1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14:paraId="734AC3AB" w14:textId="77777777" w:rsidR="00D909B1" w:rsidRDefault="00D909B1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16415F46" w14:textId="77777777" w:rsidR="004B0547" w:rsidRPr="004B0547" w:rsidRDefault="004B0547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A91D13">
        <w:rPr>
          <w:bCs/>
        </w:rPr>
        <w:t>Smluvní strany berou na vědomí, že tato smlouva pod</w:t>
      </w:r>
      <w:r>
        <w:rPr>
          <w:bCs/>
        </w:rPr>
        <w:t>léhá uveřejnění podle zákona č. </w:t>
      </w:r>
      <w:r w:rsidRPr="00A91D13">
        <w:rPr>
          <w:bCs/>
        </w:rPr>
        <w:t xml:space="preserve">340/2015 Sb., o zvláštních podmínkách účinnosti některých smluv, uveřejňování těchto smluv a o registru smluv. Smluvní strany výslovně souhlasí s tím, že tato smlouva bude uveřejněna v registru smluv bez jakýchkoliv omezení, a to včetně případných příloh a dodatků. Smluvní strany prohlašují, </w:t>
      </w:r>
      <w:r w:rsidRPr="004B0547">
        <w:t>že</w:t>
      </w:r>
      <w:r w:rsidRPr="00A91D13">
        <w:rPr>
          <w:bCs/>
        </w:rPr>
        <w:t xml:space="preserve">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14:paraId="64F0C656" w14:textId="0FE5BE4F" w:rsidR="00907514" w:rsidRPr="00E5542A" w:rsidRDefault="004B0547" w:rsidP="00E21DDC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>
        <w:t>Tato s</w:t>
      </w:r>
      <w:r w:rsidR="00D909B1">
        <w:t xml:space="preserve">mlouva nabývá platnosti dnem podpisu oběma smluvními stranami. </w:t>
      </w:r>
      <w:r>
        <w:t xml:space="preserve">Tato smlouva </w:t>
      </w:r>
      <w:r w:rsidR="00D909B1">
        <w:t>nabývá účinnosti dnem uveřejnění v Registru smluv.</w:t>
      </w:r>
    </w:p>
    <w:p w14:paraId="03F5BD25" w14:textId="77777777" w:rsidR="00907514" w:rsidRDefault="00907514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E5542A">
        <w:t>Smluvní strany shodně prohlašují, že si tuto smlouvu před jejím podpisem přečetly, že byla uzavřena po vzájemném projednání podle jejich pravé a svobodné vůl</w:t>
      </w:r>
      <w:r w:rsidR="00D909B1">
        <w:t>e, určitě, vážně a srozumitelně nikoliv v tísni za nápadně nevýhodných podmínek jakéhokoli druhu a na důkaz toho smluvní strany připojují své podpisy.</w:t>
      </w:r>
    </w:p>
    <w:p w14:paraId="0565D723" w14:textId="6B0D3043" w:rsidR="00D909B1" w:rsidRDefault="00D909B1" w:rsidP="0026616F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4B0547">
        <w:t>smlouvy</w:t>
      </w:r>
      <w:r w:rsidRPr="00F85724">
        <w:t xml:space="preserve">, se řídí </w:t>
      </w:r>
      <w:r>
        <w:t>právním řádem České republiky.</w:t>
      </w:r>
    </w:p>
    <w:p w14:paraId="2EFB1103" w14:textId="74017AB0" w:rsidR="00D909B1" w:rsidRPr="00316013" w:rsidRDefault="00D909B1" w:rsidP="0026616F">
      <w:pPr>
        <w:numPr>
          <w:ilvl w:val="1"/>
          <w:numId w:val="20"/>
        </w:numPr>
        <w:ind w:left="0"/>
        <w:jc w:val="both"/>
      </w:pPr>
      <w:r>
        <w:t xml:space="preserve">Kontaktními osobami pro účely této </w:t>
      </w:r>
      <w:r w:rsidR="004B0547">
        <w:t>smlouvy</w:t>
      </w:r>
      <w:r>
        <w:t xml:space="preserve"> jsou:</w:t>
      </w:r>
    </w:p>
    <w:p w14:paraId="70C87BE0" w14:textId="391C02E6" w:rsidR="00D909B1" w:rsidRDefault="00D909B1" w:rsidP="00D909B1">
      <w:pPr>
        <w:ind w:left="708"/>
        <w:jc w:val="both"/>
      </w:pPr>
      <w:r>
        <w:t xml:space="preserve">za </w:t>
      </w:r>
      <w:r w:rsidRPr="00AE27CD">
        <w:t>kupuj</w:t>
      </w:r>
      <w:r w:rsidR="007946F9">
        <w:t>ícího: Stanislava Jelenová</w:t>
      </w:r>
      <w:r w:rsidRPr="00AE27CD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6452DC5" w14:textId="31454A72" w:rsidR="00D909B1" w:rsidRDefault="00D909B1" w:rsidP="00D909B1">
      <w:pPr>
        <w:ind w:left="708"/>
        <w:jc w:val="both"/>
      </w:pPr>
      <w:r>
        <w:tab/>
      </w:r>
      <w:r>
        <w:tab/>
        <w:t xml:space="preserve"> </w:t>
      </w:r>
      <w:r w:rsidRPr="009C1077">
        <w:t xml:space="preserve">tel: </w:t>
      </w:r>
      <w:r w:rsidR="007946F9">
        <w:t>284 021 307</w:t>
      </w:r>
      <w:r>
        <w:tab/>
      </w:r>
      <w:r>
        <w:tab/>
      </w:r>
      <w:r>
        <w:tab/>
      </w:r>
    </w:p>
    <w:p w14:paraId="36F9BFE6" w14:textId="72C7444D" w:rsidR="00D909B1" w:rsidRPr="001C0AAB" w:rsidRDefault="00D909B1" w:rsidP="00D909B1">
      <w:pPr>
        <w:ind w:left="708"/>
        <w:jc w:val="both"/>
      </w:pPr>
      <w:r>
        <w:tab/>
      </w:r>
      <w:r>
        <w:tab/>
        <w:t xml:space="preserve"> e-mail: </w:t>
      </w:r>
      <w:r w:rsidR="007946F9">
        <w:t>sjelenova</w:t>
      </w:r>
      <w:r w:rsidR="0013098B">
        <w:t>@vozp.cz</w:t>
      </w:r>
      <w:r w:rsidRPr="00A0057A">
        <w:tab/>
      </w:r>
      <w:r>
        <w:tab/>
      </w:r>
    </w:p>
    <w:p w14:paraId="2643B286" w14:textId="77777777" w:rsidR="00D909B1" w:rsidRDefault="00D909B1" w:rsidP="00D909B1">
      <w:pPr>
        <w:ind w:left="708"/>
        <w:jc w:val="both"/>
      </w:pPr>
      <w:r>
        <w:t xml:space="preserve">za prodávajícího: </w:t>
      </w:r>
      <w:r w:rsidRPr="00E87231">
        <w:rPr>
          <w:i/>
        </w:rPr>
        <w:t>jméno a příjmení</w:t>
      </w:r>
      <w:r>
        <w:rPr>
          <w:i/>
        </w:rPr>
        <w:t xml:space="preserve"> </w:t>
      </w:r>
    </w:p>
    <w:p w14:paraId="0E247B9A" w14:textId="77777777" w:rsidR="00D909B1" w:rsidRDefault="00D909B1" w:rsidP="00D909B1">
      <w:pPr>
        <w:ind w:left="708"/>
        <w:jc w:val="both"/>
      </w:pPr>
      <w:r>
        <w:tab/>
      </w:r>
      <w:r>
        <w:tab/>
        <w:t xml:space="preserve">tel: </w:t>
      </w:r>
    </w:p>
    <w:p w14:paraId="28A669E9" w14:textId="77777777" w:rsidR="00D909B1" w:rsidRDefault="00D909B1" w:rsidP="00D909B1">
      <w:pPr>
        <w:spacing w:after="60"/>
        <w:ind w:left="1418" w:firstLine="709"/>
        <w:jc w:val="both"/>
      </w:pPr>
      <w:r>
        <w:t>e-mail:</w:t>
      </w:r>
    </w:p>
    <w:p w14:paraId="1339D482" w14:textId="77777777" w:rsidR="00D909B1" w:rsidRPr="00E5542A" w:rsidRDefault="00D909B1" w:rsidP="00E21DDC">
      <w:pPr>
        <w:spacing w:after="120"/>
        <w:jc w:val="both"/>
      </w:pPr>
      <w:r>
        <w:t>V případě změny kontaktní osoby musí být o této skutečnosti druhá smluvní strana neprodleně písemně informována.</w:t>
      </w:r>
      <w:r w:rsidRPr="00E018C5">
        <w:t xml:space="preserve"> </w:t>
      </w:r>
      <w:r>
        <w:t xml:space="preserve">Písemná forma pro změnu kontaktní osoby je zachována taktéž při využití emailové komunikace na zde uvedené adresy. </w:t>
      </w:r>
      <w:r w:rsidRPr="00F85724">
        <w:t xml:space="preserve">Účinnost změny nastává okamžikem doručení </w:t>
      </w:r>
      <w:r>
        <w:t xml:space="preserve">písemného </w:t>
      </w:r>
      <w:r w:rsidRPr="00F85724">
        <w:t>oznámení příslušné smluvní straně</w:t>
      </w:r>
      <w:r>
        <w:t xml:space="preserve">. </w:t>
      </w:r>
    </w:p>
    <w:p w14:paraId="2C9A2FEE" w14:textId="77777777" w:rsidR="00907514" w:rsidRPr="00E5542A" w:rsidRDefault="00907514" w:rsidP="00E21DDC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0" w:hanging="431"/>
        <w:contextualSpacing w:val="0"/>
        <w:jc w:val="both"/>
      </w:pPr>
      <w:r w:rsidRPr="00E5542A">
        <w:t xml:space="preserve">Tato </w:t>
      </w:r>
      <w:r w:rsidR="00827B0F" w:rsidRPr="00E5542A">
        <w:t xml:space="preserve">smlouva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827B0F" w:rsidRPr="00E5542A">
        <w:t xml:space="preserve">dodavatel a </w:t>
      </w:r>
      <w:r w:rsidR="00741755" w:rsidRPr="00E5542A">
        <w:t>jedno</w:t>
      </w:r>
      <w:r w:rsidR="00827B0F" w:rsidRPr="00E5542A">
        <w:t xml:space="preserve"> vyhotovení obdrží objednatel.</w:t>
      </w:r>
    </w:p>
    <w:p w14:paraId="322D99D9" w14:textId="68559215" w:rsidR="00907514" w:rsidRPr="009C5E9F" w:rsidRDefault="00907514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t xml:space="preserve">Tuto smlouvu lze měnit a doplňovat pouze písemnými dodatky </w:t>
      </w:r>
      <w:r w:rsidR="004B0547" w:rsidRPr="004B5F56">
        <w:rPr>
          <w:bCs/>
        </w:rPr>
        <w:t xml:space="preserve">číslovanými ve vzestupné řadě </w:t>
      </w:r>
      <w:r w:rsidRPr="004B5F56">
        <w:rPr>
          <w:bCs/>
        </w:rPr>
        <w:t>podepsanými oběma stranami</w:t>
      </w:r>
      <w:r w:rsidR="004B0547" w:rsidRPr="004B5F56">
        <w:rPr>
          <w:bCs/>
        </w:rPr>
        <w:t xml:space="preserve">; to neplatí v případě změny kontaktní osoby, je-li splněna povinnost dle čl. </w:t>
      </w:r>
      <w:r w:rsidR="009C5E9F">
        <w:rPr>
          <w:bCs/>
        </w:rPr>
        <w:t>VIII. odst. 5</w:t>
      </w:r>
      <w:r w:rsidR="004B0547" w:rsidRPr="002A6701">
        <w:rPr>
          <w:bCs/>
        </w:rPr>
        <w:t xml:space="preserve"> této smlouvy. Smluvní strany tak tímto dle § 564 občanského zákoníku vylučují možnost změnit obsah této Smlouvy jinou než písemnou formou a dále vylučují, aby osoby uvedené v ust. § 166 a § 430 občanského zákoníku sjednávaly změny obsahu této smlouvy jinak než na základě písemného zmocnění statutárního orgánu či prokuristy příslušné smluvní strany</w:t>
      </w:r>
      <w:r w:rsidRPr="003C2E9E">
        <w:rPr>
          <w:bCs/>
        </w:rPr>
        <w:t>.</w:t>
      </w:r>
    </w:p>
    <w:p w14:paraId="1A73F240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 xml:space="preserve">Pokud se touto smlouvou některá smluvní strana zavazuje zajistit, aby třetí osoba něco splnila, nestačí ke splnění takové povinnosti, že se zavázaná smluvní strana u třetí osoby přimluví. Takový závazek má stejný význam, jako by se tato smluvní strana zavázala, že tato třetí osoba něco splní dle věty druhé § 1769 občanského zákoníku. Kde se touto smlouvou smluvní strana zavazuje zajistit, že nějaká skutečnost nastane, odpovídá za porušení této smlouvy, pokud taková skutečnost nenastala, a to bez ohledu na své zavinění. </w:t>
      </w:r>
    </w:p>
    <w:p w14:paraId="6D21419C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>Pokud se jakékoliv ustanovení smlouvy stane neplatným, právně neúčinným nebo nevymahatelným, zůstanou zbývající ustanovení v plné platnosti a účinnosti. Smluvní strany se dohodly nahradit neplatné, právně neúčinné a nevymahatelné ustanovení takovými platnými, právně účinnými a vymahatelnými ustanoveními, jež se svým významem co nejvíce přiblíží smyslu a účelu dotčených ustanovení.</w:t>
      </w:r>
    </w:p>
    <w:p w14:paraId="2FDEFF00" w14:textId="77777777" w:rsidR="004B5F56" w:rsidRPr="004B5F56" w:rsidRDefault="004B5F56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lastRenderedPageBreak/>
        <w:t>Smluvní strany tímto prohlašují a potvrzují, že tato smlouva byla uzavřena na základě vzájemné dohody a to svobodně, vážně a určitě, nikoliv v tísni za nápadně nevýhodných podmínek jakéhokoli druhu a na důkaz toho smluvní strany připojují své podpisy.</w:t>
      </w:r>
    </w:p>
    <w:p w14:paraId="18E96A1C" w14:textId="77777777" w:rsidR="00907514" w:rsidRDefault="00907514" w:rsidP="00E21DDC">
      <w:pPr>
        <w:widowControl w:val="0"/>
        <w:autoSpaceDE w:val="0"/>
        <w:autoSpaceDN w:val="0"/>
        <w:adjustRightInd w:val="0"/>
      </w:pPr>
    </w:p>
    <w:p w14:paraId="6CF7E40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7CF3511B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2277158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4D81227F" w14:textId="77777777" w:rsidR="00F40378" w:rsidRPr="00E5542A" w:rsidRDefault="00F40378" w:rsidP="00907514">
      <w:pPr>
        <w:widowControl w:val="0"/>
        <w:autoSpaceDE w:val="0"/>
        <w:autoSpaceDN w:val="0"/>
        <w:adjustRightInd w:val="0"/>
      </w:pPr>
    </w:p>
    <w:p w14:paraId="6E154F28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428A9663" w14:textId="3AF576CA" w:rsidR="00907514" w:rsidRPr="00E5542A" w:rsidRDefault="008138D4" w:rsidP="00907514">
      <w:pPr>
        <w:widowControl w:val="0"/>
        <w:autoSpaceDE w:val="0"/>
        <w:autoSpaceDN w:val="0"/>
        <w:adjustRightInd w:val="0"/>
      </w:pPr>
      <w:bookmarkStart w:id="0" w:name="_GoBack"/>
      <w:r w:rsidRPr="0039699F">
        <w:t>Praha</w:t>
      </w:r>
      <w:r w:rsidR="00741755" w:rsidRPr="0039699F">
        <w:t xml:space="preserve"> </w:t>
      </w:r>
      <w:r w:rsidR="00827B0F" w:rsidRPr="0039699F">
        <w:t>dne:</w:t>
      </w:r>
      <w:r w:rsidR="00827B0F" w:rsidRPr="0039699F">
        <w:tab/>
        <w:t xml:space="preserve">                        </w:t>
      </w:r>
      <w:bookmarkEnd w:id="0"/>
      <w:r w:rsidR="00827B0F" w:rsidRPr="00E5542A">
        <w:tab/>
      </w:r>
      <w:r w:rsidR="00741755" w:rsidRPr="00E5542A">
        <w:t xml:space="preserve">                                 </w:t>
      </w:r>
      <w:r w:rsidR="00827B0F" w:rsidRPr="00E5542A">
        <w:t> ….……………..</w:t>
      </w:r>
      <w:r w:rsidR="00907514" w:rsidRPr="00E5542A">
        <w:t xml:space="preserve"> dne:</w:t>
      </w:r>
    </w:p>
    <w:p w14:paraId="59B81A2C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17E33A44" w14:textId="77777777" w:rsidR="00907514" w:rsidRPr="00E5542A" w:rsidRDefault="00907514" w:rsidP="00741755">
      <w:pPr>
        <w:widowControl w:val="0"/>
        <w:autoSpaceDE w:val="0"/>
        <w:autoSpaceDN w:val="0"/>
        <w:adjustRightInd w:val="0"/>
      </w:pPr>
    </w:p>
    <w:p w14:paraId="45F430A5" w14:textId="77777777" w:rsidR="008138D4" w:rsidRDefault="008138D4" w:rsidP="00907514">
      <w:pPr>
        <w:widowControl w:val="0"/>
        <w:autoSpaceDE w:val="0"/>
        <w:autoSpaceDN w:val="0"/>
        <w:adjustRightInd w:val="0"/>
        <w:rPr>
          <w:b/>
        </w:rPr>
      </w:pPr>
    </w:p>
    <w:p w14:paraId="398B0372" w14:textId="77777777" w:rsidR="008138D4" w:rsidRDefault="008138D4" w:rsidP="00907514">
      <w:pPr>
        <w:widowControl w:val="0"/>
        <w:autoSpaceDE w:val="0"/>
        <w:autoSpaceDN w:val="0"/>
        <w:adjustRightInd w:val="0"/>
        <w:rPr>
          <w:b/>
        </w:rPr>
      </w:pPr>
    </w:p>
    <w:p w14:paraId="4A96DE36" w14:textId="77777777" w:rsidR="008138D4" w:rsidRDefault="008138D4" w:rsidP="00907514">
      <w:pPr>
        <w:widowControl w:val="0"/>
        <w:autoSpaceDE w:val="0"/>
        <w:autoSpaceDN w:val="0"/>
        <w:adjustRightInd w:val="0"/>
        <w:rPr>
          <w:b/>
        </w:rPr>
      </w:pPr>
    </w:p>
    <w:p w14:paraId="74A76838" w14:textId="77777777" w:rsidR="008138D4" w:rsidRDefault="008138D4" w:rsidP="00907514">
      <w:pPr>
        <w:widowControl w:val="0"/>
        <w:autoSpaceDE w:val="0"/>
        <w:autoSpaceDN w:val="0"/>
        <w:adjustRightInd w:val="0"/>
        <w:rPr>
          <w:b/>
        </w:rPr>
      </w:pPr>
    </w:p>
    <w:p w14:paraId="22432B34" w14:textId="1540DE93" w:rsidR="00907514" w:rsidRPr="00E5542A" w:rsidRDefault="006416A0" w:rsidP="009075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14:paraId="05DD2B3C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 xml:space="preserve">    (objednatel)</w:t>
      </w:r>
      <w:r w:rsidRPr="00E5542A">
        <w:tab/>
      </w:r>
      <w:r w:rsidRPr="00E5542A">
        <w:tab/>
      </w:r>
      <w:r w:rsidRPr="00E5542A">
        <w:tab/>
      </w:r>
      <w:r w:rsidRPr="00E5542A">
        <w:tab/>
      </w:r>
      <w:r w:rsidRPr="00E5542A">
        <w:tab/>
        <w:t xml:space="preserve">  </w:t>
      </w:r>
      <w:r w:rsidRPr="00E5542A">
        <w:tab/>
        <w:t xml:space="preserve"> </w:t>
      </w:r>
      <w:r w:rsidR="003F128E">
        <w:t xml:space="preserve">             </w:t>
      </w:r>
      <w:r w:rsidRPr="00E5542A">
        <w:t xml:space="preserve">   </w:t>
      </w:r>
      <w:r w:rsidR="006416A0">
        <w:t xml:space="preserve">       </w:t>
      </w:r>
      <w:r w:rsidRPr="00E5542A">
        <w:t xml:space="preserve"> (dodavatel)</w:t>
      </w:r>
    </w:p>
    <w:p w14:paraId="2295FFC0" w14:textId="77777777" w:rsidR="00E616C7" w:rsidRPr="00E5542A" w:rsidRDefault="00E616C7"/>
    <w:sectPr w:rsidR="00E616C7" w:rsidRPr="00E5542A" w:rsidSect="00213024">
      <w:footerReference w:type="default" r:id="rId10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685DD" w14:textId="77777777" w:rsidR="00DE320F" w:rsidRDefault="00DE320F">
      <w:r>
        <w:separator/>
      </w:r>
    </w:p>
  </w:endnote>
  <w:endnote w:type="continuationSeparator" w:id="0">
    <w:p w14:paraId="23167B63" w14:textId="77777777" w:rsidR="00DE320F" w:rsidRDefault="00DE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3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AACAB" w14:textId="2EAEF36F" w:rsidR="00832E79" w:rsidRDefault="00832E7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699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699F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EF15CF" w14:textId="77777777" w:rsidR="00832E79" w:rsidRDefault="00832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A4A1D" w14:textId="77777777" w:rsidR="00DE320F" w:rsidRDefault="00DE320F">
      <w:r>
        <w:separator/>
      </w:r>
    </w:p>
  </w:footnote>
  <w:footnote w:type="continuationSeparator" w:id="0">
    <w:p w14:paraId="4A0F5E91" w14:textId="77777777" w:rsidR="00DE320F" w:rsidRDefault="00DE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FE4"/>
    <w:multiLevelType w:val="multilevel"/>
    <w:tmpl w:val="414A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AA02A5"/>
    <w:multiLevelType w:val="hybridMultilevel"/>
    <w:tmpl w:val="5F12BF8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48568B"/>
    <w:multiLevelType w:val="hybridMultilevel"/>
    <w:tmpl w:val="F8B0350E"/>
    <w:lvl w:ilvl="0" w:tplc="4B44E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56C9A"/>
    <w:multiLevelType w:val="hybridMultilevel"/>
    <w:tmpl w:val="51384D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F36BBE"/>
    <w:multiLevelType w:val="hybridMultilevel"/>
    <w:tmpl w:val="28EA259C"/>
    <w:lvl w:ilvl="0" w:tplc="5CF24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84EA4"/>
    <w:multiLevelType w:val="hybridMultilevel"/>
    <w:tmpl w:val="7E2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4E9E"/>
    <w:multiLevelType w:val="hybridMultilevel"/>
    <w:tmpl w:val="97CE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EC3CDB"/>
    <w:multiLevelType w:val="hybridMultilevel"/>
    <w:tmpl w:val="1E7A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5EF9"/>
    <w:multiLevelType w:val="multilevel"/>
    <w:tmpl w:val="E920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3A0E07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44585D"/>
    <w:multiLevelType w:val="hybridMultilevel"/>
    <w:tmpl w:val="CF86CB18"/>
    <w:lvl w:ilvl="0" w:tplc="396C2E7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2FF331C5"/>
    <w:multiLevelType w:val="hybridMultilevel"/>
    <w:tmpl w:val="CD7001D2"/>
    <w:lvl w:ilvl="0" w:tplc="F676B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D5ABF"/>
    <w:multiLevelType w:val="hybridMultilevel"/>
    <w:tmpl w:val="75AA6E6A"/>
    <w:lvl w:ilvl="0" w:tplc="D7AEE6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F5D268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C12D6"/>
    <w:multiLevelType w:val="hybridMultilevel"/>
    <w:tmpl w:val="92761CE4"/>
    <w:lvl w:ilvl="0" w:tplc="AB763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4F75"/>
    <w:multiLevelType w:val="hybridMultilevel"/>
    <w:tmpl w:val="E9749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4539E"/>
    <w:multiLevelType w:val="hybridMultilevel"/>
    <w:tmpl w:val="4586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6AF8"/>
    <w:multiLevelType w:val="hybridMultilevel"/>
    <w:tmpl w:val="EBDC1EDC"/>
    <w:lvl w:ilvl="0" w:tplc="43B83D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045F56"/>
    <w:multiLevelType w:val="hybridMultilevel"/>
    <w:tmpl w:val="04322CEC"/>
    <w:lvl w:ilvl="0" w:tplc="BC022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569F9"/>
    <w:multiLevelType w:val="hybridMultilevel"/>
    <w:tmpl w:val="8C761210"/>
    <w:lvl w:ilvl="0" w:tplc="7C787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B4865D5"/>
    <w:multiLevelType w:val="hybridMultilevel"/>
    <w:tmpl w:val="C7BE6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0757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1"/>
  </w:num>
  <w:num w:numId="11">
    <w:abstractNumId w:val="6"/>
  </w:num>
  <w:num w:numId="12">
    <w:abstractNumId w:val="3"/>
  </w:num>
  <w:num w:numId="13">
    <w:abstractNumId w:val="1"/>
  </w:num>
  <w:num w:numId="14">
    <w:abstractNumId w:val="20"/>
  </w:num>
  <w:num w:numId="15">
    <w:abstractNumId w:val="22"/>
  </w:num>
  <w:num w:numId="16">
    <w:abstractNumId w:val="10"/>
  </w:num>
  <w:num w:numId="17">
    <w:abstractNumId w:val="4"/>
  </w:num>
  <w:num w:numId="18">
    <w:abstractNumId w:val="8"/>
  </w:num>
  <w:num w:numId="19">
    <w:abstractNumId w:val="27"/>
  </w:num>
  <w:num w:numId="20">
    <w:abstractNumId w:val="11"/>
  </w:num>
  <w:num w:numId="21">
    <w:abstractNumId w:val="19"/>
  </w:num>
  <w:num w:numId="22">
    <w:abstractNumId w:val="9"/>
  </w:num>
  <w:num w:numId="23">
    <w:abstractNumId w:val="24"/>
  </w:num>
  <w:num w:numId="24">
    <w:abstractNumId w:val="13"/>
  </w:num>
  <w:num w:numId="25">
    <w:abstractNumId w:val="2"/>
  </w:num>
  <w:num w:numId="26">
    <w:abstractNumId w:val="12"/>
  </w:num>
  <w:num w:numId="27">
    <w:abstractNumId w:val="18"/>
  </w:num>
  <w:num w:numId="28">
    <w:abstractNumId w:val="7"/>
  </w:num>
  <w:num w:numId="29">
    <w:abstractNumId w:val="16"/>
  </w:num>
  <w:num w:numId="30">
    <w:abstractNumId w:val="28"/>
  </w:num>
  <w:num w:numId="31">
    <w:abstractNumId w:val="0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1546A"/>
    <w:rsid w:val="000221B8"/>
    <w:rsid w:val="00042329"/>
    <w:rsid w:val="00055AE8"/>
    <w:rsid w:val="00064459"/>
    <w:rsid w:val="000735B3"/>
    <w:rsid w:val="00084F5C"/>
    <w:rsid w:val="000A39A7"/>
    <w:rsid w:val="000D22D1"/>
    <w:rsid w:val="0011176D"/>
    <w:rsid w:val="0013098B"/>
    <w:rsid w:val="00142DA7"/>
    <w:rsid w:val="0017604F"/>
    <w:rsid w:val="001804DD"/>
    <w:rsid w:val="001A1BA8"/>
    <w:rsid w:val="001E0CEB"/>
    <w:rsid w:val="001F374E"/>
    <w:rsid w:val="001F583E"/>
    <w:rsid w:val="00213024"/>
    <w:rsid w:val="00237E19"/>
    <w:rsid w:val="00257678"/>
    <w:rsid w:val="0026616F"/>
    <w:rsid w:val="002826A9"/>
    <w:rsid w:val="00292363"/>
    <w:rsid w:val="00295D0D"/>
    <w:rsid w:val="002A6701"/>
    <w:rsid w:val="002B7A34"/>
    <w:rsid w:val="002E592C"/>
    <w:rsid w:val="00311656"/>
    <w:rsid w:val="00326660"/>
    <w:rsid w:val="00347508"/>
    <w:rsid w:val="003604DC"/>
    <w:rsid w:val="0039699F"/>
    <w:rsid w:val="003A0744"/>
    <w:rsid w:val="003B0754"/>
    <w:rsid w:val="003C2E9E"/>
    <w:rsid w:val="003D5818"/>
    <w:rsid w:val="003E6C1B"/>
    <w:rsid w:val="003F09CE"/>
    <w:rsid w:val="003F128E"/>
    <w:rsid w:val="00401EBE"/>
    <w:rsid w:val="00424342"/>
    <w:rsid w:val="00430F60"/>
    <w:rsid w:val="0043310E"/>
    <w:rsid w:val="004377D5"/>
    <w:rsid w:val="00441D38"/>
    <w:rsid w:val="00494ABF"/>
    <w:rsid w:val="00494E07"/>
    <w:rsid w:val="004B0547"/>
    <w:rsid w:val="004B5F56"/>
    <w:rsid w:val="004C4B71"/>
    <w:rsid w:val="004D08E5"/>
    <w:rsid w:val="004E05C1"/>
    <w:rsid w:val="00516427"/>
    <w:rsid w:val="00522DB2"/>
    <w:rsid w:val="00527F60"/>
    <w:rsid w:val="005558E8"/>
    <w:rsid w:val="005A775E"/>
    <w:rsid w:val="005B4612"/>
    <w:rsid w:val="005E0AA4"/>
    <w:rsid w:val="005F5F95"/>
    <w:rsid w:val="00606FD7"/>
    <w:rsid w:val="0061445A"/>
    <w:rsid w:val="006416A0"/>
    <w:rsid w:val="006644FB"/>
    <w:rsid w:val="0068191B"/>
    <w:rsid w:val="00683200"/>
    <w:rsid w:val="006B0F17"/>
    <w:rsid w:val="006B188E"/>
    <w:rsid w:val="00701A73"/>
    <w:rsid w:val="007246FF"/>
    <w:rsid w:val="00740F0E"/>
    <w:rsid w:val="00741755"/>
    <w:rsid w:val="007478DD"/>
    <w:rsid w:val="0075359C"/>
    <w:rsid w:val="00754B80"/>
    <w:rsid w:val="007558B0"/>
    <w:rsid w:val="007710F5"/>
    <w:rsid w:val="007946F9"/>
    <w:rsid w:val="007E2ACA"/>
    <w:rsid w:val="007E39AF"/>
    <w:rsid w:val="007F0D36"/>
    <w:rsid w:val="008027C1"/>
    <w:rsid w:val="0081380D"/>
    <w:rsid w:val="008138D4"/>
    <w:rsid w:val="00813D71"/>
    <w:rsid w:val="00827B0F"/>
    <w:rsid w:val="00832E79"/>
    <w:rsid w:val="00836791"/>
    <w:rsid w:val="00886D89"/>
    <w:rsid w:val="008A68B8"/>
    <w:rsid w:val="008F1AE5"/>
    <w:rsid w:val="008F7CBB"/>
    <w:rsid w:val="0090108F"/>
    <w:rsid w:val="00907514"/>
    <w:rsid w:val="00925FE4"/>
    <w:rsid w:val="0093427F"/>
    <w:rsid w:val="00957F21"/>
    <w:rsid w:val="00970AFA"/>
    <w:rsid w:val="00976B4A"/>
    <w:rsid w:val="00997EA9"/>
    <w:rsid w:val="009C5E9F"/>
    <w:rsid w:val="009E6014"/>
    <w:rsid w:val="00A22583"/>
    <w:rsid w:val="00A228B3"/>
    <w:rsid w:val="00A55C49"/>
    <w:rsid w:val="00A71910"/>
    <w:rsid w:val="00A909F4"/>
    <w:rsid w:val="00A92E2B"/>
    <w:rsid w:val="00A93E8E"/>
    <w:rsid w:val="00AA16F4"/>
    <w:rsid w:val="00AA37AD"/>
    <w:rsid w:val="00AB5184"/>
    <w:rsid w:val="00AC4B6E"/>
    <w:rsid w:val="00AE23B7"/>
    <w:rsid w:val="00AE27CD"/>
    <w:rsid w:val="00AE366C"/>
    <w:rsid w:val="00AF39EB"/>
    <w:rsid w:val="00B028AA"/>
    <w:rsid w:val="00B23BA3"/>
    <w:rsid w:val="00B24B05"/>
    <w:rsid w:val="00B32BAF"/>
    <w:rsid w:val="00B341B4"/>
    <w:rsid w:val="00B3721D"/>
    <w:rsid w:val="00B72CD2"/>
    <w:rsid w:val="00BA32DB"/>
    <w:rsid w:val="00BA4DA1"/>
    <w:rsid w:val="00BA5B1B"/>
    <w:rsid w:val="00BB2E05"/>
    <w:rsid w:val="00BC00E3"/>
    <w:rsid w:val="00BC72A6"/>
    <w:rsid w:val="00C47CA2"/>
    <w:rsid w:val="00C65676"/>
    <w:rsid w:val="00C66F2F"/>
    <w:rsid w:val="00CA0BD3"/>
    <w:rsid w:val="00CA6A51"/>
    <w:rsid w:val="00CE670F"/>
    <w:rsid w:val="00CE6D39"/>
    <w:rsid w:val="00CF263A"/>
    <w:rsid w:val="00D71552"/>
    <w:rsid w:val="00D818E6"/>
    <w:rsid w:val="00D909B1"/>
    <w:rsid w:val="00D90B34"/>
    <w:rsid w:val="00D96274"/>
    <w:rsid w:val="00DA6C1F"/>
    <w:rsid w:val="00DD1F7E"/>
    <w:rsid w:val="00DE320F"/>
    <w:rsid w:val="00E01568"/>
    <w:rsid w:val="00E15F86"/>
    <w:rsid w:val="00E21DDC"/>
    <w:rsid w:val="00E2495A"/>
    <w:rsid w:val="00E345C9"/>
    <w:rsid w:val="00E41C45"/>
    <w:rsid w:val="00E5542A"/>
    <w:rsid w:val="00E616C7"/>
    <w:rsid w:val="00E910ED"/>
    <w:rsid w:val="00E928F4"/>
    <w:rsid w:val="00EB53D4"/>
    <w:rsid w:val="00EC2327"/>
    <w:rsid w:val="00EE1081"/>
    <w:rsid w:val="00EF149B"/>
    <w:rsid w:val="00F05B6B"/>
    <w:rsid w:val="00F073EA"/>
    <w:rsid w:val="00F13186"/>
    <w:rsid w:val="00F2757B"/>
    <w:rsid w:val="00F40378"/>
    <w:rsid w:val="00F51975"/>
    <w:rsid w:val="00F55BFD"/>
    <w:rsid w:val="00F65A23"/>
    <w:rsid w:val="00F870CC"/>
    <w:rsid w:val="00FC4BD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6A25B"/>
  <w15:docId w15:val="{C7DCAD82-DFCE-49A8-A302-C885C8B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2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7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99"/>
    <w:locked/>
    <w:rsid w:val="00970AFA"/>
    <w:rPr>
      <w:sz w:val="24"/>
      <w:szCs w:val="24"/>
    </w:rPr>
  </w:style>
  <w:style w:type="paragraph" w:customStyle="1" w:styleId="Odstavec">
    <w:name w:val="Odstavec"/>
    <w:basedOn w:val="Nadpis2"/>
    <w:rsid w:val="00F2757B"/>
    <w:pPr>
      <w:keepLines w:val="0"/>
      <w:widowControl w:val="0"/>
      <w:spacing w:before="0" w:after="120"/>
      <w:ind w:left="6741" w:hanging="360"/>
      <w:jc w:val="both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27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275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09B1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32E7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32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B5F56"/>
    <w:rPr>
      <w:sz w:val="22"/>
      <w:szCs w:val="20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4B5F56"/>
    <w:rPr>
      <w:sz w:val="22"/>
      <w:lang w:val="de-DE"/>
    </w:rPr>
  </w:style>
  <w:style w:type="character" w:styleId="Odkaznakoment">
    <w:name w:val="annotation reference"/>
    <w:basedOn w:val="Standardnpsmoodstavce"/>
    <w:semiHidden/>
    <w:unhideWhenUsed/>
    <w:rsid w:val="002A67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A67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670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6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6701"/>
    <w:rPr>
      <w:b/>
      <w:bCs/>
    </w:rPr>
  </w:style>
  <w:style w:type="paragraph" w:styleId="Revize">
    <w:name w:val="Revision"/>
    <w:hidden/>
    <w:uiPriority w:val="99"/>
    <w:semiHidden/>
    <w:rsid w:val="005A775E"/>
    <w:rPr>
      <w:sz w:val="24"/>
      <w:szCs w:val="24"/>
    </w:rPr>
  </w:style>
  <w:style w:type="paragraph" w:customStyle="1" w:styleId="Normlntun">
    <w:name w:val="Normální tučné"/>
    <w:basedOn w:val="Normln"/>
    <w:qFormat/>
    <w:rsid w:val="001804DD"/>
    <w:pPr>
      <w:tabs>
        <w:tab w:val="left" w:pos="1100"/>
      </w:tabs>
      <w:spacing w:after="240"/>
      <w:jc w:val="both"/>
    </w:pPr>
    <w:rPr>
      <w:rFonts w:ascii="Arial" w:eastAsia="Calibri" w:hAnsi="Arial" w:cs="Arial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B6490-A501-40C6-9260-D7A36807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0</TotalTime>
  <Pages>8</Pages>
  <Words>3000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2</cp:revision>
  <cp:lastPrinted>2017-07-21T09:18:00Z</cp:lastPrinted>
  <dcterms:created xsi:type="dcterms:W3CDTF">2018-07-10T10:40:00Z</dcterms:created>
  <dcterms:modified xsi:type="dcterms:W3CDTF">2018-07-10T10:40:00Z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  <property fmtid="{D5CDD505-2E9C-101B-9397-08002B2CF9AE}" pid="57" name="ContentTypeId">
    <vt:lpwstr>0x0101005A57419E2235C749B61ABD2575BC4DDA</vt:lpwstr>
  </property>
</Properties>
</file>