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58"/>
        <w:gridCol w:w="4882"/>
      </w:tblGrid>
      <w:tr w:rsidR="002F694D" w:rsidRPr="00C90DF3" w14:paraId="53B33872" w14:textId="77777777" w:rsidTr="00C90DF3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1FF12" w14:textId="3302772C" w:rsidR="002F694D" w:rsidRPr="00C90DF3" w:rsidRDefault="002F694D" w:rsidP="0079507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</w:t>
            </w:r>
            <w:proofErr w:type="gramStart"/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NABÍDKY </w:t>
            </w:r>
            <w:r w:rsidR="00852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2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47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6E7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8D59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="006E7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Příloha</w:t>
            </w:r>
            <w:proofErr w:type="gramEnd"/>
            <w:r w:rsidR="006E7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č. </w:t>
            </w:r>
            <w:r w:rsidR="007950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D59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50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ZD </w:t>
            </w:r>
          </w:p>
        </w:tc>
      </w:tr>
      <w:tr w:rsidR="002F694D" w:rsidRPr="00766160" w14:paraId="6453CF89" w14:textId="77777777" w:rsidTr="00795071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E44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52669CE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1DB5D908" w14:textId="219D0781" w:rsidR="002F694D" w:rsidRPr="003523BB" w:rsidRDefault="00795071" w:rsidP="00D1240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Pronájem a nákup motorových vozidel</w:t>
            </w:r>
            <w:r w:rsidR="009424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2F694D" w:rsidRPr="00766160" w14:paraId="0E8CB491" w14:textId="77777777" w:rsidTr="00513124">
        <w:trPr>
          <w:trHeight w:val="363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4DAD7B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054B69" w14:textId="77777777" w:rsidR="002F694D" w:rsidRPr="002A69B0" w:rsidRDefault="002F694D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>
              <w:rPr>
                <w:rFonts w:ascii="Arial" w:hAnsi="Arial" w:cs="Arial"/>
                <w:sz w:val="16"/>
                <w:szCs w:val="16"/>
              </w:rPr>
              <w:t xml:space="preserve"> u PO / </w:t>
            </w:r>
            <w:r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 FO</w:t>
            </w:r>
          </w:p>
          <w:p w14:paraId="372ABB0F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5705F6" w14:textId="77777777" w:rsidR="002F694D" w:rsidRPr="00766160" w:rsidRDefault="002F694D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7C3B2F9D" w14:textId="77777777" w:rsidTr="00513124">
        <w:trPr>
          <w:trHeight w:val="374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F7DE71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1D5EA2" w14:textId="77777777" w:rsidR="002F694D" w:rsidRPr="00407D36" w:rsidRDefault="002F694D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>
              <w:rPr>
                <w:rFonts w:ascii="Arial" w:hAnsi="Arial" w:cs="Arial"/>
                <w:sz w:val="16"/>
                <w:szCs w:val="16"/>
              </w:rPr>
              <w:t xml:space="preserve"> u PO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 FO</w:t>
            </w: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C42E91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7CEFA4E2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A0F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3D8" w14:textId="77777777" w:rsidR="002F694D" w:rsidRPr="00766160" w:rsidRDefault="002F694D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48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7374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4AE6802C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E00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EF0E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6C9BF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03E091A6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0562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B9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Identifikační číslo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2800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6866BDD8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3457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FCD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Daňové identifikační číslo</w:t>
            </w:r>
            <w:r>
              <w:rPr>
                <w:rFonts w:ascii="Arial" w:hAnsi="Arial" w:cs="Arial"/>
                <w:sz w:val="16"/>
                <w:szCs w:val="16"/>
              </w:rPr>
              <w:t xml:space="preserve"> (rodné číslo u FO)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A680F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78EFFDD8" w14:textId="77777777" w:rsidTr="00795071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02BA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0B6BB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14:paraId="502F4223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14:paraId="4009149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14:paraId="37673FC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jménem právnické osoby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061F6B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570FC1FA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A4D98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F78F1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F7C49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7E9" w:rsidRPr="00766160" w14:paraId="221C7F71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17C46" w14:textId="77777777" w:rsidR="001957E9" w:rsidRPr="00766160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44D8" w14:textId="77777777" w:rsidR="001957E9" w:rsidRPr="00766160" w:rsidRDefault="001957E9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 datové schránky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3143E" w14:textId="77777777" w:rsidR="001957E9" w:rsidRPr="00766160" w:rsidRDefault="001957E9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53260B46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1E1A0" w14:textId="77777777" w:rsidR="002F694D" w:rsidRPr="00766160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98D37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B6BDF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35133897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B5E48" w14:textId="77777777" w:rsidR="002F694D" w:rsidRPr="00766160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EACF8E6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CD57C6D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5C11ED1D" w14:textId="77777777" w:rsidTr="00795071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D6ECE46" w14:textId="77777777" w:rsidR="002F694D" w:rsidRPr="00766160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EDC4D8C" w14:textId="65928D51" w:rsidR="00795071" w:rsidRPr="00795071" w:rsidRDefault="00795071" w:rsidP="007950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5071">
              <w:rPr>
                <w:rFonts w:ascii="Arial" w:hAnsi="Arial" w:cs="Arial"/>
                <w:sz w:val="16"/>
                <w:szCs w:val="16"/>
              </w:rPr>
              <w:t>Nabídková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v Kč bez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DPH 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za</w:t>
            </w:r>
            <w:proofErr w:type="gramEnd"/>
            <w:r w:rsidRPr="00795071">
              <w:rPr>
                <w:rFonts w:ascii="Arial" w:hAnsi="Arial" w:cs="Arial"/>
                <w:sz w:val="16"/>
                <w:szCs w:val="16"/>
              </w:rPr>
              <w:t xml:space="preserve"> nákup 3 vozů střední třídy „manažerský sedan/</w:t>
            </w:r>
            <w:proofErr w:type="spellStart"/>
            <w:r w:rsidRPr="00795071">
              <w:rPr>
                <w:rFonts w:ascii="Arial" w:hAnsi="Arial" w:cs="Arial"/>
                <w:sz w:val="16"/>
                <w:szCs w:val="16"/>
              </w:rPr>
              <w:t>liftback</w:t>
            </w:r>
            <w:proofErr w:type="spellEnd"/>
            <w:r w:rsidRPr="00795071">
              <w:rPr>
                <w:rFonts w:ascii="Arial" w:hAnsi="Arial" w:cs="Arial"/>
                <w:sz w:val="16"/>
                <w:szCs w:val="16"/>
              </w:rPr>
              <w:t xml:space="preserve">“ (dle specifikace příloha č. 1 </w:t>
            </w:r>
            <w:r>
              <w:rPr>
                <w:rFonts w:ascii="Arial" w:hAnsi="Arial" w:cs="Arial"/>
                <w:sz w:val="16"/>
                <w:szCs w:val="16"/>
              </w:rPr>
              <w:t>a.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MV1, b. MV2, c. MV3)</w:t>
            </w:r>
          </w:p>
          <w:p w14:paraId="5EEC2FF7" w14:textId="4B2BB09B" w:rsidR="002F694D" w:rsidRPr="00766160" w:rsidRDefault="002F694D" w:rsidP="007950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F8FD16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256F898C" w14:textId="77777777" w:rsidTr="00DC70D4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C24D40" w14:textId="77777777" w:rsidR="002F694D" w:rsidRPr="00766160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A96F14" w14:textId="525A9821" w:rsidR="00795071" w:rsidRPr="00795071" w:rsidRDefault="00795071" w:rsidP="007950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5071">
              <w:rPr>
                <w:rFonts w:ascii="Arial" w:hAnsi="Arial" w:cs="Arial"/>
                <w:sz w:val="16"/>
                <w:szCs w:val="16"/>
              </w:rPr>
              <w:t>Nabídková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v Kč včetně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DPH 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za</w:t>
            </w:r>
            <w:proofErr w:type="gramEnd"/>
            <w:r w:rsidRPr="00795071">
              <w:rPr>
                <w:rFonts w:ascii="Arial" w:hAnsi="Arial" w:cs="Arial"/>
                <w:sz w:val="16"/>
                <w:szCs w:val="16"/>
              </w:rPr>
              <w:t xml:space="preserve"> nákup 3 vozů střední třídy „manažerský sedan/</w:t>
            </w:r>
            <w:proofErr w:type="spellStart"/>
            <w:r w:rsidRPr="00795071">
              <w:rPr>
                <w:rFonts w:ascii="Arial" w:hAnsi="Arial" w:cs="Arial"/>
                <w:sz w:val="16"/>
                <w:szCs w:val="16"/>
              </w:rPr>
              <w:t>liftback</w:t>
            </w:r>
            <w:proofErr w:type="spellEnd"/>
            <w:r w:rsidRPr="00795071">
              <w:rPr>
                <w:rFonts w:ascii="Arial" w:hAnsi="Arial" w:cs="Arial"/>
                <w:sz w:val="16"/>
                <w:szCs w:val="16"/>
              </w:rPr>
              <w:t xml:space="preserve">“ (dle specifikace příloha č. 1 </w:t>
            </w:r>
            <w:r>
              <w:rPr>
                <w:rFonts w:ascii="Arial" w:hAnsi="Arial" w:cs="Arial"/>
                <w:sz w:val="16"/>
                <w:szCs w:val="16"/>
              </w:rPr>
              <w:t>a.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MV1, b. MV2, c. MV3)</w:t>
            </w:r>
          </w:p>
          <w:p w14:paraId="571A5050" w14:textId="66230306" w:rsidR="002F694D" w:rsidRPr="00766160" w:rsidRDefault="002F694D" w:rsidP="00507C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87F28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21C" w:rsidRPr="00766160" w14:paraId="31AADF5C" w14:textId="77777777" w:rsidTr="00DC70D4">
        <w:trPr>
          <w:trHeight w:val="488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2FC804C" w14:textId="77777777" w:rsidR="0044321C" w:rsidRDefault="001957E9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B0F013" w14:textId="35D50622" w:rsidR="00795071" w:rsidRPr="00795071" w:rsidRDefault="00795071" w:rsidP="007950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5071">
              <w:rPr>
                <w:rFonts w:ascii="Arial" w:hAnsi="Arial" w:cs="Arial"/>
                <w:sz w:val="16"/>
                <w:szCs w:val="16"/>
              </w:rPr>
              <w:t>Nabídková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v Kč bez DPH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za pronájem 7 nových osobních referentských automobilů „malé osobní kombi“ B/N /dle specifikace příloha č. 1, d. (RV)/</w:t>
            </w:r>
          </w:p>
          <w:p w14:paraId="6BD2C58A" w14:textId="6837D96A" w:rsidR="0044321C" w:rsidRDefault="0044321C" w:rsidP="000D56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1287C" w14:textId="77777777" w:rsidR="0044321C" w:rsidRPr="00766160" w:rsidRDefault="0044321C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071" w:rsidRPr="00766160" w14:paraId="26D99170" w14:textId="77777777" w:rsidTr="00DC70D4">
        <w:trPr>
          <w:trHeight w:val="488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D15CEAA" w14:textId="5FD2A41B" w:rsidR="00795071" w:rsidRDefault="00795071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9C44D2" w14:textId="2C2F6BDC" w:rsidR="00795071" w:rsidRPr="00795071" w:rsidRDefault="00795071" w:rsidP="007950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5071">
              <w:rPr>
                <w:rFonts w:ascii="Arial" w:hAnsi="Arial" w:cs="Arial"/>
                <w:sz w:val="16"/>
                <w:szCs w:val="16"/>
              </w:rPr>
              <w:t>Nabídková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v Kč včetně DPH</w:t>
            </w:r>
            <w:r w:rsidRPr="00795071">
              <w:rPr>
                <w:rFonts w:ascii="Arial" w:hAnsi="Arial" w:cs="Arial"/>
                <w:sz w:val="16"/>
                <w:szCs w:val="16"/>
              </w:rPr>
              <w:t xml:space="preserve"> za pronájem 7 nových osobních referentských automobilů „malé osobní kombi“ B/N /dle specifikace příloha č. 1, d. (RV)/</w:t>
            </w:r>
          </w:p>
          <w:p w14:paraId="38A61FB5" w14:textId="77777777" w:rsidR="00795071" w:rsidRDefault="00795071" w:rsidP="000D56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1B3553" w14:textId="77777777" w:rsidR="00795071" w:rsidRPr="00766160" w:rsidRDefault="00795071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551A6F" w14:textId="77777777" w:rsidR="006545A6" w:rsidRDefault="006545A6" w:rsidP="00C90DF3">
      <w:pPr>
        <w:keepNext/>
        <w:jc w:val="both"/>
      </w:pPr>
    </w:p>
    <w:p w14:paraId="74E4065D" w14:textId="77777777" w:rsidR="00E2457C" w:rsidRDefault="00E2457C" w:rsidP="00C90DF3">
      <w:pPr>
        <w:keepNext/>
        <w:jc w:val="both"/>
      </w:pPr>
    </w:p>
    <w:p w14:paraId="6AD52015" w14:textId="77777777" w:rsidR="002F694D" w:rsidRPr="00766160" w:rsidRDefault="002F694D" w:rsidP="00C90DF3">
      <w:pPr>
        <w:keepNext/>
        <w:jc w:val="both"/>
      </w:pPr>
      <w:r w:rsidRPr="00766160">
        <w:t>V …………</w:t>
      </w:r>
      <w:r w:rsidR="006410B7">
        <w:t>………</w:t>
      </w:r>
      <w:r w:rsidRPr="00766160">
        <w:t>dne…………</w:t>
      </w:r>
      <w:r w:rsidRPr="00766160">
        <w:tab/>
      </w:r>
      <w:r w:rsidRPr="00766160">
        <w:tab/>
      </w:r>
      <w:r w:rsidRPr="00766160">
        <w:tab/>
      </w:r>
      <w:r w:rsidRPr="00766160">
        <w:tab/>
      </w:r>
      <w:r w:rsidRPr="00766160">
        <w:tab/>
      </w:r>
      <w:r w:rsidRPr="00766160">
        <w:tab/>
      </w:r>
    </w:p>
    <w:p w14:paraId="0D3CC10A" w14:textId="77777777" w:rsidR="002F694D" w:rsidRDefault="002F694D" w:rsidP="00C90DF3">
      <w:pPr>
        <w:keepNext/>
        <w:jc w:val="both"/>
      </w:pPr>
    </w:p>
    <w:p w14:paraId="6EC65666" w14:textId="77777777" w:rsidR="002F694D" w:rsidRDefault="002F694D" w:rsidP="00C90DF3">
      <w:pPr>
        <w:keepNext/>
        <w:jc w:val="both"/>
      </w:pPr>
    </w:p>
    <w:p w14:paraId="49ED88FB" w14:textId="77777777" w:rsidR="002F694D" w:rsidRPr="00766160" w:rsidRDefault="00E2457C" w:rsidP="00C90DF3">
      <w:pPr>
        <w:keepNext/>
        <w:jc w:val="both"/>
      </w:pPr>
      <w:r>
        <w:tab/>
      </w:r>
      <w:r>
        <w:tab/>
      </w:r>
    </w:p>
    <w:p w14:paraId="38ACDDAD" w14:textId="77777777" w:rsidR="002F694D" w:rsidRPr="00766160" w:rsidRDefault="002F694D" w:rsidP="00C90DF3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14:paraId="5AC0FD2E" w14:textId="00228B24" w:rsidR="002F694D" w:rsidRDefault="002F694D" w:rsidP="00C90DF3">
      <w:pPr>
        <w:keepNext/>
        <w:jc w:val="both"/>
      </w:pPr>
      <w:r w:rsidRPr="00766160">
        <w:tab/>
      </w:r>
      <w:r w:rsidRPr="00766160">
        <w:tab/>
      </w:r>
      <w:r w:rsidRPr="00766160">
        <w:tab/>
      </w:r>
      <w:r>
        <w:tab/>
      </w:r>
      <w:r w:rsidRPr="00766160">
        <w:tab/>
        <w:t xml:space="preserve">Razítko a podpis osoby oprávněné jednat jménem či za </w:t>
      </w:r>
      <w:r w:rsidR="000D561A">
        <w:t>dodavatele</w:t>
      </w:r>
    </w:p>
    <w:p w14:paraId="38BDA48E" w14:textId="77777777" w:rsidR="002F694D" w:rsidRDefault="002F694D" w:rsidP="00D5486F">
      <w:pPr>
        <w:keepNext/>
        <w:jc w:val="both"/>
      </w:pPr>
    </w:p>
    <w:p w14:paraId="5E5EA311" w14:textId="77777777" w:rsidR="002F694D" w:rsidRPr="00D5486F" w:rsidRDefault="002F694D" w:rsidP="00D5486F">
      <w:pPr>
        <w:tabs>
          <w:tab w:val="left" w:pos="8745"/>
        </w:tabs>
      </w:pPr>
      <w:r>
        <w:tab/>
      </w:r>
    </w:p>
    <w:sectPr w:rsidR="002F694D" w:rsidRPr="00D5486F" w:rsidSect="003D3E99">
      <w:head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7FF6" w14:textId="77777777" w:rsidR="00B02893" w:rsidRDefault="00B02893" w:rsidP="00E26E3A">
      <w:pPr>
        <w:spacing w:line="240" w:lineRule="auto"/>
      </w:pPr>
      <w:r>
        <w:separator/>
      </w:r>
    </w:p>
  </w:endnote>
  <w:endnote w:type="continuationSeparator" w:id="0">
    <w:p w14:paraId="420C44B4" w14:textId="77777777" w:rsidR="00B02893" w:rsidRDefault="00B0289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8950" w14:textId="77777777" w:rsidR="00B02893" w:rsidRDefault="00B02893" w:rsidP="00E26E3A">
      <w:pPr>
        <w:spacing w:line="240" w:lineRule="auto"/>
      </w:pPr>
      <w:r>
        <w:separator/>
      </w:r>
    </w:p>
  </w:footnote>
  <w:footnote w:type="continuationSeparator" w:id="0">
    <w:p w14:paraId="4D0569A3" w14:textId="77777777" w:rsidR="00B02893" w:rsidRDefault="00B0289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F26C" w14:textId="77777777" w:rsidR="002F694D" w:rsidRPr="00933AD1" w:rsidRDefault="00933AD1" w:rsidP="00933AD1">
    <w:pPr>
      <w:pStyle w:val="Zhlav"/>
      <w:ind w:left="1418" w:hanging="1418"/>
      <w:rPr>
        <w:color w:val="auto"/>
      </w:rPr>
    </w:pPr>
    <w:r w:rsidRPr="00933AD1">
      <w:rPr>
        <w:b/>
        <w:color w:val="auto"/>
      </w:rPr>
      <w:t>Zadavatel:</w:t>
    </w:r>
    <w:r w:rsidRPr="00933AD1">
      <w:rPr>
        <w:b/>
        <w:color w:val="auto"/>
      </w:rPr>
      <w:tab/>
      <w:t>Vojenská zdravotní pojišťovna České Republiky (VoZP ČR)</w:t>
    </w:r>
    <w:r w:rsidRPr="00933AD1">
      <w:rPr>
        <w:b/>
        <w:color w:val="auto"/>
      </w:rPr>
      <w:br/>
    </w:r>
    <w:r w:rsidRPr="00933AD1">
      <w:rPr>
        <w:color w:val="auto"/>
      </w:rPr>
      <w:t>Drahobejlova 1404/4</w:t>
    </w:r>
    <w:r w:rsidRPr="00933AD1">
      <w:rPr>
        <w:color w:val="auto"/>
      </w:rPr>
      <w:br/>
    </w:r>
    <w:r w:rsidRPr="00933AD1">
      <w:rPr>
        <w:bCs/>
        <w:color w:val="auto"/>
      </w:rPr>
      <w:t>Praha 9,  PSČ: 190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262F1451"/>
    <w:multiLevelType w:val="hybridMultilevel"/>
    <w:tmpl w:val="16E0016E"/>
    <w:lvl w:ilvl="0" w:tplc="3D3A2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9DA3841"/>
    <w:multiLevelType w:val="multilevel"/>
    <w:tmpl w:val="9C82BBB8"/>
    <w:numStyleLink w:val="NumHeading"/>
  </w:abstractNum>
  <w:abstractNum w:abstractNumId="21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22"/>
  </w:num>
  <w:num w:numId="9">
    <w:abstractNumId w:val="23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  <w:lvlOverride w:ilvl="0">
      <w:startOverride w:val="1"/>
    </w:lvlOverride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0"/>
    <w:rsid w:val="00000695"/>
    <w:rsid w:val="000034AF"/>
    <w:rsid w:val="0001731E"/>
    <w:rsid w:val="0002014B"/>
    <w:rsid w:val="000342D9"/>
    <w:rsid w:val="00040E78"/>
    <w:rsid w:val="00043481"/>
    <w:rsid w:val="0005768F"/>
    <w:rsid w:val="00067F3C"/>
    <w:rsid w:val="000703B6"/>
    <w:rsid w:val="00073A89"/>
    <w:rsid w:val="000747C0"/>
    <w:rsid w:val="000774C5"/>
    <w:rsid w:val="00096033"/>
    <w:rsid w:val="000A0541"/>
    <w:rsid w:val="000B0498"/>
    <w:rsid w:val="000B420C"/>
    <w:rsid w:val="000B6811"/>
    <w:rsid w:val="000B6BD3"/>
    <w:rsid w:val="000C48EB"/>
    <w:rsid w:val="000D561A"/>
    <w:rsid w:val="000F5DA9"/>
    <w:rsid w:val="0010556F"/>
    <w:rsid w:val="00134A0C"/>
    <w:rsid w:val="001502AB"/>
    <w:rsid w:val="00160A8C"/>
    <w:rsid w:val="00171DE6"/>
    <w:rsid w:val="00193DF2"/>
    <w:rsid w:val="001957E9"/>
    <w:rsid w:val="001968D5"/>
    <w:rsid w:val="001A63E7"/>
    <w:rsid w:val="001B045D"/>
    <w:rsid w:val="001C7231"/>
    <w:rsid w:val="001D5F44"/>
    <w:rsid w:val="001E390F"/>
    <w:rsid w:val="001F741B"/>
    <w:rsid w:val="00207847"/>
    <w:rsid w:val="00211595"/>
    <w:rsid w:val="00212034"/>
    <w:rsid w:val="0022161F"/>
    <w:rsid w:val="00224810"/>
    <w:rsid w:val="002250EC"/>
    <w:rsid w:val="00242ABC"/>
    <w:rsid w:val="00264431"/>
    <w:rsid w:val="002655D1"/>
    <w:rsid w:val="00283E8C"/>
    <w:rsid w:val="00284F44"/>
    <w:rsid w:val="002A69B0"/>
    <w:rsid w:val="002B6363"/>
    <w:rsid w:val="002B78E7"/>
    <w:rsid w:val="002B7B70"/>
    <w:rsid w:val="002C6A2A"/>
    <w:rsid w:val="002C74FD"/>
    <w:rsid w:val="002D05A1"/>
    <w:rsid w:val="002F1F8B"/>
    <w:rsid w:val="002F5E86"/>
    <w:rsid w:val="002F694D"/>
    <w:rsid w:val="00306AF3"/>
    <w:rsid w:val="0032736C"/>
    <w:rsid w:val="00350CFD"/>
    <w:rsid w:val="003523BB"/>
    <w:rsid w:val="0037241A"/>
    <w:rsid w:val="00383214"/>
    <w:rsid w:val="00391423"/>
    <w:rsid w:val="003920D7"/>
    <w:rsid w:val="003B1846"/>
    <w:rsid w:val="003B32A1"/>
    <w:rsid w:val="003B3982"/>
    <w:rsid w:val="003B4DA9"/>
    <w:rsid w:val="003C1900"/>
    <w:rsid w:val="003C44B9"/>
    <w:rsid w:val="003C53B9"/>
    <w:rsid w:val="003D0279"/>
    <w:rsid w:val="003D3E99"/>
    <w:rsid w:val="003F09A3"/>
    <w:rsid w:val="003F2867"/>
    <w:rsid w:val="004041A3"/>
    <w:rsid w:val="00407D36"/>
    <w:rsid w:val="00407D66"/>
    <w:rsid w:val="00424C0E"/>
    <w:rsid w:val="0044056C"/>
    <w:rsid w:val="004428E0"/>
    <w:rsid w:val="0044321C"/>
    <w:rsid w:val="00445A9E"/>
    <w:rsid w:val="00461FD1"/>
    <w:rsid w:val="00475B62"/>
    <w:rsid w:val="004770CC"/>
    <w:rsid w:val="00482A89"/>
    <w:rsid w:val="004833F0"/>
    <w:rsid w:val="004901B1"/>
    <w:rsid w:val="00494280"/>
    <w:rsid w:val="004A56A7"/>
    <w:rsid w:val="004A6877"/>
    <w:rsid w:val="004B31CA"/>
    <w:rsid w:val="004B40A4"/>
    <w:rsid w:val="004C3614"/>
    <w:rsid w:val="004C5B4D"/>
    <w:rsid w:val="004D10D7"/>
    <w:rsid w:val="004D1280"/>
    <w:rsid w:val="004E308A"/>
    <w:rsid w:val="004E6BA4"/>
    <w:rsid w:val="004F226B"/>
    <w:rsid w:val="004F2FF8"/>
    <w:rsid w:val="00500F8E"/>
    <w:rsid w:val="00507645"/>
    <w:rsid w:val="00507C33"/>
    <w:rsid w:val="00513124"/>
    <w:rsid w:val="005152CE"/>
    <w:rsid w:val="00527E2E"/>
    <w:rsid w:val="005322D9"/>
    <w:rsid w:val="00553918"/>
    <w:rsid w:val="0057521C"/>
    <w:rsid w:val="00581C40"/>
    <w:rsid w:val="005A13E8"/>
    <w:rsid w:val="005B1137"/>
    <w:rsid w:val="005B1149"/>
    <w:rsid w:val="005D418C"/>
    <w:rsid w:val="005D5DA1"/>
    <w:rsid w:val="005D7102"/>
    <w:rsid w:val="005E73D5"/>
    <w:rsid w:val="005E76A7"/>
    <w:rsid w:val="00606B3C"/>
    <w:rsid w:val="006121FA"/>
    <w:rsid w:val="00632D48"/>
    <w:rsid w:val="00633670"/>
    <w:rsid w:val="00636F4F"/>
    <w:rsid w:val="006410B7"/>
    <w:rsid w:val="00641D37"/>
    <w:rsid w:val="006545A6"/>
    <w:rsid w:val="006712FC"/>
    <w:rsid w:val="0068642F"/>
    <w:rsid w:val="0069611C"/>
    <w:rsid w:val="006A05FA"/>
    <w:rsid w:val="006D041C"/>
    <w:rsid w:val="006E5096"/>
    <w:rsid w:val="006E63BA"/>
    <w:rsid w:val="006E75C4"/>
    <w:rsid w:val="006F0F52"/>
    <w:rsid w:val="006F1B96"/>
    <w:rsid w:val="00745BFA"/>
    <w:rsid w:val="00760A98"/>
    <w:rsid w:val="00766160"/>
    <w:rsid w:val="00770EA1"/>
    <w:rsid w:val="0077339E"/>
    <w:rsid w:val="007836DF"/>
    <w:rsid w:val="00783D75"/>
    <w:rsid w:val="00786B01"/>
    <w:rsid w:val="00792A9D"/>
    <w:rsid w:val="00795071"/>
    <w:rsid w:val="007A01B3"/>
    <w:rsid w:val="007B2099"/>
    <w:rsid w:val="007B584B"/>
    <w:rsid w:val="007C2DEA"/>
    <w:rsid w:val="007E2345"/>
    <w:rsid w:val="007E2CA8"/>
    <w:rsid w:val="007F0442"/>
    <w:rsid w:val="00802D86"/>
    <w:rsid w:val="00810D70"/>
    <w:rsid w:val="00816CE0"/>
    <w:rsid w:val="00827F78"/>
    <w:rsid w:val="00843079"/>
    <w:rsid w:val="00845E00"/>
    <w:rsid w:val="00852857"/>
    <w:rsid w:val="008675C4"/>
    <w:rsid w:val="00882F70"/>
    <w:rsid w:val="008A3965"/>
    <w:rsid w:val="008A4B63"/>
    <w:rsid w:val="008B3038"/>
    <w:rsid w:val="008C40D3"/>
    <w:rsid w:val="008D1F33"/>
    <w:rsid w:val="008D5943"/>
    <w:rsid w:val="008D718A"/>
    <w:rsid w:val="008E5CD5"/>
    <w:rsid w:val="008F6AD3"/>
    <w:rsid w:val="00902CB7"/>
    <w:rsid w:val="0091328C"/>
    <w:rsid w:val="0092519F"/>
    <w:rsid w:val="00933AD1"/>
    <w:rsid w:val="00934777"/>
    <w:rsid w:val="00942460"/>
    <w:rsid w:val="00946A03"/>
    <w:rsid w:val="00962D1D"/>
    <w:rsid w:val="00963C0C"/>
    <w:rsid w:val="00980743"/>
    <w:rsid w:val="00984C3B"/>
    <w:rsid w:val="009A14A3"/>
    <w:rsid w:val="009A228C"/>
    <w:rsid w:val="009B09AF"/>
    <w:rsid w:val="009B505E"/>
    <w:rsid w:val="009B74CC"/>
    <w:rsid w:val="009D473C"/>
    <w:rsid w:val="009D57EE"/>
    <w:rsid w:val="009E1270"/>
    <w:rsid w:val="009E786A"/>
    <w:rsid w:val="009F3F2C"/>
    <w:rsid w:val="009F5883"/>
    <w:rsid w:val="00A237FF"/>
    <w:rsid w:val="00A26A51"/>
    <w:rsid w:val="00A302E5"/>
    <w:rsid w:val="00A307D8"/>
    <w:rsid w:val="00A425C5"/>
    <w:rsid w:val="00A43E53"/>
    <w:rsid w:val="00A46AF0"/>
    <w:rsid w:val="00A47E45"/>
    <w:rsid w:val="00A601D7"/>
    <w:rsid w:val="00A63D41"/>
    <w:rsid w:val="00A76372"/>
    <w:rsid w:val="00A95F9B"/>
    <w:rsid w:val="00AA0C59"/>
    <w:rsid w:val="00AA0E32"/>
    <w:rsid w:val="00AA1110"/>
    <w:rsid w:val="00AA3CD4"/>
    <w:rsid w:val="00B012C7"/>
    <w:rsid w:val="00B02893"/>
    <w:rsid w:val="00B06565"/>
    <w:rsid w:val="00B07A96"/>
    <w:rsid w:val="00B14688"/>
    <w:rsid w:val="00B14C51"/>
    <w:rsid w:val="00B2389A"/>
    <w:rsid w:val="00B341A2"/>
    <w:rsid w:val="00B36FB7"/>
    <w:rsid w:val="00B5349A"/>
    <w:rsid w:val="00B54469"/>
    <w:rsid w:val="00B55D5C"/>
    <w:rsid w:val="00B81C69"/>
    <w:rsid w:val="00B84948"/>
    <w:rsid w:val="00B97216"/>
    <w:rsid w:val="00BA4B21"/>
    <w:rsid w:val="00BB744B"/>
    <w:rsid w:val="00BC552A"/>
    <w:rsid w:val="00BD548B"/>
    <w:rsid w:val="00BE0414"/>
    <w:rsid w:val="00BF4DF9"/>
    <w:rsid w:val="00C037FF"/>
    <w:rsid w:val="00C14B81"/>
    <w:rsid w:val="00C270C2"/>
    <w:rsid w:val="00C3488F"/>
    <w:rsid w:val="00C41461"/>
    <w:rsid w:val="00C54431"/>
    <w:rsid w:val="00C54B75"/>
    <w:rsid w:val="00C54D4F"/>
    <w:rsid w:val="00C5691C"/>
    <w:rsid w:val="00C6322F"/>
    <w:rsid w:val="00C84F7F"/>
    <w:rsid w:val="00C90DF3"/>
    <w:rsid w:val="00C93308"/>
    <w:rsid w:val="00C97CFE"/>
    <w:rsid w:val="00CB192D"/>
    <w:rsid w:val="00CC15ED"/>
    <w:rsid w:val="00CC740F"/>
    <w:rsid w:val="00CD06D0"/>
    <w:rsid w:val="00CD3D70"/>
    <w:rsid w:val="00CE0F91"/>
    <w:rsid w:val="00CF339C"/>
    <w:rsid w:val="00D00C32"/>
    <w:rsid w:val="00D1240F"/>
    <w:rsid w:val="00D24F8A"/>
    <w:rsid w:val="00D25607"/>
    <w:rsid w:val="00D4754B"/>
    <w:rsid w:val="00D5486F"/>
    <w:rsid w:val="00D61A25"/>
    <w:rsid w:val="00D76CDF"/>
    <w:rsid w:val="00D808B5"/>
    <w:rsid w:val="00DC2D71"/>
    <w:rsid w:val="00DC70D4"/>
    <w:rsid w:val="00DF358C"/>
    <w:rsid w:val="00E01274"/>
    <w:rsid w:val="00E05E15"/>
    <w:rsid w:val="00E06AB3"/>
    <w:rsid w:val="00E1509A"/>
    <w:rsid w:val="00E20F60"/>
    <w:rsid w:val="00E2457C"/>
    <w:rsid w:val="00E2508E"/>
    <w:rsid w:val="00E268B3"/>
    <w:rsid w:val="00E26E3A"/>
    <w:rsid w:val="00E31989"/>
    <w:rsid w:val="00E31B36"/>
    <w:rsid w:val="00E36EBF"/>
    <w:rsid w:val="00E42B80"/>
    <w:rsid w:val="00E627BE"/>
    <w:rsid w:val="00E6330D"/>
    <w:rsid w:val="00E65854"/>
    <w:rsid w:val="00E66EB1"/>
    <w:rsid w:val="00E725F0"/>
    <w:rsid w:val="00EA15FD"/>
    <w:rsid w:val="00EA3C7B"/>
    <w:rsid w:val="00EB0871"/>
    <w:rsid w:val="00EC2DE1"/>
    <w:rsid w:val="00EE04F9"/>
    <w:rsid w:val="00F16248"/>
    <w:rsid w:val="00F1751B"/>
    <w:rsid w:val="00F254FB"/>
    <w:rsid w:val="00F31999"/>
    <w:rsid w:val="00F352BC"/>
    <w:rsid w:val="00F40E62"/>
    <w:rsid w:val="00F414C2"/>
    <w:rsid w:val="00F42AF4"/>
    <w:rsid w:val="00F432E7"/>
    <w:rsid w:val="00F454C6"/>
    <w:rsid w:val="00F476DD"/>
    <w:rsid w:val="00F6199B"/>
    <w:rsid w:val="00F71ACE"/>
    <w:rsid w:val="00F859CE"/>
    <w:rsid w:val="00F86B7E"/>
    <w:rsid w:val="00F870D8"/>
    <w:rsid w:val="00F97A69"/>
    <w:rsid w:val="00FA0521"/>
    <w:rsid w:val="00FA06E5"/>
    <w:rsid w:val="00FA5FCB"/>
    <w:rsid w:val="00FB5174"/>
    <w:rsid w:val="00FC11B7"/>
    <w:rsid w:val="00FC6136"/>
    <w:rsid w:val="00FD22E1"/>
    <w:rsid w:val="00FD26AC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07DF0"/>
  <w15:docId w15:val="{2082FA5A-C998-4DFB-B8AE-0A41AE01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Calibri" w:hAnsi="Arial"/>
      <w:b/>
      <w:bCs/>
      <w:color w:val="000000"/>
      <w:sz w:val="28"/>
      <w:szCs w:val="28"/>
    </w:rPr>
  </w:style>
  <w:style w:type="paragraph" w:styleId="Nadpis2">
    <w:name w:val="heading 2"/>
    <w:basedOn w:val="Normln"/>
    <w:next w:val="cpNormal"/>
    <w:link w:val="Nadpis2Char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Calibri" w:hAnsi="Arial"/>
      <w:b/>
      <w:bCs/>
      <w:color w:val="000000"/>
      <w:sz w:val="26"/>
      <w:szCs w:val="26"/>
    </w:rPr>
  </w:style>
  <w:style w:type="paragraph" w:styleId="Nadpis3">
    <w:name w:val="heading 3"/>
    <w:basedOn w:val="Normln"/>
    <w:next w:val="cpNormal"/>
    <w:link w:val="Nadpis3Char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Calibri" w:hAnsi="Arial"/>
      <w:b/>
      <w:bCs/>
      <w:color w:val="000000"/>
      <w:sz w:val="24"/>
    </w:rPr>
  </w:style>
  <w:style w:type="paragraph" w:styleId="Nadpis4">
    <w:name w:val="heading 4"/>
    <w:basedOn w:val="Normln"/>
    <w:next w:val="cpNormal"/>
    <w:link w:val="Nadpis4Char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Calibri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Calibri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semiHidden/>
    <w:locked/>
    <w:rsid w:val="001F741B"/>
    <w:rPr>
      <w:rFonts w:ascii="Arial" w:hAnsi="Arial" w:cs="Times New Roman"/>
      <w:color w:val="2D55AB"/>
      <w:sz w:val="22"/>
      <w:szCs w:val="22"/>
      <w:lang w:val="x-none" w:eastAsia="en-US"/>
    </w:rPr>
  </w:style>
  <w:style w:type="paragraph" w:styleId="Zpat">
    <w:name w:val="footer"/>
    <w:basedOn w:val="Normln"/>
    <w:link w:val="ZpatChar"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locked/>
    <w:rsid w:val="00A43E53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cpAdresa">
    <w:name w:val="cp_Adresa"/>
    <w:basedOn w:val="Normln"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locked/>
    <w:rsid w:val="00F42AF4"/>
    <w:rPr>
      <w:rFonts w:ascii="Arial" w:hAnsi="Arial" w:cs="Times New Roman"/>
      <w:b/>
      <w:bCs/>
      <w:color w:val="000000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qFormat/>
    <w:rsid w:val="00B06565"/>
    <w:pPr>
      <w:spacing w:after="300" w:line="240" w:lineRule="auto"/>
      <w:contextualSpacing/>
    </w:pPr>
    <w:rPr>
      <w:rFonts w:ascii="Arial" w:eastAsia="Calibri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locked/>
    <w:rsid w:val="00F42AF4"/>
    <w:rPr>
      <w:rFonts w:ascii="Arial" w:hAnsi="Arial" w:cs="Times New Roman"/>
      <w:b/>
      <w:bCs/>
      <w:color w:val="000000"/>
      <w:sz w:val="26"/>
      <w:szCs w:val="26"/>
      <w:lang w:val="x-none" w:eastAsia="en-US"/>
    </w:rPr>
  </w:style>
  <w:style w:type="character" w:customStyle="1" w:styleId="NzevChar">
    <w:name w:val="Název Char"/>
    <w:link w:val="Nzev"/>
    <w:locked/>
    <w:rsid w:val="00CD3D70"/>
    <w:rPr>
      <w:rFonts w:ascii="Arial" w:hAnsi="Arial" w:cs="Times New Roman"/>
      <w:b/>
      <w:spacing w:val="5"/>
      <w:kern w:val="28"/>
      <w:sz w:val="52"/>
      <w:szCs w:val="52"/>
      <w:lang w:val="x-none" w:eastAsia="en-US"/>
    </w:rPr>
  </w:style>
  <w:style w:type="character" w:customStyle="1" w:styleId="Nadpis5Char">
    <w:name w:val="Nadpis 5 Char"/>
    <w:link w:val="Nadpis5"/>
    <w:locked/>
    <w:rsid w:val="00F42AF4"/>
    <w:rPr>
      <w:rFonts w:ascii="Arial" w:hAnsi="Arial" w:cs="Times New Roman"/>
      <w:b/>
      <w:color w:val="000000"/>
      <w:sz w:val="22"/>
      <w:szCs w:val="22"/>
      <w:lang w:val="x-none" w:eastAsia="en-US"/>
    </w:rPr>
  </w:style>
  <w:style w:type="character" w:customStyle="1" w:styleId="Nadpis4Char">
    <w:name w:val="Nadpis 4 Char"/>
    <w:link w:val="Nadpis4"/>
    <w:locked/>
    <w:rsid w:val="00F42AF4"/>
    <w:rPr>
      <w:rFonts w:ascii="Arial" w:hAnsi="Arial" w:cs="Times New Roman"/>
      <w:b/>
      <w:bCs/>
      <w:iCs/>
      <w:color w:val="000000"/>
      <w:sz w:val="22"/>
      <w:szCs w:val="22"/>
      <w:lang w:val="x-none" w:eastAsia="en-US"/>
    </w:rPr>
  </w:style>
  <w:style w:type="character" w:customStyle="1" w:styleId="Nadpis3Char">
    <w:name w:val="Nadpis 3 Char"/>
    <w:link w:val="Nadpis3"/>
    <w:locked/>
    <w:rsid w:val="00F42AF4"/>
    <w:rPr>
      <w:rFonts w:ascii="Arial" w:hAnsi="Arial" w:cs="Times New Roman"/>
      <w:b/>
      <w:bCs/>
      <w:color w:val="000000"/>
      <w:sz w:val="22"/>
      <w:szCs w:val="22"/>
      <w:lang w:val="x-none" w:eastAsia="en-US"/>
    </w:rPr>
  </w:style>
  <w:style w:type="paragraph" w:customStyle="1" w:styleId="cpListBullet">
    <w:name w:val="cp_List Bullet"/>
    <w:basedOn w:val="Seznamsodrkami"/>
    <w:rsid w:val="00507645"/>
    <w:pPr>
      <w:numPr>
        <w:numId w:val="22"/>
      </w:numPr>
      <w:tabs>
        <w:tab w:val="num" w:pos="926"/>
      </w:tabs>
    </w:pPr>
  </w:style>
  <w:style w:type="paragraph" w:styleId="Seznamsodrkami">
    <w:name w:val="List Bullet"/>
    <w:basedOn w:val="Normln"/>
    <w:rsid w:val="00F870D8"/>
    <w:pPr>
      <w:numPr>
        <w:numId w:val="12"/>
      </w:numPr>
      <w:contextualSpacing/>
    </w:pPr>
  </w:style>
  <w:style w:type="paragraph" w:customStyle="1" w:styleId="cpListBullet2">
    <w:name w:val="cp_List Bullet2"/>
    <w:basedOn w:val="cpListBullet"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rsid w:val="004F2FF8"/>
    <w:pPr>
      <w:numPr>
        <w:ilvl w:val="2"/>
      </w:numPr>
      <w:tabs>
        <w:tab w:val="num" w:pos="926"/>
      </w:tabs>
    </w:pPr>
  </w:style>
  <w:style w:type="paragraph" w:customStyle="1" w:styleId="cpListBullet4">
    <w:name w:val="cp_List Bullet4"/>
    <w:basedOn w:val="cpListBullet3"/>
    <w:rsid w:val="00507645"/>
    <w:pPr>
      <w:numPr>
        <w:ilvl w:val="3"/>
      </w:numPr>
      <w:tabs>
        <w:tab w:val="num" w:pos="926"/>
        <w:tab w:val="num" w:pos="1361"/>
      </w:tabs>
    </w:pPr>
  </w:style>
  <w:style w:type="paragraph" w:customStyle="1" w:styleId="cpListBullet5">
    <w:name w:val="cp_List Bullet5"/>
    <w:basedOn w:val="cpListBullet4"/>
    <w:rsid w:val="004F2FF8"/>
    <w:pPr>
      <w:numPr>
        <w:ilvl w:val="4"/>
      </w:numPr>
      <w:tabs>
        <w:tab w:val="num" w:pos="926"/>
        <w:tab w:val="num" w:pos="1361"/>
      </w:tabs>
    </w:pPr>
  </w:style>
  <w:style w:type="paragraph" w:customStyle="1" w:styleId="cpListNumber">
    <w:name w:val="cp_List Number"/>
    <w:basedOn w:val="cpListBullet"/>
    <w:rsid w:val="004A56A7"/>
    <w:pPr>
      <w:numPr>
        <w:numId w:val="23"/>
      </w:numPr>
      <w:tabs>
        <w:tab w:val="num" w:pos="1209"/>
      </w:tabs>
      <w:ind w:left="1209" w:hanging="360"/>
    </w:pPr>
    <w:rPr>
      <w:b/>
    </w:rPr>
  </w:style>
  <w:style w:type="paragraph" w:customStyle="1" w:styleId="cpListNumber2">
    <w:name w:val="cp_List Number2"/>
    <w:basedOn w:val="cpListNumber"/>
    <w:rsid w:val="008C40D3"/>
    <w:pPr>
      <w:numPr>
        <w:ilvl w:val="1"/>
      </w:numPr>
      <w:tabs>
        <w:tab w:val="num" w:pos="926"/>
      </w:tabs>
    </w:pPr>
    <w:rPr>
      <w:b w:val="0"/>
    </w:rPr>
  </w:style>
  <w:style w:type="paragraph" w:customStyle="1" w:styleId="cpListNumber3">
    <w:name w:val="cp_List Number3"/>
    <w:basedOn w:val="cpListNumber2"/>
    <w:rsid w:val="004A56A7"/>
    <w:pPr>
      <w:numPr>
        <w:ilvl w:val="2"/>
      </w:numPr>
      <w:tabs>
        <w:tab w:val="num" w:pos="1134"/>
      </w:tabs>
    </w:pPr>
  </w:style>
  <w:style w:type="paragraph" w:customStyle="1" w:styleId="cpListNumber4">
    <w:name w:val="cp_List Number4"/>
    <w:basedOn w:val="cpListNumber3"/>
    <w:rsid w:val="004A56A7"/>
    <w:pPr>
      <w:numPr>
        <w:ilvl w:val="3"/>
      </w:numPr>
      <w:tabs>
        <w:tab w:val="num" w:pos="1209"/>
      </w:tabs>
    </w:pPr>
  </w:style>
  <w:style w:type="paragraph" w:customStyle="1" w:styleId="cpListNumber5">
    <w:name w:val="cp_List Number5"/>
    <w:basedOn w:val="cpListNumber4"/>
    <w:rsid w:val="004A56A7"/>
    <w:pPr>
      <w:numPr>
        <w:ilvl w:val="4"/>
      </w:numPr>
      <w:tabs>
        <w:tab w:val="num" w:pos="1209"/>
        <w:tab w:val="num" w:pos="2041"/>
      </w:tabs>
    </w:pPr>
  </w:style>
  <w:style w:type="paragraph" w:customStyle="1" w:styleId="Nadpisobsahu1">
    <w:name w:val="Nadpis obsahu1"/>
    <w:basedOn w:val="Nadpis1"/>
    <w:next w:val="Normln"/>
    <w:semiHidden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rsid w:val="000B0498"/>
    <w:pPr>
      <w:spacing w:after="100"/>
      <w:ind w:left="397"/>
    </w:pPr>
  </w:style>
  <w:style w:type="character" w:styleId="Hypertextovodkaz">
    <w:name w:val="Hyperlink"/>
    <w:rsid w:val="00C4146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rsid w:val="000B0498"/>
    <w:pPr>
      <w:spacing w:after="100"/>
      <w:ind w:left="2608"/>
    </w:pPr>
  </w:style>
  <w:style w:type="table" w:styleId="Mkatabulky">
    <w:name w:val="Table Grid"/>
    <w:basedOn w:val="Normlntabulka"/>
    <w:rsid w:val="000342D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rsid w:val="000342D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51">
    <w:name w:val="Světlý seznam – zvýraznění 51"/>
    <w:rsid w:val="000342D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pTable">
    <w:name w:val="cp_Table"/>
    <w:rsid w:val="002C74FD"/>
    <w:pPr>
      <w:jc w:val="center"/>
    </w:pPr>
    <w:rPr>
      <w:rFonts w:ascii="Arial" w:eastAsia="Times New Roman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customStyle="1" w:styleId="Nzevknihy1">
    <w:name w:val="Název knihy1"/>
    <w:rsid w:val="00B06565"/>
    <w:rPr>
      <w:rFonts w:cs="Times New Roman"/>
      <w:b/>
      <w:bCs/>
      <w:smallCaps/>
      <w:spacing w:val="5"/>
    </w:rPr>
  </w:style>
  <w:style w:type="paragraph" w:customStyle="1" w:styleId="cpNormal1">
    <w:name w:val="cp_Normal_1"/>
    <w:basedOn w:val="Normln"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</w:style>
  <w:style w:type="character" w:customStyle="1" w:styleId="ZkladntextChar">
    <w:name w:val="Základní text Char"/>
    <w:link w:val="Zkladntext"/>
    <w:locked/>
    <w:rsid w:val="00636F4F"/>
    <w:rPr>
      <w:rFonts w:ascii="Times New Roman" w:hAnsi="Times New Roman" w:cs="Times New Roman"/>
      <w:sz w:val="22"/>
      <w:szCs w:val="22"/>
      <w:lang w:val="x-none" w:eastAsia="en-US"/>
    </w:rPr>
  </w:style>
  <w:style w:type="character" w:styleId="Znakapoznpodarou">
    <w:name w:val="footnote reference"/>
    <w:semiHidden/>
    <w:rsid w:val="00636F4F"/>
    <w:rPr>
      <w:rFonts w:cs="Times New Roman"/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hAnsi="Tahoma" w:cs="Tahoma"/>
      <w:lang w:eastAsia="cs-CZ"/>
    </w:rPr>
  </w:style>
  <w:style w:type="character" w:styleId="Odkaznakoment">
    <w:name w:val="annotation reference"/>
    <w:semiHidden/>
    <w:rsid w:val="009807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80743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980743"/>
    <w:rPr>
      <w:rFonts w:ascii="Times New Roman" w:hAnsi="Times New Roman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980743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980743"/>
    <w:rPr>
      <w:rFonts w:ascii="Times New Roman" w:hAnsi="Times New Roman" w:cs="Times New Roman"/>
      <w:b/>
      <w:bCs/>
      <w:lang w:val="x-none" w:eastAsia="en-US"/>
    </w:rPr>
  </w:style>
  <w:style w:type="paragraph" w:customStyle="1" w:styleId="Revize1">
    <w:name w:val="Revize1"/>
    <w:hidden/>
    <w:semiHidden/>
    <w:rsid w:val="00980743"/>
    <w:rPr>
      <w:rFonts w:ascii="Times New Roman" w:eastAsia="Times New Roman" w:hAnsi="Times New Roman"/>
      <w:sz w:val="22"/>
      <w:szCs w:val="22"/>
      <w:lang w:eastAsia="en-US"/>
    </w:rPr>
  </w:style>
  <w:style w:type="numbering" w:customStyle="1" w:styleId="cpNumbering">
    <w:name w:val="cp_Numbering"/>
    <w:rsid w:val="00CC0608"/>
    <w:pPr>
      <w:numPr>
        <w:numId w:val="23"/>
      </w:numPr>
    </w:pPr>
  </w:style>
  <w:style w:type="numbering" w:customStyle="1" w:styleId="NumHeading">
    <w:name w:val="Num_Heading"/>
    <w:rsid w:val="00CC0608"/>
    <w:pPr>
      <w:numPr>
        <w:numId w:val="5"/>
      </w:numPr>
    </w:pPr>
  </w:style>
  <w:style w:type="numbering" w:customStyle="1" w:styleId="cpBulleting">
    <w:name w:val="cp_Bulleting"/>
    <w:rsid w:val="00CC0608"/>
    <w:pPr>
      <w:numPr>
        <w:numId w:val="22"/>
      </w:numPr>
    </w:p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795071"/>
    <w:pPr>
      <w:tabs>
        <w:tab w:val="left" w:pos="1100"/>
      </w:tabs>
      <w:spacing w:after="240" w:line="240" w:lineRule="auto"/>
      <w:ind w:left="720"/>
      <w:contextualSpacing/>
      <w:jc w:val="both"/>
    </w:pPr>
    <w:rPr>
      <w:rFonts w:ascii="Arial" w:eastAsia="Calibri" w:hAnsi="Arial" w:cs="Arial"/>
      <w:sz w:val="24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795071"/>
    <w:rPr>
      <w:rFonts w:ascii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DE8F6-1248-47CF-B3F2-148680879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0326B-1A4F-4D7D-9F22-166EAFBA3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5D54A-BCA3-4DC9-B99D-C2631875A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155611</dc:creator>
  <cp:lastModifiedBy>Martoch Miroslav Ing.</cp:lastModifiedBy>
  <cp:revision>4</cp:revision>
  <cp:lastPrinted>2017-12-01T08:52:00Z</cp:lastPrinted>
  <dcterms:created xsi:type="dcterms:W3CDTF">2018-05-23T13:14:00Z</dcterms:created>
  <dcterms:modified xsi:type="dcterms:W3CDTF">2018-06-06T10:39:00Z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