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E3349" w14:textId="330AF199" w:rsidR="008B2BFF" w:rsidRDefault="00A172D9" w:rsidP="00CE0E4A">
      <w:pPr>
        <w:pStyle w:val="Normlnodrky"/>
        <w:numPr>
          <w:ilvl w:val="0"/>
          <w:numId w:val="0"/>
        </w:numPr>
        <w:jc w:val="center"/>
      </w:pPr>
      <w:bookmarkStart w:id="0" w:name="_GoBack"/>
      <w:bookmarkEnd w:id="0"/>
      <w:r>
        <w:t>Příloha č. 4</w:t>
      </w:r>
    </w:p>
    <w:p w14:paraId="2B32684A" w14:textId="77777777" w:rsidR="00CE0E4A" w:rsidRDefault="00CE0E4A" w:rsidP="00CE0E4A">
      <w:pPr>
        <w:pStyle w:val="Normlnodrky"/>
        <w:numPr>
          <w:ilvl w:val="0"/>
          <w:numId w:val="0"/>
        </w:numPr>
        <w:jc w:val="center"/>
      </w:pPr>
    </w:p>
    <w:p w14:paraId="47D7A098" w14:textId="77777777" w:rsidR="00CE0E4A" w:rsidRDefault="00CE0E4A" w:rsidP="00CE0E4A">
      <w:pPr>
        <w:pStyle w:val="Normlnodrky"/>
        <w:numPr>
          <w:ilvl w:val="0"/>
          <w:numId w:val="0"/>
        </w:numPr>
        <w:jc w:val="center"/>
      </w:pPr>
      <w:r>
        <w:t>Krycí list nabídky</w:t>
      </w:r>
    </w:p>
    <w:p w14:paraId="3638CC86" w14:textId="77777777" w:rsidR="00CE0E4A" w:rsidRDefault="00CE0E4A" w:rsidP="00CE0E4A">
      <w:pPr>
        <w:pStyle w:val="Normlnodrky"/>
        <w:numPr>
          <w:ilvl w:val="0"/>
          <w:numId w:val="0"/>
        </w:num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3558"/>
        <w:gridCol w:w="4897"/>
      </w:tblGrid>
      <w:tr w:rsidR="00CE0E4A" w:rsidRPr="004E60CE" w14:paraId="0C327DED" w14:textId="77777777" w:rsidTr="00AD3C38">
        <w:trPr>
          <w:trHeight w:val="417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AFA56" w14:textId="77777777" w:rsidR="00CE0E4A" w:rsidRPr="004E60CE" w:rsidRDefault="00CE0E4A" w:rsidP="00CE0E4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KRYCÍ LIST NABÍDKY</w:t>
            </w:r>
          </w:p>
        </w:tc>
      </w:tr>
      <w:tr w:rsidR="00CE0E4A" w:rsidRPr="004E60CE" w14:paraId="646BEA57" w14:textId="77777777" w:rsidTr="00AD3C38">
        <w:trPr>
          <w:trHeight w:val="55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A7EC" w14:textId="77777777" w:rsidR="00CE0E4A" w:rsidRPr="004E60CE" w:rsidRDefault="00CE0E4A" w:rsidP="00CE0E4A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1D7AC67" w14:textId="77777777" w:rsidR="00CE0E4A" w:rsidRPr="004E60CE" w:rsidRDefault="00CE0E4A" w:rsidP="00CE0E4A">
            <w:pPr>
              <w:spacing w:after="0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Název veřejné zakázky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14:paraId="09FDB095" w14:textId="1C49DEB3" w:rsidR="00CE0E4A" w:rsidRPr="004E60CE" w:rsidRDefault="00625BD2" w:rsidP="00CE0E4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Osvojení si měkkých </w:t>
            </w:r>
            <w:r w:rsidRPr="00625BD2">
              <w:rPr>
                <w:sz w:val="20"/>
              </w:rPr>
              <w:t>dovednosti</w:t>
            </w:r>
            <w:r w:rsidRPr="00625BD2">
              <w:rPr>
                <w:rStyle w:val="Heading4"/>
                <w:sz w:val="20"/>
                <w:szCs w:val="20"/>
                <w:u w:val="none"/>
              </w:rPr>
              <w:t xml:space="preserve"> (soft </w:t>
            </w:r>
            <w:proofErr w:type="spellStart"/>
            <w:r w:rsidRPr="00625BD2">
              <w:rPr>
                <w:rStyle w:val="Heading4"/>
                <w:sz w:val="20"/>
                <w:szCs w:val="20"/>
                <w:u w:val="none"/>
              </w:rPr>
              <w:t>skils</w:t>
            </w:r>
            <w:proofErr w:type="spellEnd"/>
            <w:r w:rsidRPr="00625BD2">
              <w:rPr>
                <w:rStyle w:val="Heading4"/>
                <w:sz w:val="20"/>
                <w:szCs w:val="20"/>
                <w:u w:val="none"/>
              </w:rPr>
              <w:t>) zaměstnanců</w:t>
            </w:r>
            <w:r w:rsidRPr="00625BD2">
              <w:rPr>
                <w:sz w:val="20"/>
                <w:lang w:eastAsia="ar-SA"/>
              </w:rPr>
              <w:t xml:space="preserve"> </w:t>
            </w:r>
            <w:proofErr w:type="spellStart"/>
            <w:r w:rsidRPr="007D6311">
              <w:rPr>
                <w:sz w:val="20"/>
                <w:lang w:eastAsia="ar-SA"/>
              </w:rPr>
              <w:t>VoZP</w:t>
            </w:r>
            <w:proofErr w:type="spellEnd"/>
            <w:r w:rsidRPr="007D6311">
              <w:rPr>
                <w:sz w:val="20"/>
                <w:lang w:eastAsia="ar-SA"/>
              </w:rPr>
              <w:t xml:space="preserve"> ČR</w:t>
            </w:r>
          </w:p>
        </w:tc>
      </w:tr>
      <w:tr w:rsidR="00CE0E4A" w:rsidRPr="004E60CE" w14:paraId="36CBC110" w14:textId="77777777" w:rsidTr="00AD3C38">
        <w:trPr>
          <w:trHeight w:val="1011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B09FDE0" w14:textId="77777777" w:rsidR="00CE0E4A" w:rsidRPr="004E60CE" w:rsidRDefault="00CE0E4A" w:rsidP="00CE0E4A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2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95D2DEC" w14:textId="77777777" w:rsidR="00CE0E4A" w:rsidRPr="004E60CE" w:rsidRDefault="00CE0E4A" w:rsidP="00CE0E4A">
            <w:pPr>
              <w:spacing w:after="0"/>
              <w:rPr>
                <w:bCs/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Obchodní firma nebo název u PO / </w:t>
            </w:r>
            <w:r w:rsidRPr="004E60CE">
              <w:rPr>
                <w:bCs/>
                <w:sz w:val="20"/>
                <w:szCs w:val="20"/>
              </w:rPr>
              <w:t>Jméno a příjmení, popř. obchodní firma u FO</w:t>
            </w:r>
          </w:p>
          <w:p w14:paraId="36B7B5BD" w14:textId="77777777" w:rsidR="00CE0E4A" w:rsidRPr="004E60CE" w:rsidRDefault="00CE0E4A" w:rsidP="00CE0E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0C3E8EE" w14:textId="77777777" w:rsidR="00CE0E4A" w:rsidRPr="004E60CE" w:rsidRDefault="00CE0E4A" w:rsidP="00CE0E4A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E4A" w:rsidRPr="004E60CE" w14:paraId="61CAE336" w14:textId="77777777" w:rsidTr="00AD3C38">
        <w:trPr>
          <w:trHeight w:val="657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1BA4B0B" w14:textId="77777777" w:rsidR="00CE0E4A" w:rsidRPr="004E60CE" w:rsidRDefault="00CE0E4A" w:rsidP="00CE0E4A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3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DDC2BC" w14:textId="77777777" w:rsidR="00CE0E4A" w:rsidRPr="004E60CE" w:rsidRDefault="00CE0E4A" w:rsidP="00CE0E4A">
            <w:pPr>
              <w:spacing w:after="0"/>
              <w:rPr>
                <w:bCs/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Sídlo u PO / </w:t>
            </w:r>
            <w:r w:rsidRPr="004E60CE">
              <w:rPr>
                <w:bCs/>
                <w:sz w:val="20"/>
                <w:szCs w:val="20"/>
              </w:rPr>
              <w:t>Místo podnikání u FO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08462B1" w14:textId="77777777" w:rsidR="00CE0E4A" w:rsidRPr="004E60CE" w:rsidRDefault="00CE0E4A" w:rsidP="00CE0E4A">
            <w:pPr>
              <w:spacing w:after="0"/>
              <w:rPr>
                <w:sz w:val="20"/>
                <w:szCs w:val="20"/>
              </w:rPr>
            </w:pPr>
          </w:p>
        </w:tc>
      </w:tr>
      <w:tr w:rsidR="00CE0E4A" w:rsidRPr="004E60CE" w14:paraId="6BED932C" w14:textId="77777777" w:rsidTr="00AD3C38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7053" w14:textId="77777777" w:rsidR="00CE0E4A" w:rsidRPr="004E60CE" w:rsidRDefault="00CE0E4A" w:rsidP="00CE0E4A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4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F498" w14:textId="77777777" w:rsidR="00CE0E4A" w:rsidRPr="004E60CE" w:rsidRDefault="00CE0E4A" w:rsidP="00CE0E4A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60CE">
              <w:rPr>
                <w:rFonts w:ascii="Arial" w:hAnsi="Arial" w:cs="Arial"/>
                <w:sz w:val="20"/>
                <w:szCs w:val="20"/>
              </w:rPr>
              <w:t>Doručovací adresa včetně PSČ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046042" w14:textId="77777777" w:rsidR="00CE0E4A" w:rsidRPr="004E60CE" w:rsidRDefault="00CE0E4A" w:rsidP="00CE0E4A">
            <w:pPr>
              <w:spacing w:after="0"/>
              <w:rPr>
                <w:sz w:val="20"/>
                <w:szCs w:val="20"/>
              </w:rPr>
            </w:pPr>
          </w:p>
        </w:tc>
      </w:tr>
      <w:tr w:rsidR="00CE0E4A" w:rsidRPr="004E60CE" w14:paraId="6539C6ED" w14:textId="77777777" w:rsidTr="00AD3C38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FEF7" w14:textId="77777777" w:rsidR="00CE0E4A" w:rsidRPr="004E60CE" w:rsidRDefault="00CE0E4A" w:rsidP="00CE0E4A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0680" w14:textId="77777777" w:rsidR="00CE0E4A" w:rsidRPr="004E60CE" w:rsidRDefault="00CE0E4A" w:rsidP="00CE0E4A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Právní forma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0B1BE4" w14:textId="77777777" w:rsidR="00CE0E4A" w:rsidRPr="004E60CE" w:rsidRDefault="00CE0E4A" w:rsidP="00CE0E4A">
            <w:pPr>
              <w:spacing w:after="0"/>
              <w:rPr>
                <w:sz w:val="20"/>
                <w:szCs w:val="20"/>
              </w:rPr>
            </w:pPr>
          </w:p>
        </w:tc>
      </w:tr>
      <w:tr w:rsidR="00CE0E4A" w:rsidRPr="004E60CE" w14:paraId="74C7C571" w14:textId="77777777" w:rsidTr="00AD3C38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6EC7" w14:textId="77777777" w:rsidR="00CE0E4A" w:rsidRPr="004E60CE" w:rsidRDefault="00CE0E4A" w:rsidP="00CE0E4A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ABBA" w14:textId="77777777" w:rsidR="00CE0E4A" w:rsidRPr="004E60CE" w:rsidRDefault="00CE0E4A" w:rsidP="00CE0E4A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Identifikační číslo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EFB38B" w14:textId="77777777" w:rsidR="00CE0E4A" w:rsidRPr="004E60CE" w:rsidRDefault="00CE0E4A" w:rsidP="00CE0E4A">
            <w:pPr>
              <w:spacing w:after="0"/>
              <w:rPr>
                <w:sz w:val="20"/>
                <w:szCs w:val="20"/>
              </w:rPr>
            </w:pPr>
          </w:p>
        </w:tc>
      </w:tr>
      <w:tr w:rsidR="00CE0E4A" w:rsidRPr="004E60CE" w14:paraId="36703E22" w14:textId="77777777" w:rsidTr="00AD3C38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7A1C" w14:textId="77777777" w:rsidR="00CE0E4A" w:rsidRPr="004E60CE" w:rsidRDefault="00CE0E4A" w:rsidP="00CE0E4A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59F8" w14:textId="77777777" w:rsidR="00CE0E4A" w:rsidRPr="004E60CE" w:rsidRDefault="00CE0E4A" w:rsidP="00CE0E4A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Daňové identifikační číslo (rodné číslo u FO)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BB31BE" w14:textId="77777777" w:rsidR="00CE0E4A" w:rsidRPr="004E60CE" w:rsidRDefault="00CE0E4A" w:rsidP="00CE0E4A">
            <w:pPr>
              <w:spacing w:after="0"/>
              <w:rPr>
                <w:sz w:val="20"/>
                <w:szCs w:val="20"/>
              </w:rPr>
            </w:pPr>
          </w:p>
        </w:tc>
      </w:tr>
      <w:tr w:rsidR="00CE0E4A" w:rsidRPr="004E60CE" w14:paraId="3334E278" w14:textId="77777777" w:rsidTr="00AD3C38">
        <w:trPr>
          <w:trHeight w:val="974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7EB7" w14:textId="77777777" w:rsidR="00CE0E4A" w:rsidRPr="004E60CE" w:rsidRDefault="00CE0E4A" w:rsidP="00CE0E4A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65D638" w14:textId="77777777" w:rsidR="00CE0E4A" w:rsidRPr="004E60CE" w:rsidRDefault="00CE0E4A" w:rsidP="00CE0E4A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Jméno a příjmení statutárního orgánu</w:t>
            </w:r>
          </w:p>
          <w:p w14:paraId="52D814D5" w14:textId="77777777" w:rsidR="00CE0E4A" w:rsidRPr="004E60CE" w:rsidRDefault="00CE0E4A" w:rsidP="00CE0E4A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nebo jeho členů, případně jiné</w:t>
            </w:r>
          </w:p>
          <w:p w14:paraId="46A41E33" w14:textId="77777777" w:rsidR="00CE0E4A" w:rsidRPr="004E60CE" w:rsidRDefault="00CE0E4A" w:rsidP="00CE0E4A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fyzické osoby oprávněné jednat</w:t>
            </w:r>
          </w:p>
          <w:p w14:paraId="212756CE" w14:textId="77777777" w:rsidR="00CE0E4A" w:rsidRPr="004E60CE" w:rsidRDefault="00CE0E4A" w:rsidP="00CE0E4A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jménem právnické osoby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D39F33A" w14:textId="77777777" w:rsidR="00CE0E4A" w:rsidRPr="004E60CE" w:rsidRDefault="00CE0E4A" w:rsidP="00CE0E4A">
            <w:pPr>
              <w:spacing w:after="0"/>
              <w:rPr>
                <w:sz w:val="20"/>
                <w:szCs w:val="20"/>
              </w:rPr>
            </w:pPr>
          </w:p>
        </w:tc>
      </w:tr>
      <w:tr w:rsidR="00CE0E4A" w:rsidRPr="004E60CE" w14:paraId="71625977" w14:textId="77777777" w:rsidTr="00AD3C38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E0ECBD" w14:textId="77777777" w:rsidR="00CE0E4A" w:rsidRPr="004E60CE" w:rsidRDefault="00CE0E4A" w:rsidP="00CE0E4A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9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6CBA6" w14:textId="77777777" w:rsidR="00CE0E4A" w:rsidRPr="004E60CE" w:rsidRDefault="00CE0E4A" w:rsidP="00CE0E4A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osoba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F99F6" w14:textId="77777777" w:rsidR="00CE0E4A" w:rsidRPr="004E60CE" w:rsidRDefault="00CE0E4A" w:rsidP="00CE0E4A">
            <w:pPr>
              <w:spacing w:after="0"/>
              <w:rPr>
                <w:sz w:val="20"/>
                <w:szCs w:val="20"/>
              </w:rPr>
            </w:pPr>
          </w:p>
        </w:tc>
      </w:tr>
      <w:tr w:rsidR="00CE0E4A" w:rsidRPr="004E60CE" w14:paraId="5AD92B2B" w14:textId="77777777" w:rsidTr="00AD3C38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0F2808" w14:textId="77777777" w:rsidR="00CE0E4A" w:rsidRPr="004E60CE" w:rsidRDefault="00CE0E4A" w:rsidP="00CE0E4A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10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FBA36" w14:textId="77777777" w:rsidR="00CE0E4A" w:rsidRPr="004E60CE" w:rsidRDefault="00CE0E4A" w:rsidP="00CE0E4A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telefon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77465" w14:textId="77777777" w:rsidR="00CE0E4A" w:rsidRPr="004E60CE" w:rsidRDefault="00CE0E4A" w:rsidP="00CE0E4A">
            <w:pPr>
              <w:spacing w:after="0"/>
              <w:rPr>
                <w:sz w:val="20"/>
                <w:szCs w:val="20"/>
              </w:rPr>
            </w:pPr>
          </w:p>
        </w:tc>
      </w:tr>
      <w:tr w:rsidR="00625BD2" w:rsidRPr="004E60CE" w14:paraId="5EB53004" w14:textId="77777777" w:rsidTr="00AD3C38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E7050C" w14:textId="784F29E3" w:rsidR="00625BD2" w:rsidRPr="004E60CE" w:rsidRDefault="00625BD2" w:rsidP="00CE0E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9A0EF" w14:textId="13135E35" w:rsidR="00625BD2" w:rsidRPr="004E60CE" w:rsidRDefault="00625BD2" w:rsidP="00CE0E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Identifikační číslo datové schránky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FC929" w14:textId="77777777" w:rsidR="00625BD2" w:rsidRPr="004E60CE" w:rsidRDefault="00625BD2" w:rsidP="00CE0E4A">
            <w:pPr>
              <w:spacing w:after="0"/>
              <w:rPr>
                <w:sz w:val="20"/>
                <w:szCs w:val="20"/>
              </w:rPr>
            </w:pPr>
          </w:p>
        </w:tc>
      </w:tr>
      <w:tr w:rsidR="00CE0E4A" w:rsidRPr="004E60CE" w14:paraId="6D325C54" w14:textId="77777777" w:rsidTr="00AD3C38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A00CA" w14:textId="70CC9E7E" w:rsidR="00CE0E4A" w:rsidRPr="004E60CE" w:rsidRDefault="00625BD2" w:rsidP="00CE0E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0FDD1C01" w14:textId="77777777" w:rsidR="00CE0E4A" w:rsidRPr="004E60CE" w:rsidRDefault="00CE0E4A" w:rsidP="00CE0E4A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e-mail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308804F1" w14:textId="77777777" w:rsidR="00CE0E4A" w:rsidRPr="004E60CE" w:rsidRDefault="00CE0E4A" w:rsidP="00CE0E4A">
            <w:pPr>
              <w:spacing w:after="0"/>
              <w:rPr>
                <w:sz w:val="20"/>
                <w:szCs w:val="20"/>
              </w:rPr>
            </w:pPr>
          </w:p>
        </w:tc>
      </w:tr>
      <w:tr w:rsidR="00CE0E4A" w:rsidRPr="004E60CE" w14:paraId="48308810" w14:textId="77777777" w:rsidTr="00AD3C38">
        <w:trPr>
          <w:trHeight w:val="420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00CE6FF" w14:textId="344A35D7" w:rsidR="00CE0E4A" w:rsidRPr="004E60CE" w:rsidRDefault="00625BD2" w:rsidP="00CE0E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A068E71" w14:textId="77777777" w:rsidR="00CE0E4A" w:rsidRPr="004E60CE" w:rsidRDefault="00CE0E4A" w:rsidP="00CE0E4A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Nabídková cena bez DPH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8935BAA" w14:textId="77777777" w:rsidR="00CE0E4A" w:rsidRPr="004E60CE" w:rsidRDefault="00CE0E4A" w:rsidP="00CE0E4A">
            <w:pPr>
              <w:spacing w:after="0"/>
              <w:rPr>
                <w:sz w:val="20"/>
                <w:szCs w:val="20"/>
              </w:rPr>
            </w:pPr>
          </w:p>
        </w:tc>
      </w:tr>
      <w:tr w:rsidR="00CE0E4A" w:rsidRPr="004E60CE" w14:paraId="7491514E" w14:textId="77777777" w:rsidTr="00AD3C38">
        <w:trPr>
          <w:trHeight w:val="420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8E098AB" w14:textId="0E8353B1" w:rsidR="00CE0E4A" w:rsidRPr="004E60CE" w:rsidRDefault="00625BD2" w:rsidP="00CE0E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2B4D9D35" w14:textId="6AD8D858" w:rsidR="00CE0E4A" w:rsidRPr="004E60CE" w:rsidRDefault="00CE0E4A" w:rsidP="00AD3C38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Výše DPH v sazbě </w:t>
            </w:r>
            <w:r w:rsidR="00AD3C38">
              <w:rPr>
                <w:sz w:val="20"/>
                <w:szCs w:val="20"/>
              </w:rPr>
              <w:t>…</w:t>
            </w:r>
            <w:r w:rsidRPr="004E60CE">
              <w:rPr>
                <w:sz w:val="20"/>
                <w:szCs w:val="20"/>
              </w:rPr>
              <w:t xml:space="preserve"> %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B94BFDC" w14:textId="77777777" w:rsidR="00CE0E4A" w:rsidRPr="004E60CE" w:rsidRDefault="00CE0E4A" w:rsidP="00CE0E4A">
            <w:pPr>
              <w:spacing w:after="0"/>
              <w:rPr>
                <w:sz w:val="20"/>
                <w:szCs w:val="20"/>
              </w:rPr>
            </w:pPr>
          </w:p>
        </w:tc>
      </w:tr>
      <w:tr w:rsidR="00CE0E4A" w:rsidRPr="004E60CE" w14:paraId="74033C2F" w14:textId="77777777" w:rsidTr="00AD3C38">
        <w:trPr>
          <w:trHeight w:val="567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D90E518" w14:textId="11DEBCFC" w:rsidR="00CE0E4A" w:rsidRPr="004E60CE" w:rsidRDefault="00625BD2" w:rsidP="00CE0E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B17182" w14:textId="77777777" w:rsidR="00CE0E4A" w:rsidRPr="004E60CE" w:rsidRDefault="00CE0E4A" w:rsidP="00CE0E4A">
            <w:pPr>
              <w:spacing w:after="0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Nabídková cena včetně DPH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5C4D03" w14:textId="77777777" w:rsidR="00CE0E4A" w:rsidRPr="004E60CE" w:rsidRDefault="00CE0E4A" w:rsidP="00CE0E4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14:paraId="3B28DDF2" w14:textId="77777777" w:rsidR="00CE0E4A" w:rsidRDefault="00CE0E4A" w:rsidP="00CE0E4A">
      <w:pPr>
        <w:spacing w:after="0"/>
      </w:pPr>
    </w:p>
    <w:p w14:paraId="29D764F5" w14:textId="77777777" w:rsidR="00CE0E4A" w:rsidRDefault="00CE0E4A" w:rsidP="00CE0E4A">
      <w:pPr>
        <w:spacing w:after="0"/>
      </w:pPr>
    </w:p>
    <w:p w14:paraId="4748CEE4" w14:textId="77777777" w:rsidR="00CE0E4A" w:rsidRDefault="00CE0E4A" w:rsidP="00CE0E4A">
      <w:pPr>
        <w:spacing w:after="0"/>
      </w:pPr>
    </w:p>
    <w:p w14:paraId="4F35CA08" w14:textId="77777777" w:rsidR="00CE0E4A" w:rsidRPr="00766160" w:rsidRDefault="00CE0E4A" w:rsidP="00CE0E4A">
      <w:r>
        <w:t>V …………dne…………</w:t>
      </w:r>
    </w:p>
    <w:p w14:paraId="5D948080" w14:textId="77777777" w:rsidR="00CE0E4A" w:rsidRDefault="00CE0E4A" w:rsidP="00CE0E4A"/>
    <w:p w14:paraId="2512A869" w14:textId="77777777" w:rsidR="00CE0E4A" w:rsidRPr="00766160" w:rsidRDefault="00CE0E4A" w:rsidP="00CE0E4A">
      <w:pPr>
        <w:tabs>
          <w:tab w:val="clear" w:pos="1100"/>
        </w:tabs>
        <w:spacing w:after="0"/>
      </w:pPr>
      <w:r>
        <w:tab/>
      </w:r>
      <w:r>
        <w:tab/>
      </w:r>
      <w:r>
        <w:tab/>
      </w:r>
      <w:r w:rsidRPr="00766160">
        <w:t>…………….……………………………………………………..….</w:t>
      </w:r>
    </w:p>
    <w:p w14:paraId="57D38BED" w14:textId="4C329668" w:rsidR="00CE0E4A" w:rsidRDefault="00CE0E4A" w:rsidP="00CE0E4A">
      <w:pPr>
        <w:tabs>
          <w:tab w:val="clear" w:pos="1100"/>
        </w:tabs>
        <w:spacing w:after="0"/>
      </w:pPr>
      <w:r w:rsidRPr="00766160">
        <w:tab/>
      </w:r>
      <w:r w:rsidRPr="00766160">
        <w:tab/>
      </w:r>
      <w:r w:rsidR="00815C9B">
        <w:tab/>
      </w:r>
      <w:r>
        <w:t>R</w:t>
      </w:r>
      <w:r w:rsidRPr="00766160">
        <w:t xml:space="preserve">azítko a podpis osoby oprávněné jednat za </w:t>
      </w:r>
      <w:r w:rsidR="00D34BC6">
        <w:t>dodavatel</w:t>
      </w:r>
      <w:r w:rsidRPr="00766160">
        <w:t>e</w:t>
      </w:r>
    </w:p>
    <w:p w14:paraId="69ABDD62" w14:textId="77777777" w:rsidR="00CE0E4A" w:rsidRPr="00F11816" w:rsidRDefault="00CE0E4A" w:rsidP="00CE0E4A">
      <w:pPr>
        <w:pStyle w:val="Normlnodrky"/>
        <w:numPr>
          <w:ilvl w:val="0"/>
          <w:numId w:val="0"/>
        </w:numPr>
        <w:spacing w:after="0"/>
        <w:jc w:val="center"/>
      </w:pPr>
    </w:p>
    <w:sectPr w:rsidR="00CE0E4A" w:rsidRPr="00F11816" w:rsidSect="00C57E9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AC9C9" w14:textId="77777777" w:rsidR="00B61729" w:rsidRDefault="00B61729" w:rsidP="005F1B4B">
      <w:pPr>
        <w:spacing w:after="0"/>
      </w:pPr>
      <w:r>
        <w:separator/>
      </w:r>
    </w:p>
  </w:endnote>
  <w:endnote w:type="continuationSeparator" w:id="0">
    <w:p w14:paraId="4F21C499" w14:textId="77777777" w:rsidR="00B61729" w:rsidRDefault="00B61729" w:rsidP="005F1B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4A362" w14:textId="77777777" w:rsidR="0004158B" w:rsidRPr="00613CF3" w:rsidRDefault="0004158B" w:rsidP="00613CF3">
    <w:pPr>
      <w:pStyle w:val="Zpat"/>
      <w:jc w:val="center"/>
    </w:pP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0B3252">
      <w:rPr>
        <w:b/>
        <w:noProof/>
      </w:rPr>
      <w:t>1</w:t>
    </w:r>
    <w:r>
      <w:rPr>
        <w:b/>
        <w:szCs w:val="24"/>
      </w:rPr>
      <w:fldChar w:fldCharType="end"/>
    </w:r>
    <w:r>
      <w:rPr>
        <w:b/>
        <w:szCs w:val="24"/>
      </w:rPr>
      <w:t>/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0B3252">
      <w:rPr>
        <w:b/>
        <w:noProof/>
      </w:rPr>
      <w:t>1</w:t>
    </w:r>
    <w:r>
      <w:rPr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E0B27" w14:textId="77777777" w:rsidR="00B61729" w:rsidRDefault="00B61729" w:rsidP="005F1B4B">
      <w:pPr>
        <w:spacing w:after="0"/>
      </w:pPr>
      <w:r>
        <w:separator/>
      </w:r>
    </w:p>
  </w:footnote>
  <w:footnote w:type="continuationSeparator" w:id="0">
    <w:p w14:paraId="053CB2D9" w14:textId="77777777" w:rsidR="00B61729" w:rsidRDefault="00B61729" w:rsidP="005F1B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0B614" w14:textId="008EDB32" w:rsidR="001632EE" w:rsidRDefault="001632EE">
    <w:pPr>
      <w:pStyle w:val="Zhlav"/>
    </w:pPr>
    <w:r>
      <w:rPr>
        <w:noProof/>
        <w:lang w:eastAsia="cs-CZ"/>
      </w:rPr>
      <w:drawing>
        <wp:inline distT="0" distB="0" distL="0" distR="0" wp14:anchorId="55D593A9" wp14:editId="66C99D9C">
          <wp:extent cx="3429000" cy="2667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CF5D46" w14:textId="732FBD94" w:rsidR="0004158B" w:rsidRDefault="0004158B" w:rsidP="005F1B4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(%1)"/>
      <w:lvlJc w:val="left"/>
      <w:pPr>
        <w:tabs>
          <w:tab w:val="num" w:pos="0"/>
        </w:tabs>
        <w:ind w:left="0" w:hanging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0"/>
        </w:tabs>
        <w:ind w:left="0" w:hanging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40A35F7"/>
    <w:multiLevelType w:val="hybridMultilevel"/>
    <w:tmpl w:val="105E6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161FE"/>
    <w:multiLevelType w:val="hybridMultilevel"/>
    <w:tmpl w:val="C186B74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152B6"/>
    <w:multiLevelType w:val="hybridMultilevel"/>
    <w:tmpl w:val="9D961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F4A80"/>
    <w:multiLevelType w:val="hybridMultilevel"/>
    <w:tmpl w:val="CB783736"/>
    <w:lvl w:ilvl="0" w:tplc="6066C85C">
      <w:start w:val="1"/>
      <w:numFmt w:val="decimal"/>
      <w:pStyle w:val="Normlnslovan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115EB"/>
    <w:multiLevelType w:val="hybridMultilevel"/>
    <w:tmpl w:val="376A527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A53C81"/>
    <w:multiLevelType w:val="hybridMultilevel"/>
    <w:tmpl w:val="7C94AF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2E4009FD"/>
    <w:multiLevelType w:val="hybridMultilevel"/>
    <w:tmpl w:val="CDA25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A0AC3"/>
    <w:multiLevelType w:val="hybridMultilevel"/>
    <w:tmpl w:val="10F84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83367"/>
    <w:multiLevelType w:val="hybridMultilevel"/>
    <w:tmpl w:val="7D9C41C4"/>
    <w:lvl w:ilvl="0" w:tplc="2F2CF0E8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7F69FA"/>
    <w:multiLevelType w:val="hybridMultilevel"/>
    <w:tmpl w:val="12CC7EB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B7A7C52"/>
    <w:multiLevelType w:val="multilevel"/>
    <w:tmpl w:val="F1749880"/>
    <w:lvl w:ilvl="0">
      <w:start w:val="1"/>
      <w:numFmt w:val="decimal"/>
      <w:pStyle w:val="Nadpis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C0955FA"/>
    <w:multiLevelType w:val="hybridMultilevel"/>
    <w:tmpl w:val="52ECB9AE"/>
    <w:lvl w:ilvl="0" w:tplc="402A0112">
      <w:start w:val="1"/>
      <w:numFmt w:val="lowerLetter"/>
      <w:pStyle w:val="Normlnabc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56DDE"/>
    <w:multiLevelType w:val="hybridMultilevel"/>
    <w:tmpl w:val="39586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C2034"/>
    <w:multiLevelType w:val="hybridMultilevel"/>
    <w:tmpl w:val="596E4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D1991"/>
    <w:multiLevelType w:val="hybridMultilevel"/>
    <w:tmpl w:val="7D188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761F3"/>
    <w:multiLevelType w:val="hybridMultilevel"/>
    <w:tmpl w:val="8DAC9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520BA"/>
    <w:multiLevelType w:val="multilevel"/>
    <w:tmpl w:val="6BB0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326BB"/>
    <w:multiLevelType w:val="hybridMultilevel"/>
    <w:tmpl w:val="366C19AA"/>
    <w:lvl w:ilvl="0" w:tplc="040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 w15:restartNumberingAfterBreak="0">
    <w:nsid w:val="63574C64"/>
    <w:multiLevelType w:val="hybridMultilevel"/>
    <w:tmpl w:val="ABF452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23F05"/>
    <w:multiLevelType w:val="hybridMultilevel"/>
    <w:tmpl w:val="C6067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664DC"/>
    <w:multiLevelType w:val="hybridMultilevel"/>
    <w:tmpl w:val="1298ADCA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6CA41C36"/>
    <w:multiLevelType w:val="hybridMultilevel"/>
    <w:tmpl w:val="BAD2C4E2"/>
    <w:lvl w:ilvl="0" w:tplc="618CB79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C32CE1"/>
    <w:multiLevelType w:val="hybridMultilevel"/>
    <w:tmpl w:val="3E0491EE"/>
    <w:lvl w:ilvl="0" w:tplc="A84850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65573"/>
    <w:multiLevelType w:val="hybridMultilevel"/>
    <w:tmpl w:val="C2EA2DBA"/>
    <w:lvl w:ilvl="0" w:tplc="0409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76BB0"/>
    <w:multiLevelType w:val="multilevel"/>
    <w:tmpl w:val="764A9AB4"/>
    <w:lvl w:ilvl="0">
      <w:start w:val="1"/>
      <w:numFmt w:val="decimal"/>
      <w:lvlText w:val="(%1)"/>
      <w:lvlJc w:val="lef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27" w15:restartNumberingAfterBreak="0">
    <w:nsid w:val="78D962CE"/>
    <w:multiLevelType w:val="hybridMultilevel"/>
    <w:tmpl w:val="FEE2B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064A1"/>
    <w:multiLevelType w:val="hybridMultilevel"/>
    <w:tmpl w:val="84BC9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0528C"/>
    <w:multiLevelType w:val="multilevel"/>
    <w:tmpl w:val="D20E14A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474" w:hanging="34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29"/>
  </w:num>
  <w:num w:numId="14">
    <w:abstractNumId w:val="24"/>
  </w:num>
  <w:num w:numId="15">
    <w:abstractNumId w:val="4"/>
  </w:num>
  <w:num w:numId="16">
    <w:abstractNumId w:val="11"/>
  </w:num>
  <w:num w:numId="17">
    <w:abstractNumId w:val="23"/>
  </w:num>
  <w:num w:numId="18">
    <w:abstractNumId w:val="22"/>
  </w:num>
  <w:num w:numId="19">
    <w:abstractNumId w:val="12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9"/>
  </w:num>
  <w:num w:numId="24">
    <w:abstractNumId w:val="4"/>
    <w:lvlOverride w:ilvl="0">
      <w:startOverride w:val="1"/>
    </w:lvlOverride>
  </w:num>
  <w:num w:numId="25">
    <w:abstractNumId w:val="25"/>
  </w:num>
  <w:num w:numId="26">
    <w:abstractNumId w:val="1"/>
  </w:num>
  <w:num w:numId="27">
    <w:abstractNumId w:val="19"/>
  </w:num>
  <w:num w:numId="28">
    <w:abstractNumId w:val="12"/>
  </w:num>
  <w:num w:numId="29">
    <w:abstractNumId w:val="16"/>
  </w:num>
  <w:num w:numId="30">
    <w:abstractNumId w:val="17"/>
  </w:num>
  <w:num w:numId="31">
    <w:abstractNumId w:val="6"/>
  </w:num>
  <w:num w:numId="32">
    <w:abstractNumId w:val="10"/>
  </w:num>
  <w:num w:numId="33">
    <w:abstractNumId w:val="3"/>
  </w:num>
  <w:num w:numId="34">
    <w:abstractNumId w:val="20"/>
  </w:num>
  <w:num w:numId="35">
    <w:abstractNumId w:val="13"/>
  </w:num>
  <w:num w:numId="36">
    <w:abstractNumId w:val="14"/>
  </w:num>
  <w:num w:numId="37">
    <w:abstractNumId w:val="7"/>
  </w:num>
  <w:num w:numId="38">
    <w:abstractNumId w:val="2"/>
  </w:num>
  <w:num w:numId="39">
    <w:abstractNumId w:val="5"/>
  </w:num>
  <w:num w:numId="40">
    <w:abstractNumId w:val="21"/>
  </w:num>
  <w:num w:numId="41">
    <w:abstractNumId w:val="15"/>
  </w:num>
  <w:num w:numId="42">
    <w:abstractNumId w:val="28"/>
  </w:num>
  <w:num w:numId="43">
    <w:abstractNumId w:val="18"/>
  </w:num>
  <w:num w:numId="44">
    <w:abstractNumId w:val="11"/>
  </w:num>
  <w:num w:numId="45">
    <w:abstractNumId w:val="11"/>
  </w:num>
  <w:num w:numId="46">
    <w:abstractNumId w:val="11"/>
  </w:num>
  <w:num w:numId="47">
    <w:abstractNumId w:val="27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4B"/>
    <w:rsid w:val="00000250"/>
    <w:rsid w:val="0004158B"/>
    <w:rsid w:val="00067EA9"/>
    <w:rsid w:val="00095BE5"/>
    <w:rsid w:val="000A2550"/>
    <w:rsid w:val="000B3252"/>
    <w:rsid w:val="00141F0B"/>
    <w:rsid w:val="001632EE"/>
    <w:rsid w:val="001671A7"/>
    <w:rsid w:val="001713E4"/>
    <w:rsid w:val="002028F8"/>
    <w:rsid w:val="00276F2B"/>
    <w:rsid w:val="002C1635"/>
    <w:rsid w:val="002D6B6B"/>
    <w:rsid w:val="00313E0C"/>
    <w:rsid w:val="00321968"/>
    <w:rsid w:val="003267D9"/>
    <w:rsid w:val="00341209"/>
    <w:rsid w:val="003518E5"/>
    <w:rsid w:val="00351BBA"/>
    <w:rsid w:val="00357F34"/>
    <w:rsid w:val="00375B3D"/>
    <w:rsid w:val="003A02E1"/>
    <w:rsid w:val="003A43F9"/>
    <w:rsid w:val="003E5BE3"/>
    <w:rsid w:val="003F18E6"/>
    <w:rsid w:val="004105C7"/>
    <w:rsid w:val="00425AB0"/>
    <w:rsid w:val="0043186B"/>
    <w:rsid w:val="00432BC8"/>
    <w:rsid w:val="00473CA2"/>
    <w:rsid w:val="00485FE5"/>
    <w:rsid w:val="004A50E5"/>
    <w:rsid w:val="004B1146"/>
    <w:rsid w:val="004C7CB4"/>
    <w:rsid w:val="004E2DEB"/>
    <w:rsid w:val="004E60CE"/>
    <w:rsid w:val="004E730F"/>
    <w:rsid w:val="005060BB"/>
    <w:rsid w:val="00507549"/>
    <w:rsid w:val="005264FA"/>
    <w:rsid w:val="00533DC5"/>
    <w:rsid w:val="00537E85"/>
    <w:rsid w:val="00543E13"/>
    <w:rsid w:val="00565BF0"/>
    <w:rsid w:val="005761CC"/>
    <w:rsid w:val="0058002E"/>
    <w:rsid w:val="005B30D7"/>
    <w:rsid w:val="005B4089"/>
    <w:rsid w:val="005F0DE6"/>
    <w:rsid w:val="005F1B4B"/>
    <w:rsid w:val="00612171"/>
    <w:rsid w:val="00613CF3"/>
    <w:rsid w:val="00615C7A"/>
    <w:rsid w:val="00625BD2"/>
    <w:rsid w:val="006C6197"/>
    <w:rsid w:val="0071180B"/>
    <w:rsid w:val="0073526F"/>
    <w:rsid w:val="007417FB"/>
    <w:rsid w:val="00755141"/>
    <w:rsid w:val="0078745F"/>
    <w:rsid w:val="00795300"/>
    <w:rsid w:val="00815C9B"/>
    <w:rsid w:val="00823171"/>
    <w:rsid w:val="00824C11"/>
    <w:rsid w:val="008B2BFF"/>
    <w:rsid w:val="008C0450"/>
    <w:rsid w:val="0094203A"/>
    <w:rsid w:val="0095023F"/>
    <w:rsid w:val="00977F02"/>
    <w:rsid w:val="009C2BA8"/>
    <w:rsid w:val="009D6FB1"/>
    <w:rsid w:val="009E130F"/>
    <w:rsid w:val="00A172D9"/>
    <w:rsid w:val="00A43CDE"/>
    <w:rsid w:val="00A66FC0"/>
    <w:rsid w:val="00AC2402"/>
    <w:rsid w:val="00AD3C38"/>
    <w:rsid w:val="00B11927"/>
    <w:rsid w:val="00B34601"/>
    <w:rsid w:val="00B438CA"/>
    <w:rsid w:val="00B61729"/>
    <w:rsid w:val="00B73863"/>
    <w:rsid w:val="00B7494C"/>
    <w:rsid w:val="00C33DD1"/>
    <w:rsid w:val="00C57E9B"/>
    <w:rsid w:val="00C94454"/>
    <w:rsid w:val="00CB1D10"/>
    <w:rsid w:val="00CE0E4A"/>
    <w:rsid w:val="00D00294"/>
    <w:rsid w:val="00D07573"/>
    <w:rsid w:val="00D34BC6"/>
    <w:rsid w:val="00D40580"/>
    <w:rsid w:val="00D5712F"/>
    <w:rsid w:val="00D60517"/>
    <w:rsid w:val="00D6122B"/>
    <w:rsid w:val="00D75585"/>
    <w:rsid w:val="00D829E1"/>
    <w:rsid w:val="00D84987"/>
    <w:rsid w:val="00DB1D2C"/>
    <w:rsid w:val="00DD4D2E"/>
    <w:rsid w:val="00DE029E"/>
    <w:rsid w:val="00DE2FE5"/>
    <w:rsid w:val="00DE5007"/>
    <w:rsid w:val="00DE7A5D"/>
    <w:rsid w:val="00DF44B5"/>
    <w:rsid w:val="00E47DFF"/>
    <w:rsid w:val="00E948ED"/>
    <w:rsid w:val="00EB4CD0"/>
    <w:rsid w:val="00EC374D"/>
    <w:rsid w:val="00EC6C2D"/>
    <w:rsid w:val="00F236D6"/>
    <w:rsid w:val="00F258A3"/>
    <w:rsid w:val="00F264F2"/>
    <w:rsid w:val="00F56EBE"/>
    <w:rsid w:val="00FA2244"/>
    <w:rsid w:val="00FB2A6D"/>
    <w:rsid w:val="00FB4252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E9F2A"/>
  <w15:docId w15:val="{8BF3BAC0-7CF1-45C3-8F50-6BED0DF7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FE5"/>
    <w:pPr>
      <w:tabs>
        <w:tab w:val="left" w:pos="1100"/>
      </w:tabs>
      <w:spacing w:after="240"/>
      <w:jc w:val="both"/>
    </w:pPr>
    <w:rPr>
      <w:rFonts w:ascii="Arial" w:hAnsi="Arial" w:cs="Arial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E2FE5"/>
    <w:pPr>
      <w:numPr>
        <w:numId w:val="16"/>
      </w:numPr>
      <w:spacing w:before="480"/>
      <w:outlineLvl w:val="0"/>
    </w:pPr>
    <w:rPr>
      <w:b/>
      <w:color w:val="07692C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485FE5"/>
    <w:pPr>
      <w:keepNext/>
      <w:numPr>
        <w:ilvl w:val="1"/>
        <w:numId w:val="16"/>
      </w:numPr>
      <w:tabs>
        <w:tab w:val="clear" w:pos="1100"/>
      </w:tabs>
      <w:suppressAutoHyphens/>
      <w:spacing w:before="480"/>
      <w:jc w:val="left"/>
      <w:outlineLvl w:val="1"/>
    </w:pPr>
    <w:rPr>
      <w:rFonts w:eastAsia="Times New Roman"/>
      <w:b/>
      <w:bCs/>
      <w:iCs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485FE5"/>
    <w:pPr>
      <w:keepNext/>
      <w:keepLines/>
      <w:numPr>
        <w:ilvl w:val="2"/>
        <w:numId w:val="16"/>
      </w:numPr>
      <w:tabs>
        <w:tab w:val="clear" w:pos="1100"/>
      </w:tabs>
      <w:suppressAutoHyphens/>
      <w:spacing w:before="480"/>
      <w:jc w:val="left"/>
      <w:outlineLvl w:val="2"/>
    </w:pPr>
    <w:rPr>
      <w:rFonts w:eastAsia="Times New Roman"/>
      <w:b/>
      <w:color w:val="000000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F1B4B"/>
    <w:pPr>
      <w:spacing w:before="240"/>
      <w:jc w:val="center"/>
    </w:pPr>
    <w:rPr>
      <w:b/>
      <w:color w:val="07692C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5F1B4B"/>
    <w:rPr>
      <w:rFonts w:ascii="Arial" w:hAnsi="Arial" w:cs="Arial"/>
      <w:b/>
      <w:color w:val="07692C"/>
      <w:sz w:val="36"/>
      <w:szCs w:val="3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DE2FE5"/>
    <w:rPr>
      <w:rFonts w:ascii="Arial" w:hAnsi="Arial" w:cs="Arial"/>
      <w:b/>
      <w:color w:val="07692C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485FE5"/>
    <w:rPr>
      <w:rFonts w:ascii="Arial" w:eastAsia="Times New Roman" w:hAnsi="Arial" w:cs="Arial"/>
      <w:b/>
      <w:bCs/>
      <w:iCs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85FE5"/>
    <w:rPr>
      <w:rFonts w:ascii="Arial" w:eastAsia="Times New Roman" w:hAnsi="Arial" w:cs="Arial"/>
      <w:b/>
      <w:color w:val="000000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485FE5"/>
    <w:pPr>
      <w:numPr>
        <w:ilvl w:val="6"/>
        <w:numId w:val="1"/>
      </w:numPr>
      <w:tabs>
        <w:tab w:val="clear" w:pos="1100"/>
        <w:tab w:val="left" w:pos="851"/>
      </w:tabs>
      <w:suppressAutoHyphens/>
      <w:spacing w:before="120" w:after="120"/>
      <w:outlineLvl w:val="6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xtpsmene">
    <w:name w:val="Text písmene"/>
    <w:basedOn w:val="Normln"/>
    <w:rsid w:val="00485FE5"/>
    <w:pPr>
      <w:numPr>
        <w:ilvl w:val="7"/>
        <w:numId w:val="1"/>
      </w:numPr>
      <w:tabs>
        <w:tab w:val="clear" w:pos="1100"/>
      </w:tabs>
      <w:suppressAutoHyphens/>
      <w:spacing w:after="0"/>
      <w:outlineLvl w:val="7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ormlnabc">
    <w:name w:val="Normální abc"/>
    <w:basedOn w:val="Normln"/>
    <w:qFormat/>
    <w:rsid w:val="0043186B"/>
    <w:pPr>
      <w:numPr>
        <w:numId w:val="10"/>
      </w:numPr>
      <w:tabs>
        <w:tab w:val="clear" w:pos="1100"/>
      </w:tabs>
      <w:spacing w:after="60"/>
    </w:pPr>
    <w:rPr>
      <w:szCs w:val="24"/>
    </w:rPr>
  </w:style>
  <w:style w:type="paragraph" w:customStyle="1" w:styleId="Normlnodrky">
    <w:name w:val="Normální odrážky"/>
    <w:basedOn w:val="Normln"/>
    <w:qFormat/>
    <w:rsid w:val="00FB4252"/>
    <w:pPr>
      <w:numPr>
        <w:numId w:val="14"/>
      </w:numPr>
      <w:tabs>
        <w:tab w:val="clear" w:pos="1100"/>
      </w:tabs>
      <w:spacing w:after="60"/>
      <w:ind w:left="714" w:hanging="357"/>
    </w:pPr>
  </w:style>
  <w:style w:type="paragraph" w:customStyle="1" w:styleId="Normlnslovan">
    <w:name w:val="Normální číslovaný"/>
    <w:basedOn w:val="Normln"/>
    <w:qFormat/>
    <w:rsid w:val="00FF349C"/>
    <w:pPr>
      <w:numPr>
        <w:numId w:val="15"/>
      </w:numPr>
      <w:tabs>
        <w:tab w:val="clear" w:pos="1100"/>
      </w:tabs>
      <w:spacing w:after="60"/>
    </w:pPr>
  </w:style>
  <w:style w:type="paragraph" w:customStyle="1" w:styleId="Normlntun">
    <w:name w:val="Normální tučné"/>
    <w:basedOn w:val="Normln"/>
    <w:qFormat/>
    <w:rsid w:val="00375B3D"/>
    <w:rPr>
      <w:b/>
    </w:rPr>
  </w:style>
  <w:style w:type="paragraph" w:customStyle="1" w:styleId="Normlnkurziva">
    <w:name w:val="Normální kurziva"/>
    <w:basedOn w:val="Normln"/>
    <w:qFormat/>
    <w:rsid w:val="00375B3D"/>
    <w:rPr>
      <w:i/>
    </w:rPr>
  </w:style>
  <w:style w:type="paragraph" w:customStyle="1" w:styleId="Styl">
    <w:name w:val="Styl"/>
    <w:rsid w:val="00F258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Podtitul">
    <w:name w:val="Subtitle"/>
    <w:basedOn w:val="Styl"/>
    <w:next w:val="Normln"/>
    <w:link w:val="PodtitulChar"/>
    <w:uiPriority w:val="11"/>
    <w:qFormat/>
    <w:rsid w:val="00F258A3"/>
    <w:pPr>
      <w:spacing w:before="100" w:beforeAutospacing="1" w:after="100" w:afterAutospacing="1"/>
      <w:jc w:val="center"/>
    </w:pPr>
    <w:rPr>
      <w:rFonts w:ascii="Arial" w:hAnsi="Arial" w:cs="Arial"/>
      <w:b/>
      <w:bCs/>
      <w:w w:val="106"/>
    </w:rPr>
  </w:style>
  <w:style w:type="character" w:customStyle="1" w:styleId="PodtitulChar">
    <w:name w:val="Podtitul Char"/>
    <w:basedOn w:val="Standardnpsmoodstavce"/>
    <w:link w:val="Podtitul"/>
    <w:uiPriority w:val="11"/>
    <w:rsid w:val="00F258A3"/>
    <w:rPr>
      <w:rFonts w:ascii="Arial" w:eastAsia="Times New Roman" w:hAnsi="Arial" w:cs="Arial"/>
      <w:b/>
      <w:bCs/>
      <w:w w:val="106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F1B4B"/>
    <w:pPr>
      <w:tabs>
        <w:tab w:val="clear" w:pos="1100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1B4B"/>
    <w:rPr>
      <w:rFonts w:ascii="Arial" w:hAnsi="Arial" w:cs="Arial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F1B4B"/>
    <w:pPr>
      <w:tabs>
        <w:tab w:val="clear" w:pos="1100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1B4B"/>
    <w:rPr>
      <w:rFonts w:ascii="Arial" w:hAnsi="Arial" w:cs="Arial"/>
      <w:sz w:val="24"/>
      <w:szCs w:val="22"/>
      <w:lang w:eastAsia="en-US"/>
    </w:rPr>
  </w:style>
  <w:style w:type="paragraph" w:styleId="Zkladntext">
    <w:name w:val="Body Text"/>
    <w:aliases w:val="Standard paragraph"/>
    <w:basedOn w:val="Normln"/>
    <w:link w:val="ZkladntextChar"/>
    <w:rsid w:val="005F1B4B"/>
    <w:pPr>
      <w:tabs>
        <w:tab w:val="clear" w:pos="1100"/>
      </w:tabs>
      <w:spacing w:after="120"/>
    </w:pPr>
    <w:rPr>
      <w:rFonts w:ascii="Times New Roman" w:hAnsi="Times New Roman" w:cs="Times New Roman"/>
      <w:szCs w:val="24"/>
      <w:lang w:val="x-none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5F1B4B"/>
    <w:rPr>
      <w:rFonts w:ascii="Times New Roman" w:hAnsi="Times New Roman"/>
      <w:sz w:val="24"/>
      <w:szCs w:val="24"/>
      <w:lang w:val="x-non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613C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13CF3"/>
    <w:rPr>
      <w:rFonts w:ascii="Arial" w:hAnsi="Arial" w:cs="Arial"/>
      <w:b/>
      <w:bCs/>
      <w:i/>
      <w:iCs/>
      <w:color w:val="4F81BD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4F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4FA"/>
    <w:rPr>
      <w:rFonts w:ascii="Tahoma" w:hAnsi="Tahoma" w:cs="Tahoma"/>
      <w:sz w:val="16"/>
      <w:szCs w:val="16"/>
      <w:lang w:eastAsia="en-US"/>
    </w:rPr>
  </w:style>
  <w:style w:type="paragraph" w:customStyle="1" w:styleId="NormlnsWWW5">
    <w:name w:val="Normální (síť WWW)5"/>
    <w:basedOn w:val="Normln"/>
    <w:rsid w:val="00CE0E4A"/>
    <w:pPr>
      <w:widowControl w:val="0"/>
      <w:tabs>
        <w:tab w:val="clear" w:pos="1100"/>
      </w:tabs>
      <w:adjustRightInd w:val="0"/>
      <w:spacing w:before="50" w:after="100" w:afterAutospacing="1" w:line="360" w:lineRule="atLeast"/>
      <w:textAlignment w:val="baseline"/>
    </w:pPr>
    <w:rPr>
      <w:rFonts w:ascii="Tahoma" w:eastAsia="Times New Roman" w:hAnsi="Tahoma" w:cs="Tahoma"/>
      <w:sz w:val="22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9445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94454"/>
    <w:rPr>
      <w:rFonts w:ascii="Arial" w:hAnsi="Arial" w:cs="Arial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C94454"/>
    <w:rPr>
      <w:rFonts w:ascii="Arial" w:hAnsi="Arial" w:cs="Arial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236D6"/>
    <w:pPr>
      <w:ind w:left="720"/>
      <w:contextualSpacing/>
    </w:pPr>
  </w:style>
  <w:style w:type="character" w:customStyle="1" w:styleId="Heading4">
    <w:name w:val="Heading #4"/>
    <w:uiPriority w:val="99"/>
    <w:rsid w:val="00276F2B"/>
    <w:rPr>
      <w:rFonts w:ascii="Arial" w:hAnsi="Arial" w:cs="Arial"/>
      <w:sz w:val="24"/>
      <w:szCs w:val="24"/>
      <w:u w:val="single"/>
      <w:shd w:val="clear" w:color="auto" w:fill="FFFFFF"/>
    </w:rPr>
  </w:style>
  <w:style w:type="paragraph" w:customStyle="1" w:styleId="Default">
    <w:name w:val="Default"/>
    <w:rsid w:val="00276F2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10\VoZP\Sablony\P&#345;ipraven&#233;%20&#353;ablony\&#352;ablona%20VoZP\&#352;ablona%20VoZ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607E20-84FF-4E21-B7EF-8647445BB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60DF9B-0E21-4E0B-BC1B-EA0AEBDF84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3888C2-50C6-46BD-A053-9CE65CC0E3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VoZP</Template>
  <TotalTime>0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axis</dc:creator>
  <cp:lastModifiedBy>Kaczorová Marie</cp:lastModifiedBy>
  <cp:revision>2</cp:revision>
  <cp:lastPrinted>2018-04-25T06:39:00Z</cp:lastPrinted>
  <dcterms:created xsi:type="dcterms:W3CDTF">2018-05-10T14:27:00Z</dcterms:created>
  <dcterms:modified xsi:type="dcterms:W3CDTF">2018-05-10T14:27:00Z</dcterms:modified>
</cp:coreProperties>
</file>