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4912" w14:textId="19DA8FFA" w:rsidR="00CE0E4A" w:rsidRDefault="00A172D9" w:rsidP="00B7494C">
      <w:pPr>
        <w:spacing w:after="0"/>
        <w:ind w:left="392" w:hanging="392"/>
        <w:jc w:val="center"/>
      </w:pPr>
      <w:r>
        <w:t>Příloha č. 3</w:t>
      </w:r>
    </w:p>
    <w:p w14:paraId="01BB05B2" w14:textId="77777777" w:rsidR="00CE0E4A" w:rsidRDefault="00CE0E4A" w:rsidP="00B7494C">
      <w:pPr>
        <w:spacing w:after="0"/>
        <w:ind w:left="392" w:hanging="392"/>
        <w:jc w:val="center"/>
      </w:pPr>
    </w:p>
    <w:p w14:paraId="7ED61C15" w14:textId="48A161DC" w:rsidR="00B7494C" w:rsidRPr="00B7494C" w:rsidRDefault="00B7494C" w:rsidP="00B7494C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 w:rsidR="00F236D6">
        <w:rPr>
          <w:rFonts w:eastAsia="Times New Roman"/>
          <w:b/>
          <w:szCs w:val="24"/>
        </w:rPr>
        <w:t>ce</w:t>
      </w:r>
    </w:p>
    <w:p w14:paraId="77004817" w14:textId="5C7DE9DE" w:rsidR="00B7494C" w:rsidRPr="00B7494C" w:rsidRDefault="00B7494C" w:rsidP="00B7494C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 w:rsidR="00F236D6"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 w:rsidR="00F236D6"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 w:rsidR="00F236D6"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 w:rsidR="00F236D6"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 w:rsidR="00F236D6"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14:paraId="60DA91DD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3C1AC0B3" w14:textId="418DFD8B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 w:rsidR="00D34BC6"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14:paraId="695F5EB4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45E3086D" w14:textId="7F44966F" w:rsidR="00F236D6" w:rsidRPr="00F236D6" w:rsidRDefault="00F236D6" w:rsidP="00F236D6">
      <w:pPr>
        <w:numPr>
          <w:ilvl w:val="0"/>
          <w:numId w:val="29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31C71557" w14:textId="29E1C38C" w:rsidR="00F236D6" w:rsidRPr="00F236D6" w:rsidRDefault="00F236D6" w:rsidP="00F236D6">
      <w:pPr>
        <w:numPr>
          <w:ilvl w:val="0"/>
          <w:numId w:val="29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14:paraId="3D8A78FB" w14:textId="4AB726CB" w:rsidR="00F236D6" w:rsidRPr="00F236D6" w:rsidRDefault="00F236D6" w:rsidP="00F236D6">
      <w:pPr>
        <w:numPr>
          <w:ilvl w:val="0"/>
          <w:numId w:val="29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14:paraId="04500EE0" w14:textId="099C3CDF" w:rsidR="00F236D6" w:rsidRPr="00F236D6" w:rsidRDefault="00F236D6" w:rsidP="00F236D6">
      <w:pPr>
        <w:numPr>
          <w:ilvl w:val="0"/>
          <w:numId w:val="29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0E576B1D" w14:textId="126D74D8" w:rsidR="00F236D6" w:rsidRPr="00F236D6" w:rsidRDefault="00F236D6" w:rsidP="00F236D6">
      <w:pPr>
        <w:numPr>
          <w:ilvl w:val="0"/>
          <w:numId w:val="29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14:paraId="52799A66" w14:textId="77777777" w:rsidR="00B7494C" w:rsidRPr="00B7494C" w:rsidRDefault="00B7494C" w:rsidP="00F236D6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14:paraId="1E251532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0FAAE659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2A53AD3D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14:paraId="6729CCE2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49A5DE21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7B4784A2" w14:textId="77777777" w:rsidR="00B7494C" w:rsidRPr="00B7494C" w:rsidRDefault="00B7494C" w:rsidP="00B7494C">
      <w:pPr>
        <w:ind w:left="392" w:hanging="392"/>
        <w:rPr>
          <w:rFonts w:eastAsia="Times New Roman"/>
          <w:szCs w:val="24"/>
        </w:rPr>
      </w:pPr>
    </w:p>
    <w:p w14:paraId="01B8233B" w14:textId="122DCF0D" w:rsidR="00B7494C" w:rsidRPr="00B7494C" w:rsidRDefault="00B7494C" w:rsidP="00B7494C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 w:rsidR="00815C9B">
        <w:rPr>
          <w:rFonts w:eastAsia="Times New Roman"/>
          <w:szCs w:val="24"/>
        </w:rPr>
        <w:t>……</w:t>
      </w:r>
    </w:p>
    <w:p w14:paraId="102C42F6" w14:textId="248D6E6F" w:rsidR="00B7494C" w:rsidRPr="00B7494C" w:rsidRDefault="00B7494C" w:rsidP="00B7494C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="00F236D6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 w:rsidR="00D34BC6"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14:paraId="57D38BED" w14:textId="64B946B1" w:rsidR="00CE0E4A" w:rsidRDefault="00CE0E4A" w:rsidP="00B11927">
      <w:pPr>
        <w:pStyle w:val="Normlnodrky"/>
        <w:numPr>
          <w:ilvl w:val="0"/>
          <w:numId w:val="0"/>
        </w:numPr>
      </w:pPr>
      <w:bookmarkStart w:id="0" w:name="_GoBack"/>
      <w:bookmarkEnd w:id="0"/>
    </w:p>
    <w:sectPr w:rsidR="00CE0E4A" w:rsidSect="00C57E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73C0D" w14:textId="77777777" w:rsidR="00B774D3" w:rsidRDefault="00B774D3" w:rsidP="005F1B4B">
      <w:pPr>
        <w:spacing w:after="0"/>
      </w:pPr>
      <w:r>
        <w:separator/>
      </w:r>
    </w:p>
  </w:endnote>
  <w:endnote w:type="continuationSeparator" w:id="0">
    <w:p w14:paraId="6449E158" w14:textId="77777777" w:rsidR="00B774D3" w:rsidRDefault="00B774D3" w:rsidP="005F1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A362" w14:textId="77777777" w:rsidR="0004158B" w:rsidRPr="00613CF3" w:rsidRDefault="0004158B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11927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11927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6FF1" w14:textId="77777777" w:rsidR="00B774D3" w:rsidRDefault="00B774D3" w:rsidP="005F1B4B">
      <w:pPr>
        <w:spacing w:after="0"/>
      </w:pPr>
      <w:r>
        <w:separator/>
      </w:r>
    </w:p>
  </w:footnote>
  <w:footnote w:type="continuationSeparator" w:id="0">
    <w:p w14:paraId="03FE90DA" w14:textId="77777777" w:rsidR="00B774D3" w:rsidRDefault="00B774D3" w:rsidP="005F1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B614" w14:textId="008EDB32" w:rsidR="001632EE" w:rsidRDefault="001632EE">
    <w:pPr>
      <w:pStyle w:val="Zhlav"/>
    </w:pPr>
    <w:r>
      <w:rPr>
        <w:noProof/>
        <w:lang w:eastAsia="cs-CZ"/>
      </w:rPr>
      <w:drawing>
        <wp:inline distT="0" distB="0" distL="0" distR="0" wp14:anchorId="55D593A9" wp14:editId="66C99D9C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F5D46" w14:textId="732FBD94" w:rsidR="0004158B" w:rsidRDefault="0004158B" w:rsidP="005F1B4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40A35F7"/>
    <w:multiLevelType w:val="hybridMultilevel"/>
    <w:tmpl w:val="105E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1FE"/>
    <w:multiLevelType w:val="hybridMultilevel"/>
    <w:tmpl w:val="C186B7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52B6"/>
    <w:multiLevelType w:val="hybridMultilevel"/>
    <w:tmpl w:val="9D961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A80"/>
    <w:multiLevelType w:val="hybridMultilevel"/>
    <w:tmpl w:val="CB783736"/>
    <w:lvl w:ilvl="0" w:tplc="6066C85C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5EB"/>
    <w:multiLevelType w:val="hybridMultilevel"/>
    <w:tmpl w:val="376A52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A53C81"/>
    <w:multiLevelType w:val="hybridMultilevel"/>
    <w:tmpl w:val="7C94AF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E4009FD"/>
    <w:multiLevelType w:val="hybridMultilevel"/>
    <w:tmpl w:val="CDA25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0AC3"/>
    <w:multiLevelType w:val="hybridMultilevel"/>
    <w:tmpl w:val="10F84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83367"/>
    <w:multiLevelType w:val="hybridMultilevel"/>
    <w:tmpl w:val="7D9C41C4"/>
    <w:lvl w:ilvl="0" w:tplc="2F2CF0E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7F69FA"/>
    <w:multiLevelType w:val="hybridMultilevel"/>
    <w:tmpl w:val="12CC7E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7A7C52"/>
    <w:multiLevelType w:val="multilevel"/>
    <w:tmpl w:val="F1749880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0955FA"/>
    <w:multiLevelType w:val="hybridMultilevel"/>
    <w:tmpl w:val="52ECB9AE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56DDE"/>
    <w:multiLevelType w:val="hybridMultilevel"/>
    <w:tmpl w:val="3958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C2034"/>
    <w:multiLevelType w:val="hybridMultilevel"/>
    <w:tmpl w:val="596E4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1991"/>
    <w:multiLevelType w:val="hybridMultilevel"/>
    <w:tmpl w:val="7D18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20BA"/>
    <w:multiLevelType w:val="multilevel"/>
    <w:tmpl w:val="6B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326BB"/>
    <w:multiLevelType w:val="hybridMultilevel"/>
    <w:tmpl w:val="366C19AA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3574C64"/>
    <w:multiLevelType w:val="hybridMultilevel"/>
    <w:tmpl w:val="ABF45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3F05"/>
    <w:multiLevelType w:val="hybridMultilevel"/>
    <w:tmpl w:val="C6067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64DC"/>
    <w:multiLevelType w:val="hybridMultilevel"/>
    <w:tmpl w:val="1298ADC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CA41C36"/>
    <w:multiLevelType w:val="hybridMultilevel"/>
    <w:tmpl w:val="BAD2C4E2"/>
    <w:lvl w:ilvl="0" w:tplc="618CB7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32CE1"/>
    <w:multiLevelType w:val="hybridMultilevel"/>
    <w:tmpl w:val="3E0491EE"/>
    <w:lvl w:ilvl="0" w:tplc="A8485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73"/>
    <w:multiLevelType w:val="hybridMultilevel"/>
    <w:tmpl w:val="C2EA2DBA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BB0"/>
    <w:multiLevelType w:val="multilevel"/>
    <w:tmpl w:val="764A9AB4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27" w15:restartNumberingAfterBreak="0">
    <w:nsid w:val="78D962CE"/>
    <w:multiLevelType w:val="hybridMultilevel"/>
    <w:tmpl w:val="FEE2B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064A1"/>
    <w:multiLevelType w:val="hybridMultilevel"/>
    <w:tmpl w:val="84BC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0528C"/>
    <w:multiLevelType w:val="multilevel"/>
    <w:tmpl w:val="D20E14A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74" w:hanging="34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9"/>
  </w:num>
  <w:num w:numId="14">
    <w:abstractNumId w:val="24"/>
  </w:num>
  <w:num w:numId="15">
    <w:abstractNumId w:val="4"/>
  </w:num>
  <w:num w:numId="16">
    <w:abstractNumId w:val="11"/>
  </w:num>
  <w:num w:numId="17">
    <w:abstractNumId w:val="23"/>
  </w:num>
  <w:num w:numId="18">
    <w:abstractNumId w:val="22"/>
  </w:num>
  <w:num w:numId="19">
    <w:abstractNumId w:val="1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9"/>
  </w:num>
  <w:num w:numId="24">
    <w:abstractNumId w:val="4"/>
    <w:lvlOverride w:ilvl="0">
      <w:startOverride w:val="1"/>
    </w:lvlOverride>
  </w:num>
  <w:num w:numId="25">
    <w:abstractNumId w:val="25"/>
  </w:num>
  <w:num w:numId="26">
    <w:abstractNumId w:val="1"/>
  </w:num>
  <w:num w:numId="27">
    <w:abstractNumId w:val="19"/>
  </w:num>
  <w:num w:numId="28">
    <w:abstractNumId w:val="12"/>
  </w:num>
  <w:num w:numId="29">
    <w:abstractNumId w:val="16"/>
  </w:num>
  <w:num w:numId="30">
    <w:abstractNumId w:val="17"/>
  </w:num>
  <w:num w:numId="31">
    <w:abstractNumId w:val="6"/>
  </w:num>
  <w:num w:numId="32">
    <w:abstractNumId w:val="10"/>
  </w:num>
  <w:num w:numId="33">
    <w:abstractNumId w:val="3"/>
  </w:num>
  <w:num w:numId="34">
    <w:abstractNumId w:val="20"/>
  </w:num>
  <w:num w:numId="35">
    <w:abstractNumId w:val="13"/>
  </w:num>
  <w:num w:numId="36">
    <w:abstractNumId w:val="14"/>
  </w:num>
  <w:num w:numId="37">
    <w:abstractNumId w:val="7"/>
  </w:num>
  <w:num w:numId="38">
    <w:abstractNumId w:val="2"/>
  </w:num>
  <w:num w:numId="39">
    <w:abstractNumId w:val="5"/>
  </w:num>
  <w:num w:numId="40">
    <w:abstractNumId w:val="21"/>
  </w:num>
  <w:num w:numId="41">
    <w:abstractNumId w:val="15"/>
  </w:num>
  <w:num w:numId="42">
    <w:abstractNumId w:val="28"/>
  </w:num>
  <w:num w:numId="43">
    <w:abstractNumId w:val="18"/>
  </w:num>
  <w:num w:numId="44">
    <w:abstractNumId w:val="11"/>
  </w:num>
  <w:num w:numId="45">
    <w:abstractNumId w:val="11"/>
  </w:num>
  <w:num w:numId="46">
    <w:abstractNumId w:val="11"/>
  </w:num>
  <w:num w:numId="47">
    <w:abstractNumId w:val="2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4B"/>
    <w:rsid w:val="00000250"/>
    <w:rsid w:val="0004158B"/>
    <w:rsid w:val="00067EA9"/>
    <w:rsid w:val="00095BE5"/>
    <w:rsid w:val="000A2550"/>
    <w:rsid w:val="00141F0B"/>
    <w:rsid w:val="001632EE"/>
    <w:rsid w:val="001671A7"/>
    <w:rsid w:val="001713E4"/>
    <w:rsid w:val="002028F8"/>
    <w:rsid w:val="00276F2B"/>
    <w:rsid w:val="002C1635"/>
    <w:rsid w:val="002D6B6B"/>
    <w:rsid w:val="00313E0C"/>
    <w:rsid w:val="00321968"/>
    <w:rsid w:val="003267D9"/>
    <w:rsid w:val="00341209"/>
    <w:rsid w:val="003518E5"/>
    <w:rsid w:val="00351BBA"/>
    <w:rsid w:val="00357F34"/>
    <w:rsid w:val="00375B3D"/>
    <w:rsid w:val="003A02E1"/>
    <w:rsid w:val="003A43F9"/>
    <w:rsid w:val="003E5BE3"/>
    <w:rsid w:val="003F18E6"/>
    <w:rsid w:val="004105C7"/>
    <w:rsid w:val="00425AB0"/>
    <w:rsid w:val="0043186B"/>
    <w:rsid w:val="00432BC8"/>
    <w:rsid w:val="00473CA2"/>
    <w:rsid w:val="00485FE5"/>
    <w:rsid w:val="004A50E5"/>
    <w:rsid w:val="004B1146"/>
    <w:rsid w:val="004C7CB4"/>
    <w:rsid w:val="004E2DEB"/>
    <w:rsid w:val="004E60CE"/>
    <w:rsid w:val="004E730F"/>
    <w:rsid w:val="005060BB"/>
    <w:rsid w:val="00507549"/>
    <w:rsid w:val="005264FA"/>
    <w:rsid w:val="00533DC5"/>
    <w:rsid w:val="00537E85"/>
    <w:rsid w:val="00543E13"/>
    <w:rsid w:val="00565BF0"/>
    <w:rsid w:val="005761CC"/>
    <w:rsid w:val="0058002E"/>
    <w:rsid w:val="005B30D7"/>
    <w:rsid w:val="005B4089"/>
    <w:rsid w:val="005F0DE6"/>
    <w:rsid w:val="005F1B4B"/>
    <w:rsid w:val="00612171"/>
    <w:rsid w:val="00613CF3"/>
    <w:rsid w:val="00615C7A"/>
    <w:rsid w:val="00625BD2"/>
    <w:rsid w:val="006C6197"/>
    <w:rsid w:val="0071180B"/>
    <w:rsid w:val="0073526F"/>
    <w:rsid w:val="007417FB"/>
    <w:rsid w:val="00755141"/>
    <w:rsid w:val="0078745F"/>
    <w:rsid w:val="00795300"/>
    <w:rsid w:val="00815C9B"/>
    <w:rsid w:val="00823171"/>
    <w:rsid w:val="00824C11"/>
    <w:rsid w:val="008B2BFF"/>
    <w:rsid w:val="008C0450"/>
    <w:rsid w:val="0094203A"/>
    <w:rsid w:val="0095023F"/>
    <w:rsid w:val="00977F02"/>
    <w:rsid w:val="009C2BA8"/>
    <w:rsid w:val="009D6FB1"/>
    <w:rsid w:val="009E130F"/>
    <w:rsid w:val="00A172D9"/>
    <w:rsid w:val="00A43CDE"/>
    <w:rsid w:val="00A66FC0"/>
    <w:rsid w:val="00AC2402"/>
    <w:rsid w:val="00AD3C38"/>
    <w:rsid w:val="00B11927"/>
    <w:rsid w:val="00B34601"/>
    <w:rsid w:val="00B438CA"/>
    <w:rsid w:val="00B73863"/>
    <w:rsid w:val="00B7494C"/>
    <w:rsid w:val="00B774D3"/>
    <w:rsid w:val="00C33DD1"/>
    <w:rsid w:val="00C57E9B"/>
    <w:rsid w:val="00C94454"/>
    <w:rsid w:val="00CB1D10"/>
    <w:rsid w:val="00CE0E4A"/>
    <w:rsid w:val="00D00294"/>
    <w:rsid w:val="00D07573"/>
    <w:rsid w:val="00D34BC6"/>
    <w:rsid w:val="00D40580"/>
    <w:rsid w:val="00D5712F"/>
    <w:rsid w:val="00D60517"/>
    <w:rsid w:val="00D6122B"/>
    <w:rsid w:val="00D75585"/>
    <w:rsid w:val="00D829E1"/>
    <w:rsid w:val="00D84987"/>
    <w:rsid w:val="00DB1D2C"/>
    <w:rsid w:val="00DD4D2E"/>
    <w:rsid w:val="00DE029E"/>
    <w:rsid w:val="00DE2FE5"/>
    <w:rsid w:val="00DE5007"/>
    <w:rsid w:val="00DE7A5D"/>
    <w:rsid w:val="00DF44B5"/>
    <w:rsid w:val="00E47DFF"/>
    <w:rsid w:val="00E948ED"/>
    <w:rsid w:val="00EB4CD0"/>
    <w:rsid w:val="00EC374D"/>
    <w:rsid w:val="00EC6C2D"/>
    <w:rsid w:val="00F236D6"/>
    <w:rsid w:val="00F258A3"/>
    <w:rsid w:val="00F264F2"/>
    <w:rsid w:val="00F56EBE"/>
    <w:rsid w:val="00FA2244"/>
    <w:rsid w:val="00FB2A6D"/>
    <w:rsid w:val="00FB425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E9F2A"/>
  <w15:docId w15:val="{8BF3BAC0-7CF1-45C3-8F50-6BED0DF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FE5"/>
    <w:pPr>
      <w:tabs>
        <w:tab w:val="left" w:pos="1100"/>
      </w:tabs>
      <w:spacing w:after="240"/>
      <w:jc w:val="both"/>
    </w:pPr>
    <w:rPr>
      <w:rFonts w:ascii="Arial" w:hAnsi="Arial" w:cs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2FE5"/>
    <w:pPr>
      <w:numPr>
        <w:numId w:val="16"/>
      </w:numPr>
      <w:spacing w:before="480"/>
      <w:outlineLvl w:val="0"/>
    </w:pPr>
    <w:rPr>
      <w:b/>
      <w:color w:val="07692C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85FE5"/>
    <w:pPr>
      <w:keepNext/>
      <w:numPr>
        <w:ilvl w:val="1"/>
        <w:numId w:val="16"/>
      </w:numPr>
      <w:tabs>
        <w:tab w:val="clear" w:pos="1100"/>
      </w:tabs>
      <w:suppressAutoHyphens/>
      <w:spacing w:before="480"/>
      <w:jc w:val="left"/>
      <w:outlineLvl w:val="1"/>
    </w:pPr>
    <w:rPr>
      <w:rFonts w:eastAsia="Times New Roman"/>
      <w:b/>
      <w:bCs/>
      <w:iCs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485FE5"/>
    <w:pPr>
      <w:keepNext/>
      <w:keepLines/>
      <w:numPr>
        <w:ilvl w:val="2"/>
        <w:numId w:val="16"/>
      </w:numPr>
      <w:tabs>
        <w:tab w:val="clear" w:pos="1100"/>
      </w:tabs>
      <w:suppressAutoHyphens/>
      <w:spacing w:before="480"/>
      <w:jc w:val="left"/>
      <w:outlineLvl w:val="2"/>
    </w:pPr>
    <w:rPr>
      <w:rFonts w:eastAsia="Times New Roman"/>
      <w:b/>
      <w:color w:val="00000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1B4B"/>
    <w:pPr>
      <w:spacing w:before="240"/>
      <w:jc w:val="center"/>
    </w:pPr>
    <w:rPr>
      <w:b/>
      <w:color w:val="07692C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5F1B4B"/>
    <w:rPr>
      <w:rFonts w:ascii="Arial" w:hAnsi="Arial" w:cs="Arial"/>
      <w:b/>
      <w:color w:val="07692C"/>
      <w:sz w:val="36"/>
      <w:szCs w:val="3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2FE5"/>
    <w:rPr>
      <w:rFonts w:ascii="Arial" w:hAnsi="Arial" w:cs="Arial"/>
      <w:b/>
      <w:color w:val="07692C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85FE5"/>
    <w:rPr>
      <w:rFonts w:ascii="Arial" w:eastAsia="Times New Roman" w:hAnsi="Arial" w:cs="Arial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85FE5"/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485FE5"/>
    <w:pPr>
      <w:numPr>
        <w:ilvl w:val="6"/>
        <w:numId w:val="1"/>
      </w:numPr>
      <w:tabs>
        <w:tab w:val="clear" w:pos="1100"/>
        <w:tab w:val="left" w:pos="851"/>
      </w:tabs>
      <w:suppressAutoHyphens/>
      <w:spacing w:before="120" w:after="120"/>
      <w:outlineLvl w:val="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psmene">
    <w:name w:val="Text písmene"/>
    <w:basedOn w:val="Normln"/>
    <w:rsid w:val="00485FE5"/>
    <w:pPr>
      <w:numPr>
        <w:ilvl w:val="7"/>
        <w:numId w:val="1"/>
      </w:numPr>
      <w:tabs>
        <w:tab w:val="clear" w:pos="1100"/>
      </w:tabs>
      <w:suppressAutoHyphens/>
      <w:spacing w:after="0"/>
      <w:outlineLvl w:val="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lnabc">
    <w:name w:val="Normální abc"/>
    <w:basedOn w:val="Normln"/>
    <w:qFormat/>
    <w:rsid w:val="0043186B"/>
    <w:pPr>
      <w:numPr>
        <w:numId w:val="10"/>
      </w:numPr>
      <w:tabs>
        <w:tab w:val="clear" w:pos="1100"/>
      </w:tabs>
      <w:spacing w:after="60"/>
    </w:pPr>
    <w:rPr>
      <w:szCs w:val="24"/>
    </w:rPr>
  </w:style>
  <w:style w:type="paragraph" w:customStyle="1" w:styleId="Normlnodrky">
    <w:name w:val="Normální odrážky"/>
    <w:basedOn w:val="Normln"/>
    <w:qFormat/>
    <w:rsid w:val="00FB4252"/>
    <w:pPr>
      <w:numPr>
        <w:numId w:val="14"/>
      </w:numPr>
      <w:tabs>
        <w:tab w:val="clear" w:pos="1100"/>
      </w:tabs>
      <w:spacing w:after="60"/>
      <w:ind w:left="714" w:hanging="357"/>
    </w:pPr>
  </w:style>
  <w:style w:type="paragraph" w:customStyle="1" w:styleId="Normlnslovan">
    <w:name w:val="Normální číslovaný"/>
    <w:basedOn w:val="Normln"/>
    <w:qFormat/>
    <w:rsid w:val="00FF349C"/>
    <w:pPr>
      <w:numPr>
        <w:numId w:val="15"/>
      </w:numPr>
      <w:tabs>
        <w:tab w:val="clear" w:pos="1100"/>
      </w:tabs>
      <w:spacing w:after="60"/>
    </w:pPr>
  </w:style>
  <w:style w:type="paragraph" w:customStyle="1" w:styleId="Normlntun">
    <w:name w:val="Normální tučné"/>
    <w:basedOn w:val="Normln"/>
    <w:qFormat/>
    <w:rsid w:val="00375B3D"/>
    <w:rPr>
      <w:b/>
    </w:rPr>
  </w:style>
  <w:style w:type="paragraph" w:customStyle="1" w:styleId="Normlnkurziva">
    <w:name w:val="Normální kurziva"/>
    <w:basedOn w:val="Normln"/>
    <w:qFormat/>
    <w:rsid w:val="00375B3D"/>
    <w:rPr>
      <w:i/>
    </w:rPr>
  </w:style>
  <w:style w:type="paragraph" w:customStyle="1" w:styleId="Styl">
    <w:name w:val="Styl"/>
    <w:rsid w:val="00F258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Styl"/>
    <w:next w:val="Normln"/>
    <w:link w:val="PodtitulChar"/>
    <w:uiPriority w:val="11"/>
    <w:qFormat/>
    <w:rsid w:val="00F258A3"/>
    <w:pPr>
      <w:spacing w:before="100" w:beforeAutospacing="1" w:after="100" w:afterAutospacing="1"/>
      <w:jc w:val="center"/>
    </w:pPr>
    <w:rPr>
      <w:rFonts w:ascii="Arial" w:hAnsi="Arial" w:cs="Arial"/>
      <w:b/>
      <w:bCs/>
      <w:w w:val="106"/>
    </w:rPr>
  </w:style>
  <w:style w:type="character" w:customStyle="1" w:styleId="PodtitulChar">
    <w:name w:val="Podtitul Char"/>
    <w:basedOn w:val="Standardnpsmoodstavce"/>
    <w:link w:val="Podtitul"/>
    <w:uiPriority w:val="11"/>
    <w:rsid w:val="00F258A3"/>
    <w:rPr>
      <w:rFonts w:ascii="Arial" w:eastAsia="Times New Roman" w:hAnsi="Arial" w:cs="Arial"/>
      <w:b/>
      <w:bCs/>
      <w:w w:val="106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1B4B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B4B"/>
    <w:rPr>
      <w:rFonts w:ascii="Arial" w:hAnsi="Arial" w:cs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1B4B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B4B"/>
    <w:rPr>
      <w:rFonts w:ascii="Arial" w:hAnsi="Arial" w:cs="Arial"/>
      <w:sz w:val="24"/>
      <w:szCs w:val="22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5F1B4B"/>
    <w:pPr>
      <w:tabs>
        <w:tab w:val="clear" w:pos="1100"/>
      </w:tabs>
      <w:spacing w:after="120"/>
    </w:pPr>
    <w:rPr>
      <w:rFonts w:ascii="Times New Roman" w:hAnsi="Times New Roman" w:cs="Times New Roman"/>
      <w:szCs w:val="24"/>
      <w:lang w:val="x-none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F1B4B"/>
    <w:rPr>
      <w:rFonts w:ascii="Times New Roman" w:hAnsi="Times New Roman"/>
      <w:sz w:val="24"/>
      <w:szCs w:val="24"/>
      <w:lang w:val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13C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13CF3"/>
    <w:rPr>
      <w:rFonts w:ascii="Arial" w:hAnsi="Arial" w:cs="Arial"/>
      <w:b/>
      <w:bCs/>
      <w:i/>
      <w:iCs/>
      <w:color w:val="4F81BD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FA"/>
    <w:rPr>
      <w:rFonts w:ascii="Tahoma" w:hAnsi="Tahoma" w:cs="Tahoma"/>
      <w:sz w:val="16"/>
      <w:szCs w:val="16"/>
      <w:lang w:eastAsia="en-US"/>
    </w:rPr>
  </w:style>
  <w:style w:type="paragraph" w:customStyle="1" w:styleId="NormlnsWWW5">
    <w:name w:val="Normální (síť WWW)5"/>
    <w:basedOn w:val="Normln"/>
    <w:rsid w:val="00CE0E4A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944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94454"/>
    <w:rPr>
      <w:rFonts w:ascii="Arial" w:hAnsi="Arial" w:cs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C94454"/>
    <w:rPr>
      <w:rFonts w:ascii="Arial" w:hAnsi="Arial" w:cs="Arial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36D6"/>
    <w:pPr>
      <w:ind w:left="720"/>
      <w:contextualSpacing/>
    </w:pPr>
  </w:style>
  <w:style w:type="character" w:customStyle="1" w:styleId="Heading4">
    <w:name w:val="Heading #4"/>
    <w:uiPriority w:val="99"/>
    <w:rsid w:val="00276F2B"/>
    <w:rPr>
      <w:rFonts w:ascii="Arial" w:hAnsi="Arial" w:cs="Arial"/>
      <w:sz w:val="24"/>
      <w:szCs w:val="24"/>
      <w:u w:val="single"/>
      <w:shd w:val="clear" w:color="auto" w:fill="FFFFFF"/>
    </w:rPr>
  </w:style>
  <w:style w:type="paragraph" w:customStyle="1" w:styleId="Default">
    <w:name w:val="Default"/>
    <w:rsid w:val="00276F2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0\VoZP\Sablony\P&#345;ipraven&#233;%20&#353;ablony\&#352;ablona%20VoZP\&#352;ablona%20VoZ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07E20-84FF-4E21-B7EF-8647445B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0DF9B-0E21-4E0B-BC1B-EA0AEBDF8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888C2-50C6-46BD-A053-9CE65CC0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VoZP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axis</dc:creator>
  <cp:lastModifiedBy>Kaczorová Marie</cp:lastModifiedBy>
  <cp:revision>2</cp:revision>
  <cp:lastPrinted>2018-04-25T06:39:00Z</cp:lastPrinted>
  <dcterms:created xsi:type="dcterms:W3CDTF">2018-05-10T14:26:00Z</dcterms:created>
  <dcterms:modified xsi:type="dcterms:W3CDTF">2018-05-10T14:26:00Z</dcterms:modified>
</cp:coreProperties>
</file>