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B2E1" w14:textId="77777777" w:rsidR="007E2ACA" w:rsidRPr="00AB5184" w:rsidRDefault="007E2ACA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14:paraId="6B7A8F17" w14:textId="0A0BA6E4" w:rsidR="007E2ACA" w:rsidRPr="0022515A" w:rsidRDefault="00311656">
      <w:r w:rsidRPr="0022515A">
        <w:t xml:space="preserve"> </w:t>
      </w:r>
      <w:r w:rsidR="005D7BD7" w:rsidRPr="0022515A">
        <w:t>Příloha č. 3</w:t>
      </w:r>
      <w:r w:rsidR="00401EBE" w:rsidRPr="0022515A">
        <w:t xml:space="preserve"> </w:t>
      </w:r>
      <w:r w:rsidR="007B7DF0" w:rsidRPr="0022515A">
        <w:t xml:space="preserve">výzvy </w:t>
      </w:r>
      <w:r w:rsidR="00401EBE" w:rsidRPr="0022515A">
        <w:t>k Č.</w:t>
      </w:r>
      <w:r w:rsidR="00B16545" w:rsidRPr="0022515A">
        <w:t xml:space="preserve"> </w:t>
      </w:r>
      <w:r w:rsidR="00401EBE" w:rsidRPr="0022515A">
        <w:t xml:space="preserve">j. </w:t>
      </w:r>
      <w:r w:rsidR="007B7DF0" w:rsidRPr="0022515A">
        <w:t>1/120/870765-2017</w:t>
      </w:r>
    </w:p>
    <w:p w14:paraId="57D058D2" w14:textId="77777777" w:rsidR="00DA6C1F" w:rsidRPr="00E5542A" w:rsidRDefault="00DA6C1F"/>
    <w:p w14:paraId="030D16D1" w14:textId="77777777" w:rsidR="00257678" w:rsidRPr="00E5542A" w:rsidRDefault="00257678" w:rsidP="00257678">
      <w:pPr>
        <w:keepNext/>
        <w:tabs>
          <w:tab w:val="left" w:pos="284"/>
        </w:tabs>
        <w:rPr>
          <w:b/>
        </w:rPr>
      </w:pPr>
      <w:r w:rsidRPr="00E5542A">
        <w:rPr>
          <w:b/>
        </w:rPr>
        <w:t>Vojenská zdravotní pojišťovna České republiky</w:t>
      </w:r>
    </w:p>
    <w:p w14:paraId="28310CFE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se sídlem: </w:t>
      </w:r>
      <w:r w:rsidRPr="00E5542A">
        <w:tab/>
      </w:r>
      <w:r w:rsidRPr="00E5542A">
        <w:tab/>
      </w:r>
      <w:r w:rsidRPr="00E5542A">
        <w:tab/>
        <w:t>Praha 9, Drahobejlova 1404/4, PSČ: 190 03</w:t>
      </w:r>
      <w:r w:rsidRPr="00E5542A">
        <w:tab/>
      </w:r>
    </w:p>
    <w:p w14:paraId="7CCC4789" w14:textId="3DF64F64" w:rsidR="00257678" w:rsidRPr="00A228B3" w:rsidRDefault="00257678" w:rsidP="00A228B3">
      <w:r w:rsidRPr="00E5542A">
        <w:t>z</w:t>
      </w:r>
      <w:r w:rsidR="00A228B3">
        <w:t xml:space="preserve">astoupena: </w:t>
      </w:r>
      <w:r w:rsidR="00A228B3">
        <w:tab/>
      </w:r>
      <w:r w:rsidR="00A228B3">
        <w:tab/>
      </w:r>
      <w:r w:rsidR="00A228B3">
        <w:tab/>
        <w:t>Ing.</w:t>
      </w:r>
      <w:r w:rsidR="00A228B3">
        <w:rPr>
          <w:rFonts w:asciiTheme="minorHAnsi" w:hAnsiTheme="minorHAnsi" w:cstheme="minorHAnsi"/>
        </w:rPr>
        <w:t xml:space="preserve"> </w:t>
      </w:r>
      <w:r w:rsidR="00A228B3" w:rsidRPr="00A228B3">
        <w:t>Josef</w:t>
      </w:r>
      <w:r w:rsidR="001A189B">
        <w:t>em</w:t>
      </w:r>
      <w:r w:rsidR="00A228B3" w:rsidRPr="00A228B3">
        <w:t xml:space="preserve"> Diessl</w:t>
      </w:r>
      <w:r w:rsidR="001A189B">
        <w:t>em</w:t>
      </w:r>
      <w:r w:rsidR="00A228B3" w:rsidRPr="00A228B3">
        <w:t>, generální</w:t>
      </w:r>
      <w:r w:rsidR="001A189B">
        <w:t>m</w:t>
      </w:r>
      <w:r w:rsidR="00A228B3" w:rsidRPr="00A228B3">
        <w:t xml:space="preserve"> ředitel</w:t>
      </w:r>
      <w:r w:rsidR="001A189B">
        <w:t>em</w:t>
      </w:r>
    </w:p>
    <w:p w14:paraId="43E14CC1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IČO: </w:t>
      </w:r>
      <w:r w:rsidRPr="00E5542A">
        <w:tab/>
      </w:r>
      <w:r w:rsidRPr="00E5542A">
        <w:tab/>
      </w:r>
      <w:r w:rsidRPr="00E5542A">
        <w:tab/>
      </w:r>
      <w:r w:rsidRPr="00E5542A">
        <w:tab/>
        <w:t>47114975</w:t>
      </w:r>
    </w:p>
    <w:p w14:paraId="354A56DD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>bankovní spojení:</w:t>
      </w:r>
      <w:r w:rsidRPr="00E5542A">
        <w:tab/>
      </w:r>
      <w:r w:rsidRPr="00E5542A">
        <w:tab/>
        <w:t>ČNB</w:t>
      </w:r>
    </w:p>
    <w:p w14:paraId="7FF3327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číslo účtu: </w:t>
      </w:r>
      <w:r w:rsidRPr="00E5542A">
        <w:tab/>
      </w:r>
      <w:r w:rsidRPr="00E5542A">
        <w:tab/>
      </w:r>
      <w:r w:rsidRPr="00E5542A">
        <w:tab/>
        <w:t>2011300091/0710</w:t>
      </w:r>
    </w:p>
    <w:p w14:paraId="2FE361A3" w14:textId="77777777" w:rsidR="00257678" w:rsidRPr="00E5542A" w:rsidRDefault="00257678" w:rsidP="00257678">
      <w:pPr>
        <w:keepNext/>
        <w:tabs>
          <w:tab w:val="left" w:pos="284"/>
        </w:tabs>
      </w:pPr>
      <w:r w:rsidRPr="00E5542A">
        <w:t xml:space="preserve">zapsaná v obchodním rejstříku vedeném Městským soudem v Praze, v oddíle A, vložce 7564 </w:t>
      </w:r>
    </w:p>
    <w:p w14:paraId="52FDD029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„objednatel")</w:t>
      </w:r>
    </w:p>
    <w:p w14:paraId="6E278FA1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</w:p>
    <w:p w14:paraId="7EBE126A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</w:pPr>
      <w:r w:rsidRPr="00E5542A">
        <w:t>a</w:t>
      </w:r>
    </w:p>
    <w:p w14:paraId="5CD5612B" w14:textId="77777777" w:rsidR="00527F60" w:rsidRPr="00527F60" w:rsidRDefault="00527F60" w:rsidP="00527F60">
      <w:pPr>
        <w:ind w:firstLine="18"/>
      </w:pPr>
      <w:r w:rsidRPr="00527F60">
        <w:t>………………..  /náze</w:t>
      </w:r>
      <w:r w:rsidR="0013098B">
        <w:t>v, právní forma -  doplní dodava</w:t>
      </w:r>
      <w:r w:rsidRPr="00527F60">
        <w:t xml:space="preserve">tel/ </w:t>
      </w:r>
    </w:p>
    <w:p w14:paraId="00FDA7C9" w14:textId="77777777" w:rsidR="00527F60" w:rsidRPr="00527F60" w:rsidRDefault="00527F60" w:rsidP="00527F60">
      <w:r w:rsidRPr="00527F60">
        <w:t>IČO:</w:t>
      </w:r>
    </w:p>
    <w:p w14:paraId="1E1A727C" w14:textId="77777777" w:rsidR="00527F60" w:rsidRPr="00527F60" w:rsidRDefault="00527F60" w:rsidP="00527F60">
      <w:pPr>
        <w:ind w:firstLine="18"/>
      </w:pPr>
      <w:r w:rsidRPr="00527F60">
        <w:t xml:space="preserve">se sídlem: </w:t>
      </w:r>
    </w:p>
    <w:p w14:paraId="77A6B5D1" w14:textId="77777777" w:rsidR="00527F60" w:rsidRPr="00527F60" w:rsidRDefault="00527F60" w:rsidP="00527F60">
      <w:r w:rsidRPr="00527F60">
        <w:t>jejímž jménem jedná:</w:t>
      </w:r>
    </w:p>
    <w:p w14:paraId="519A1629" w14:textId="77777777" w:rsidR="00527F60" w:rsidRPr="00527F60" w:rsidRDefault="00527F60" w:rsidP="00527F60">
      <w:r w:rsidRPr="00527F60">
        <w:t xml:space="preserve">bankovní spojení: </w:t>
      </w:r>
    </w:p>
    <w:p w14:paraId="1F511576" w14:textId="77777777" w:rsidR="00527F60" w:rsidRPr="00527F60" w:rsidRDefault="00527F60" w:rsidP="00527F60">
      <w:r w:rsidRPr="00527F60">
        <w:t xml:space="preserve">číslo účtu: </w:t>
      </w:r>
    </w:p>
    <w:p w14:paraId="04B11F4C" w14:textId="00DFE385" w:rsidR="00527F60" w:rsidRPr="00527F60" w:rsidRDefault="00527F60" w:rsidP="00527F60">
      <w:pPr>
        <w:pStyle w:val="Prosttext"/>
        <w:rPr>
          <w:rFonts w:ascii="Times New Roman" w:hAnsi="Times New Roman"/>
          <w:sz w:val="24"/>
          <w:szCs w:val="24"/>
          <w:lang w:val="cs-CZ" w:eastAsia="cs-CZ"/>
        </w:rPr>
      </w:pPr>
      <w:r w:rsidRPr="00527F60">
        <w:rPr>
          <w:rFonts w:ascii="Times New Roman" w:hAnsi="Times New Roman"/>
          <w:sz w:val="24"/>
          <w:szCs w:val="24"/>
          <w:lang w:val="cs-CZ" w:eastAsia="cs-CZ"/>
        </w:rPr>
        <w:t>zapsaná v obchodním rejstříku v</w:t>
      </w:r>
      <w:r w:rsidR="00B16545">
        <w:rPr>
          <w:rFonts w:ascii="Times New Roman" w:hAnsi="Times New Roman"/>
          <w:sz w:val="24"/>
          <w:szCs w:val="24"/>
          <w:lang w:val="cs-CZ" w:eastAsia="cs-CZ"/>
        </w:rPr>
        <w:t xml:space="preserve">edeném ............. , oddíl         </w:t>
      </w:r>
      <w:r w:rsidRPr="00527F60">
        <w:rPr>
          <w:rFonts w:ascii="Times New Roman" w:hAnsi="Times New Roman"/>
          <w:sz w:val="24"/>
          <w:szCs w:val="24"/>
          <w:lang w:val="cs-CZ" w:eastAsia="cs-CZ"/>
        </w:rPr>
        <w:t xml:space="preserve">, vložka č. </w:t>
      </w:r>
    </w:p>
    <w:p w14:paraId="17886E30" w14:textId="6952D352" w:rsidR="00527F60" w:rsidRPr="00E5542A" w:rsidRDefault="00527F60" w:rsidP="00527F6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542A">
        <w:rPr>
          <w:b/>
        </w:rPr>
        <w:t>(dále jen „</w:t>
      </w:r>
      <w:r w:rsidR="005D7BD7">
        <w:rPr>
          <w:b/>
        </w:rPr>
        <w:t>zhotovitel</w:t>
      </w:r>
      <w:r w:rsidRPr="00E5542A">
        <w:rPr>
          <w:b/>
        </w:rPr>
        <w:t>")</w:t>
      </w:r>
    </w:p>
    <w:p w14:paraId="67F7E7F3" w14:textId="77777777" w:rsidR="00527F60" w:rsidRPr="00527F60" w:rsidRDefault="00527F60" w:rsidP="00527F60">
      <w:r w:rsidRPr="00527F60">
        <w:t>na straně druhé</w:t>
      </w:r>
    </w:p>
    <w:p w14:paraId="4E802993" w14:textId="77777777" w:rsidR="00E616C7" w:rsidRPr="00E5542A" w:rsidRDefault="00E616C7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242BAD5" w14:textId="77777777" w:rsidR="001A189B" w:rsidRPr="00E5542A" w:rsidRDefault="001A189B" w:rsidP="001A189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dále též jen jako „smluvní strany“</w:t>
      </w:r>
    </w:p>
    <w:p w14:paraId="7E548FF0" w14:textId="4311638C" w:rsidR="00527F60" w:rsidRPr="00FB5F11" w:rsidRDefault="00527F60" w:rsidP="00527F60">
      <w:pPr>
        <w:jc w:val="both"/>
      </w:pPr>
      <w:r w:rsidRPr="00FB5F11">
        <w:t xml:space="preserve">uzavřely níže uvedeného dne, měsíce a roku v souladu s </w:t>
      </w:r>
      <w:r w:rsidRPr="00B93E5D">
        <w:t xml:space="preserve">§ </w:t>
      </w:r>
      <w:r w:rsidR="008F6CB2">
        <w:t>2586</w:t>
      </w:r>
      <w:r w:rsidRPr="00B93E5D">
        <w:t xml:space="preserve"> a násl. </w:t>
      </w:r>
      <w:r w:rsidRPr="00FB5F11">
        <w:t>zákona č.</w:t>
      </w:r>
      <w:r>
        <w:t xml:space="preserve"> 89/2012</w:t>
      </w:r>
      <w:r w:rsidRPr="00FB5F11">
        <w:t xml:space="preserve"> Sb., ob</w:t>
      </w:r>
      <w:r>
        <w:t>čanský</w:t>
      </w:r>
      <w:r w:rsidRPr="00FB5F11">
        <w:t xml:space="preserve"> zákoník, ve znění pozdějších předpisů (dále jen „ob</w:t>
      </w:r>
      <w:r>
        <w:t>čanský</w:t>
      </w:r>
      <w:r w:rsidRPr="00FB5F11">
        <w:t xml:space="preserve"> zákoník“) a za podmínek dále uvedených tuto</w:t>
      </w:r>
    </w:p>
    <w:p w14:paraId="0D22F15D" w14:textId="77777777" w:rsidR="00907514" w:rsidRPr="00E5542A" w:rsidRDefault="00907514" w:rsidP="00E616C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9223FA" w14:textId="77777777" w:rsidR="00907514" w:rsidRDefault="00907514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7AE138" w14:textId="4494C2FA" w:rsidR="00401EBE" w:rsidRDefault="002A6701" w:rsidP="00527F6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B0F17">
        <w:rPr>
          <w:b/>
        </w:rPr>
        <w:t xml:space="preserve">smlouvu </w:t>
      </w:r>
      <w:r w:rsidR="005D7BD7">
        <w:rPr>
          <w:b/>
        </w:rPr>
        <w:t xml:space="preserve">o dílo </w:t>
      </w:r>
    </w:p>
    <w:p w14:paraId="1245B419" w14:textId="0B037964" w:rsidR="006B0F17" w:rsidRPr="0026616F" w:rsidRDefault="006B0F17" w:rsidP="00527F60">
      <w:pPr>
        <w:widowControl w:val="0"/>
        <w:autoSpaceDE w:val="0"/>
        <w:autoSpaceDN w:val="0"/>
        <w:adjustRightInd w:val="0"/>
        <w:jc w:val="center"/>
      </w:pPr>
      <w:r w:rsidRPr="0026616F">
        <w:t>(dále jen „smlouva“</w:t>
      </w:r>
      <w:r w:rsidR="005D7BD7">
        <w:t xml:space="preserve"> nebo „SOD“</w:t>
      </w:r>
      <w:r w:rsidRPr="0026616F">
        <w:t>)</w:t>
      </w:r>
    </w:p>
    <w:p w14:paraId="2D1223A8" w14:textId="77777777" w:rsidR="00907514" w:rsidRPr="0026616F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78B00EB" w14:textId="6233A063" w:rsidR="006B0F17" w:rsidRDefault="006B0F17" w:rsidP="006B0F17">
      <w:pPr>
        <w:keepNext/>
        <w:spacing w:after="120"/>
        <w:jc w:val="both"/>
      </w:pPr>
      <w:r w:rsidRPr="0026616F">
        <w:t xml:space="preserve">Zadavatel provedl dle interních předpisů </w:t>
      </w:r>
      <w:r w:rsidR="005D7BD7">
        <w:t>výběrové</w:t>
      </w:r>
      <w:r w:rsidRPr="0026616F">
        <w:t xml:space="preserve"> řízení k veřejné zakázce </w:t>
      </w:r>
      <w:r w:rsidRPr="0026616F">
        <w:rPr>
          <w:b/>
        </w:rPr>
        <w:t>„</w:t>
      </w:r>
      <w:r w:rsidR="001A189B">
        <w:rPr>
          <w:b/>
        </w:rPr>
        <w:t>Vytvoření mobilní aplikace pro komunikaci pojištěnců s VoZP ČR</w:t>
      </w:r>
      <w:r w:rsidRPr="0026616F">
        <w:rPr>
          <w:b/>
        </w:rPr>
        <w:t>“</w:t>
      </w:r>
      <w:r w:rsidRPr="0026616F">
        <w:t xml:space="preserve"> (dále jen „</w:t>
      </w:r>
      <w:r w:rsidR="005D7BD7">
        <w:t>Výběrové</w:t>
      </w:r>
      <w:r w:rsidRPr="0026616F">
        <w:t xml:space="preserve"> řízení“) na uzavření této smlouvy</w:t>
      </w:r>
      <w:r w:rsidR="001A189B">
        <w:t xml:space="preserve"> a tato s</w:t>
      </w:r>
      <w:r w:rsidRPr="0026616F">
        <w:t xml:space="preserve">mlouva je </w:t>
      </w:r>
      <w:r w:rsidR="005D7BD7">
        <w:t xml:space="preserve">se zhotovitelem </w:t>
      </w:r>
      <w:r w:rsidRPr="0026616F">
        <w:t xml:space="preserve">uzavřena na základě výsledku </w:t>
      </w:r>
      <w:r w:rsidR="001A189B">
        <w:t xml:space="preserve">tohoto </w:t>
      </w:r>
      <w:r w:rsidR="005D7BD7">
        <w:t>výběrového</w:t>
      </w:r>
      <w:r w:rsidRPr="0026616F">
        <w:t xml:space="preserve"> řízení.</w:t>
      </w:r>
      <w:r w:rsidRPr="006A73CA">
        <w:t xml:space="preserve"> </w:t>
      </w:r>
      <w:r w:rsidR="005D7BD7">
        <w:t xml:space="preserve">Objednatel tímto ve smyslu § 1740 odst. 3 občanského zákoníku předem vyloučil přijetí nabídky na uzavření této smlouvy s dodatkem nebo odchylkou. </w:t>
      </w:r>
    </w:p>
    <w:p w14:paraId="251578D6" w14:textId="77777777" w:rsidR="00546859" w:rsidRPr="006A73CA" w:rsidRDefault="00546859" w:rsidP="006B0F17">
      <w:pPr>
        <w:keepNext/>
        <w:spacing w:after="120"/>
        <w:jc w:val="both"/>
      </w:pPr>
    </w:p>
    <w:p w14:paraId="7F2AFA5F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 xml:space="preserve">I. </w:t>
      </w:r>
    </w:p>
    <w:p w14:paraId="2ED41575" w14:textId="77777777" w:rsidR="00907514" w:rsidRPr="00E5542A" w:rsidRDefault="00F2757B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Předmět smlouvy</w:t>
      </w:r>
    </w:p>
    <w:p w14:paraId="19480897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2E43B6DB" w14:textId="4E98A3A8" w:rsidR="00401EBE" w:rsidRDefault="00907514" w:rsidP="001A189B">
      <w:pPr>
        <w:pStyle w:val="Odstavecseseznamem"/>
        <w:numPr>
          <w:ilvl w:val="0"/>
          <w:numId w:val="30"/>
        </w:numPr>
        <w:ind w:left="0"/>
        <w:jc w:val="both"/>
      </w:pPr>
      <w:r w:rsidRPr="0013098B">
        <w:t xml:space="preserve">Předmětem </w:t>
      </w:r>
      <w:r w:rsidR="00BA5B1B">
        <w:t xml:space="preserve">této </w:t>
      </w:r>
      <w:r w:rsidRPr="0013098B">
        <w:t xml:space="preserve">smlouvy je </w:t>
      </w:r>
      <w:r w:rsidR="008F6CB2">
        <w:t>provedení díla spočívajícího v</w:t>
      </w:r>
      <w:r w:rsidR="001A189B">
        <w:t>e</w:t>
      </w:r>
      <w:r w:rsidR="008F6CB2">
        <w:t xml:space="preserve"> </w:t>
      </w:r>
      <w:r w:rsidR="001A189B">
        <w:rPr>
          <w:b/>
        </w:rPr>
        <w:t>vytvoření mobilní aplikace pro komunikaci pojištěnců s VoZP ČR</w:t>
      </w:r>
      <w:r w:rsidR="008F6CB2">
        <w:rPr>
          <w:b/>
        </w:rPr>
        <w:t xml:space="preserve"> </w:t>
      </w:r>
      <w:r w:rsidR="001A189B">
        <w:rPr>
          <w:b/>
        </w:rPr>
        <w:t>v rozsahu a s funkcionalitami uvedenými v</w:t>
      </w:r>
      <w:r w:rsidR="008F6CB2">
        <w:t xml:space="preserve"> </w:t>
      </w:r>
      <w:r w:rsidR="001A189B">
        <w:t>technické specifikaci, která je jako Příloha č. 1 nedílnou součástí této smlouvy</w:t>
      </w:r>
      <w:r w:rsidR="00401EBE">
        <w:t>.</w:t>
      </w:r>
      <w:r w:rsidR="008F6CB2">
        <w:t xml:space="preserve"> </w:t>
      </w:r>
    </w:p>
    <w:p w14:paraId="2F4FDA15" w14:textId="77777777" w:rsidR="007B7DF0" w:rsidRDefault="007B7DF0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03AE014" w14:textId="7B02A3B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II.</w:t>
      </w:r>
    </w:p>
    <w:p w14:paraId="7DB33548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 xml:space="preserve">Doba </w:t>
      </w:r>
      <w:r w:rsidR="00401EBE">
        <w:rPr>
          <w:b/>
          <w:u w:val="single"/>
        </w:rPr>
        <w:t xml:space="preserve">a místo </w:t>
      </w:r>
      <w:r w:rsidRPr="00E5542A">
        <w:rPr>
          <w:b/>
          <w:u w:val="single"/>
        </w:rPr>
        <w:t>plnění</w:t>
      </w:r>
    </w:p>
    <w:p w14:paraId="5F0FF913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5C215300" w14:textId="77777777" w:rsidR="00A127B8" w:rsidRDefault="00A77D97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 xml:space="preserve">Objednatel </w:t>
      </w:r>
      <w:r w:rsidRPr="00B47860">
        <w:t xml:space="preserve">požaduje </w:t>
      </w:r>
      <w:r>
        <w:t>zajištění plné funkčnosti díla nejpozději do 3 měsíců od podpisu této smlouvy</w:t>
      </w:r>
      <w:r w:rsidR="00A127B8">
        <w:t>. První měsíc provozu aplikace se bude považovat za zkušební. Po jeho uplynutí je zhotovitel oprávněn řádně protokolárně dílo předat a objednatel je oprávněn jej přijmout, bude-li prosté vad a nedodělků bránících řádnému převzetí.</w:t>
      </w:r>
    </w:p>
    <w:p w14:paraId="02D339BA" w14:textId="7D5A39F2" w:rsidR="00907514" w:rsidRDefault="00A127B8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lastRenderedPageBreak/>
        <w:t>V případě, že by některé části díla byly považovány za autorská díla („Předmět ochrany“) či by jinak podléhala ochraně podle zákona č. 121/2000 Sb., autorský zákon v platném znění, získává objednatel touto smlouvou oprávnění k užití Předmětu ochrany v celku i částech, samostatně i ve spojení s jinými autorskými díly. Objednatel je oprávněn užívat Předmět ochrany všemi způsoby užití v nejširším možném rozsahu, zejména Předmět ochrany rozmnožovat, pozměňovat, rozšiřovat nebo zahrnout jej jako součást do souborného díla.</w:t>
      </w:r>
    </w:p>
    <w:p w14:paraId="6B7AFDE1" w14:textId="46D13F68" w:rsidR="003F09CE" w:rsidRDefault="00401EBE" w:rsidP="0026616F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ind w:left="0"/>
        <w:jc w:val="both"/>
      </w:pPr>
      <w:r>
        <w:t>Místem plnění je ČR,</w:t>
      </w:r>
      <w:r w:rsidR="00E2495A" w:rsidRPr="00E2495A">
        <w:t xml:space="preserve"> </w:t>
      </w:r>
      <w:r w:rsidR="00E2495A">
        <w:t>konkrétně adresa</w:t>
      </w:r>
      <w:r>
        <w:t xml:space="preserve"> Ústředí </w:t>
      </w:r>
      <w:r w:rsidR="00A77D97">
        <w:t>VoZP ČR – Drahobejlova 1404/4, Praha 9, PSČ 190 03.</w:t>
      </w:r>
    </w:p>
    <w:p w14:paraId="5D1A75D1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14:paraId="5B26BEAC" w14:textId="77777777" w:rsidR="00907514" w:rsidRPr="00E5542A" w:rsidRDefault="00441D38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III</w:t>
      </w:r>
      <w:r w:rsidR="00907514" w:rsidRPr="00E5542A">
        <w:rPr>
          <w:b/>
        </w:rPr>
        <w:t>.</w:t>
      </w:r>
    </w:p>
    <w:p w14:paraId="22B7C2A3" w14:textId="2CDFCADD" w:rsidR="003F09CE" w:rsidRDefault="00907514" w:rsidP="00E21DD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Cena díla</w:t>
      </w:r>
      <w:r w:rsidR="001F583E">
        <w:rPr>
          <w:b/>
          <w:u w:val="single"/>
        </w:rPr>
        <w:t xml:space="preserve"> a platební podmínky</w:t>
      </w:r>
    </w:p>
    <w:p w14:paraId="7EB29BE3" w14:textId="77777777" w:rsidR="003F09CE" w:rsidRPr="00E43209" w:rsidRDefault="003F09CE" w:rsidP="003F09CE">
      <w:pPr>
        <w:jc w:val="both"/>
      </w:pPr>
    </w:p>
    <w:p w14:paraId="251347E8" w14:textId="3AEFC9C5" w:rsidR="00424342" w:rsidRDefault="003F09CE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26616F">
        <w:rPr>
          <w:bCs/>
          <w:color w:val="000000"/>
        </w:rPr>
        <w:t>Celková cena</w:t>
      </w:r>
      <w:r w:rsidRPr="0026616F">
        <w:t xml:space="preserve"> </w:t>
      </w:r>
      <w:r w:rsidR="00A77D97">
        <w:t>díla</w:t>
      </w:r>
      <w:r w:rsidR="00A77D97" w:rsidRPr="0026616F">
        <w:t xml:space="preserve"> </w:t>
      </w:r>
      <w:r w:rsidR="00BA5B1B" w:rsidRPr="0026616F">
        <w:t xml:space="preserve">dle této smlouvy </w:t>
      </w:r>
      <w:r w:rsidRPr="0026616F">
        <w:t xml:space="preserve">činí </w:t>
      </w:r>
      <w:r w:rsidR="000735B3" w:rsidRPr="0026616F">
        <w:t>…….,- Kč s</w:t>
      </w:r>
      <w:r w:rsidRPr="0026616F">
        <w:t xml:space="preserve"> DPH</w:t>
      </w:r>
      <w:r w:rsidR="000735B3" w:rsidRPr="0026616F">
        <w:t xml:space="preserve"> /doplní </w:t>
      </w:r>
      <w:r w:rsidR="00546859">
        <w:t>zhotovitel</w:t>
      </w:r>
      <w:r w:rsidR="000735B3" w:rsidRPr="0026616F">
        <w:t>/</w:t>
      </w:r>
      <w:r w:rsidRPr="0026616F">
        <w:t xml:space="preserve"> </w:t>
      </w:r>
      <w:r w:rsidR="000735B3" w:rsidRPr="0026616F">
        <w:t>(slovy: …………</w:t>
      </w:r>
      <w:r w:rsidRPr="0026616F">
        <w:t>)(dále jen „Cena“), s t</w:t>
      </w:r>
      <w:r w:rsidR="000735B3" w:rsidRPr="0026616F">
        <w:t xml:space="preserve">ím, že výše DPH činí ….. Kč /doplní </w:t>
      </w:r>
      <w:r w:rsidR="00546859">
        <w:t>zhotovitel</w:t>
      </w:r>
      <w:r w:rsidR="000735B3" w:rsidRPr="0026616F">
        <w:t>/ (slovy ………..), cena bez DPH činí ……..</w:t>
      </w:r>
      <w:r w:rsidRPr="0026616F">
        <w:t xml:space="preserve"> </w:t>
      </w:r>
      <w:r w:rsidR="000735B3" w:rsidRPr="0026616F">
        <w:t xml:space="preserve">Kč (slovy ………..) /doplní </w:t>
      </w:r>
      <w:r w:rsidR="00546859">
        <w:t>zhotovitel</w:t>
      </w:r>
      <w:r w:rsidR="000735B3" w:rsidRPr="0026616F">
        <w:t xml:space="preserve">/. </w:t>
      </w:r>
      <w:r w:rsidRPr="0026616F">
        <w:t>Cena bez DPH je cena smluvní, pevná a neměnná. Cena bez DPH je stanovena mezi smluvními stranami jako nepřekročitelná a nejvýše přípustná za plnění celého předmětu této smlouvy a zahrnuje veškeré náklady, výdaje</w:t>
      </w:r>
      <w:r w:rsidR="00A77D97">
        <w:t>, práva k dílu, licence potřebné k plné funkčnosti a provozování díla</w:t>
      </w:r>
      <w:r w:rsidRPr="0026616F">
        <w:t xml:space="preserve"> a </w:t>
      </w:r>
      <w:r w:rsidR="00A77D97">
        <w:t xml:space="preserve">jiné </w:t>
      </w:r>
      <w:r w:rsidRPr="0026616F">
        <w:t xml:space="preserve">činnosti </w:t>
      </w:r>
      <w:r w:rsidR="00A77D97">
        <w:t>zhotovitele</w:t>
      </w:r>
      <w:r w:rsidR="000735B3" w:rsidRPr="0026616F">
        <w:t>.</w:t>
      </w:r>
      <w:r w:rsidRPr="0026616F">
        <w:t xml:space="preserve"> </w:t>
      </w:r>
    </w:p>
    <w:p w14:paraId="159EFD7E" w14:textId="0544A7B3" w:rsidR="00A127B8" w:rsidRPr="0026616F" w:rsidRDefault="00A127B8" w:rsidP="0026616F">
      <w:pPr>
        <w:pStyle w:val="Odstavecseseznamem"/>
        <w:keepNext/>
        <w:numPr>
          <w:ilvl w:val="0"/>
          <w:numId w:val="23"/>
        </w:numPr>
        <w:spacing w:after="120"/>
        <w:ind w:left="0" w:hanging="357"/>
        <w:contextualSpacing w:val="0"/>
        <w:jc w:val="both"/>
      </w:pPr>
      <w:r>
        <w:t xml:space="preserve">Zhotovitel je oprávněn vystavit </w:t>
      </w:r>
      <w:r w:rsidR="000D018C">
        <w:t>daňový doklad (</w:t>
      </w:r>
      <w:r>
        <w:t>faktur</w:t>
      </w:r>
      <w:r w:rsidR="000D018C">
        <w:t>u)</w:t>
      </w:r>
      <w:r>
        <w:t xml:space="preserve"> na základě předávacích a akceptačních protokolů podepsaných kontaktní osobou objednatele po řádném převzetí díla, to znamená mj. po úspěšném a bezchybném ukončení zkušebního provozu v kvalitě odpovídající objednatelem vyžadovanému účelu </w:t>
      </w:r>
      <w:r w:rsidR="002924E2">
        <w:t xml:space="preserve">a </w:t>
      </w:r>
      <w:r>
        <w:t>specifikovaném</w:t>
      </w:r>
      <w:r w:rsidR="002924E2">
        <w:t>u</w:t>
      </w:r>
      <w:r>
        <w:t xml:space="preserve"> v</w:t>
      </w:r>
      <w:r w:rsidR="002924E2">
        <w:t xml:space="preserve"> zadávací dokumentaci, především v </w:t>
      </w:r>
      <w:r>
        <w:t>Příloze č. 1</w:t>
      </w:r>
      <w:r w:rsidR="002924E2">
        <w:t xml:space="preserve"> této smlouvy</w:t>
      </w:r>
      <w:r>
        <w:t>.</w:t>
      </w:r>
    </w:p>
    <w:p w14:paraId="05808724" w14:textId="63EEEFF3" w:rsidR="00A77D97" w:rsidRPr="00AE27CD" w:rsidRDefault="00A77D97" w:rsidP="0026616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120"/>
        <w:ind w:left="0" w:hanging="357"/>
        <w:contextualSpacing w:val="0"/>
        <w:jc w:val="both"/>
      </w:pPr>
      <w:r>
        <w:t>V případě změny sazby DPH se smluvní strany dohodly, že k ceně bude účtována sazba DPH aktuální ke dni uskutečnění zdanitelného plnění.</w:t>
      </w:r>
    </w:p>
    <w:p w14:paraId="568B2699" w14:textId="1C1C6C6D" w:rsidR="00AE23B7" w:rsidRPr="001F583E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AE27CD">
        <w:t xml:space="preserve">Všechny částky v Kč poukazované mezi objednatelem a </w:t>
      </w:r>
      <w:r w:rsidR="00546859">
        <w:t>zhotovitel</w:t>
      </w:r>
      <w:r w:rsidR="00BA32DB" w:rsidRPr="00AE27CD">
        <w:t>em</w:t>
      </w:r>
      <w:r w:rsidRPr="00AE27CD">
        <w:t xml:space="preserve"> na základě této smlouvy</w:t>
      </w:r>
      <w:r w:rsidRPr="001F583E">
        <w:t xml:space="preserve"> musí být prosté jakýchkoli bankovních poplatků nebo jiných nákladů spojených s převodem na jejich účty.</w:t>
      </w:r>
    </w:p>
    <w:p w14:paraId="3354A0BC" w14:textId="46222416" w:rsidR="00AE23B7" w:rsidRPr="001F583E" w:rsidRDefault="00AE23B7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>Daňov</w:t>
      </w:r>
      <w:r w:rsidR="0013098B" w:rsidRPr="001F583E">
        <w:t xml:space="preserve">ý doklad (fakturu) doručí </w:t>
      </w:r>
      <w:r w:rsidR="00546859">
        <w:t>zhotovitel</w:t>
      </w:r>
      <w:r w:rsidRPr="001F583E">
        <w:t xml:space="preserve"> objednateli ve dvou výtiscích</w:t>
      </w:r>
      <w:r w:rsidR="000D018C">
        <w:t>, přičemž s</w:t>
      </w:r>
      <w:r w:rsidRPr="001F583E">
        <w:t>platnost faktury je 30 dnů od jejího doručení objednateli. Za den splnění platební povinnosti se považuje den při</w:t>
      </w:r>
      <w:r w:rsidR="0013098B" w:rsidRPr="001F583E">
        <w:t xml:space="preserve">psání částky ceny na účet </w:t>
      </w:r>
      <w:r w:rsidR="00546859">
        <w:t>zhotovitel</w:t>
      </w:r>
      <w:r w:rsidRPr="001F583E">
        <w:t>e.</w:t>
      </w:r>
    </w:p>
    <w:p w14:paraId="50A72E61" w14:textId="77E1A6ED" w:rsidR="00AE23B7" w:rsidRPr="001F583E" w:rsidRDefault="00AE23B7" w:rsidP="0026616F">
      <w:pPr>
        <w:pStyle w:val="Odstavecseseznamem"/>
        <w:numPr>
          <w:ilvl w:val="0"/>
          <w:numId w:val="23"/>
        </w:numPr>
        <w:ind w:left="0"/>
        <w:jc w:val="both"/>
      </w:pPr>
      <w:r w:rsidRPr="001F583E">
        <w:t>Daňový doklad (faktura) bude obsahovat všechny údaje týkající se daňového dokladu dle § 29 zákona č. 235/2004 Sb., o dani z přidané hodnoty, ve znění pozdějších předpisů, a náležitosti uvedené v § 435 zákona č. 89/2012 Sb., občanského zákoníku. Kromě z</w:t>
      </w:r>
      <w:r w:rsidR="0013098B" w:rsidRPr="001F583E">
        <w:t xml:space="preserve">miňovaných náležitostí je </w:t>
      </w:r>
      <w:r w:rsidR="00546859">
        <w:t>zhotovitel</w:t>
      </w:r>
      <w:r w:rsidRPr="001F583E">
        <w:t xml:space="preserve"> povinen uvést tyto další údaje a respektovat níže uvedené skutečnosti:</w:t>
      </w:r>
    </w:p>
    <w:p w14:paraId="38AB1029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označení dokladu jako daňový doklad - faktura; </w:t>
      </w:r>
    </w:p>
    <w:p w14:paraId="1597D555" w14:textId="77777777" w:rsidR="00AE23B7" w:rsidRPr="001F583E" w:rsidRDefault="00BA32D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název </w:t>
      </w:r>
      <w:r w:rsidR="00AE23B7" w:rsidRPr="001F583E">
        <w:t>Smlouvy;</w:t>
      </w:r>
    </w:p>
    <w:p w14:paraId="7CDFC896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den odeslání daňového dokladu (faktury);</w:t>
      </w:r>
    </w:p>
    <w:p w14:paraId="301F10DD" w14:textId="77777777" w:rsidR="00AE23B7" w:rsidRPr="001F583E" w:rsidRDefault="00AE23B7" w:rsidP="00BA32DB">
      <w:pPr>
        <w:pStyle w:val="Odstavecseseznamem"/>
        <w:numPr>
          <w:ilvl w:val="0"/>
          <w:numId w:val="17"/>
        </w:numPr>
        <w:ind w:left="851"/>
      </w:pPr>
      <w:r w:rsidRPr="001F583E">
        <w:t>počet příloh;</w:t>
      </w:r>
    </w:p>
    <w:p w14:paraId="32D6B731" w14:textId="26CDC8B6" w:rsidR="00AE23B7" w:rsidRPr="001F583E" w:rsidRDefault="0013098B" w:rsidP="00BA32DB">
      <w:pPr>
        <w:pStyle w:val="Odstavecseseznamem"/>
        <w:numPr>
          <w:ilvl w:val="0"/>
          <w:numId w:val="17"/>
        </w:numPr>
        <w:ind w:left="851"/>
      </w:pPr>
      <w:r w:rsidRPr="001F583E">
        <w:t xml:space="preserve">razítko a podpisem </w:t>
      </w:r>
      <w:r w:rsidR="00546859">
        <w:t>zhotovitel</w:t>
      </w:r>
      <w:r w:rsidRPr="001F583E">
        <w:t>e</w:t>
      </w:r>
      <w:r w:rsidR="00AE23B7" w:rsidRPr="001F583E">
        <w:t>;</w:t>
      </w:r>
    </w:p>
    <w:p w14:paraId="723EA286" w14:textId="06F27233" w:rsidR="00CA0BD3" w:rsidRPr="001F583E" w:rsidRDefault="00AE23B7" w:rsidP="00F40378">
      <w:pPr>
        <w:pStyle w:val="Odstavecseseznamem"/>
        <w:numPr>
          <w:ilvl w:val="0"/>
          <w:numId w:val="17"/>
        </w:numPr>
        <w:spacing w:after="120"/>
        <w:ind w:left="850" w:hanging="357"/>
        <w:contextualSpacing w:val="0"/>
      </w:pPr>
      <w:r w:rsidRPr="001F583E">
        <w:t xml:space="preserve">číslo bankovního účtu </w:t>
      </w:r>
      <w:r w:rsidR="00546859">
        <w:t>zhotovitel</w:t>
      </w:r>
      <w:r w:rsidRPr="001F583E">
        <w:t>e.</w:t>
      </w:r>
    </w:p>
    <w:p w14:paraId="67EDD2B5" w14:textId="78FA9B87" w:rsidR="00AE23B7" w:rsidRDefault="00CA0BD3" w:rsidP="0026616F">
      <w:pPr>
        <w:pStyle w:val="Odstavecseseznamem"/>
        <w:numPr>
          <w:ilvl w:val="0"/>
          <w:numId w:val="23"/>
        </w:numPr>
        <w:spacing w:after="120"/>
        <w:ind w:left="0" w:hanging="357"/>
        <w:contextualSpacing w:val="0"/>
        <w:jc w:val="both"/>
      </w:pPr>
      <w:r w:rsidRPr="001F583E">
        <w:t xml:space="preserve">Pokud daňový doklad (faktura) neobsahuje všechny zákonem a smlouvou stanovené náležitosti, je objednatel oprávněn ji do data splatnosti vrátit s tím, že </w:t>
      </w:r>
      <w:r w:rsidR="00546859">
        <w:t>zhotovitel</w:t>
      </w:r>
      <w:r w:rsidRPr="001F583E">
        <w:t xml:space="preserve"> je poté povinen vystavit nový daňový doklad (fakturu) s novým termínem splatnosti. Ve vrácené faktuře musí objednatel vyznačit důvod vrácení. </w:t>
      </w:r>
      <w:r w:rsidR="00546859">
        <w:t>Zhotovitel</w:t>
      </w:r>
      <w:r w:rsidRPr="001F583E">
        <w:t xml:space="preserve"> je povinen vystavit nový daňový doklad (fakturu) s tím, že oprávněným vrácením faktury přestává běžet původní lhůta splatnosti a běží nová lhůta stanovená v čl. </w:t>
      </w:r>
      <w:r w:rsidR="00F55BFD" w:rsidRPr="001F583E">
        <w:t>III</w:t>
      </w:r>
      <w:r w:rsidRPr="001F583E">
        <w:t>.</w:t>
      </w:r>
      <w:r w:rsidR="00F55BFD" w:rsidRPr="001F583E">
        <w:t xml:space="preserve"> odst. </w:t>
      </w:r>
      <w:r w:rsidR="003B0754">
        <w:t>7</w:t>
      </w:r>
      <w:r w:rsidRPr="001F583E">
        <w:t>. této smlouvy ode dne prokazatelného doručení opraveného a všemi náležitostmi opatřeného daňového dokladu (faktury) objednateli.</w:t>
      </w:r>
    </w:p>
    <w:p w14:paraId="647F7476" w14:textId="7B7802A4" w:rsidR="0026616F" w:rsidRDefault="00546859" w:rsidP="0026616F">
      <w:pPr>
        <w:pStyle w:val="Odstavecseseznamem"/>
        <w:numPr>
          <w:ilvl w:val="0"/>
          <w:numId w:val="23"/>
        </w:numPr>
        <w:spacing w:after="120"/>
        <w:ind w:left="0"/>
        <w:jc w:val="both"/>
      </w:pPr>
      <w:r>
        <w:lastRenderedPageBreak/>
        <w:t>Zhotovitel</w:t>
      </w:r>
      <w:r w:rsidR="00683200" w:rsidRPr="009A29AD">
        <w:t xml:space="preserve"> prohlašuje, že není veden v registru nespolehlivých plátců DPH</w:t>
      </w:r>
      <w:r w:rsidR="00683200">
        <w:t xml:space="preserve"> a že</w:t>
      </w:r>
      <w:r w:rsidR="00683200" w:rsidRPr="009A29AD">
        <w:t xml:space="preserve"> číslo bankovního účtu </w:t>
      </w:r>
      <w:r>
        <w:t>zhotovitel</w:t>
      </w:r>
      <w:r w:rsidR="00683200">
        <w:t>e</w:t>
      </w:r>
      <w:r w:rsidR="00683200" w:rsidRPr="009A29AD">
        <w:t xml:space="preserve"> uvedené v této smlouvě či později </w:t>
      </w:r>
      <w:r w:rsidR="00683200">
        <w:t xml:space="preserve">písemně </w:t>
      </w:r>
      <w:r w:rsidR="00683200" w:rsidRPr="009A29AD">
        <w:t>oznámen</w:t>
      </w:r>
      <w:r w:rsidR="00683200">
        <w:t>é</w:t>
      </w:r>
      <w:r w:rsidR="00683200" w:rsidRPr="009A29AD">
        <w:t xml:space="preserve"> </w:t>
      </w:r>
      <w:r w:rsidR="00683200">
        <w:t>objednateli</w:t>
      </w:r>
      <w:r w:rsidR="00683200" w:rsidRPr="009A29AD">
        <w:t xml:space="preserve"> je </w:t>
      </w:r>
      <w:r w:rsidR="00683200">
        <w:t xml:space="preserve">ohledně </w:t>
      </w:r>
      <w:r>
        <w:t>zhotovitel</w:t>
      </w:r>
      <w:r w:rsidR="00683200">
        <w:t xml:space="preserve">e </w:t>
      </w:r>
      <w:r w:rsidR="00683200" w:rsidRPr="009A29AD">
        <w:t xml:space="preserve">řádně uvedeno v registru plátců DPH jako bankovní účet určený ke zveřejnění. </w:t>
      </w:r>
      <w:r>
        <w:t>Zhotovitel</w:t>
      </w:r>
      <w:r w:rsidR="00683200" w:rsidRPr="009A29AD">
        <w:t xml:space="preserve"> se zavazuje, že stane-li se po dobu trvání této smlouvy nespolehlivým plátcem ve smyslu zákona č. 235/2004 Sb., o dani z přidané hodnoty, v platném znění (dále jen „Nespolehlivý plátce“), oznámí tuto skutečnost neprodleně písemně </w:t>
      </w:r>
      <w:r w:rsidR="00683200">
        <w:t>objednateli</w:t>
      </w:r>
      <w:r w:rsidR="00683200" w:rsidRPr="009A29AD">
        <w:t xml:space="preserve">. </w:t>
      </w:r>
      <w:r>
        <w:t>Zhotovitel</w:t>
      </w:r>
      <w:r w:rsidR="00683200" w:rsidRPr="009A29AD">
        <w:t xml:space="preserve"> se zavazuje zaplatit </w:t>
      </w:r>
      <w:r w:rsidR="00683200">
        <w:t>objednateli</w:t>
      </w:r>
      <w:r w:rsidR="00683200" w:rsidRPr="009A29AD">
        <w:t xml:space="preserve"> smluvní pokutu ve výši </w:t>
      </w:r>
      <w:r w:rsidR="00683200">
        <w:t xml:space="preserve">100.000,- Kč </w:t>
      </w:r>
      <w:r w:rsidR="00683200" w:rsidRPr="009A29AD">
        <w:t xml:space="preserve">pro případ porušení povinnosti </w:t>
      </w:r>
      <w:r w:rsidR="00683200">
        <w:t xml:space="preserve">zhotovitele </w:t>
      </w:r>
      <w:r w:rsidR="00683200" w:rsidRPr="009A29AD">
        <w:t xml:space="preserve">oznámit </w:t>
      </w:r>
      <w:r w:rsidR="00683200">
        <w:t>objednateli</w:t>
      </w:r>
      <w:r w:rsidR="00683200" w:rsidRPr="009A29AD">
        <w:t xml:space="preserve">, že se </w:t>
      </w:r>
      <w:r w:rsidR="002924E2">
        <w:t>zhotovitel</w:t>
      </w:r>
      <w:r w:rsidR="002924E2" w:rsidRPr="009A29AD">
        <w:t xml:space="preserve"> </w:t>
      </w:r>
      <w:r w:rsidR="00683200" w:rsidRPr="009A29AD">
        <w:t>stal Nespolehlivým plátcem</w:t>
      </w:r>
      <w:r w:rsidR="00683200">
        <w:t xml:space="preserve"> a/nebo pro případ, že zhotovitel jako číslo bankovního účtu pro účely placení měsíční ceny sdělí objednateli bankovní účet, který nebyl ohledně </w:t>
      </w:r>
      <w:r>
        <w:t>zhotovitel</w:t>
      </w:r>
      <w:r w:rsidR="00683200">
        <w:t>e zveřejněn v registru plátců DPH</w:t>
      </w:r>
      <w:r w:rsidR="00683200" w:rsidRPr="009A29AD">
        <w:t xml:space="preserve">. Stane-li se </w:t>
      </w:r>
      <w:r>
        <w:t>zhotovitel</w:t>
      </w:r>
      <w:r w:rsidR="00683200">
        <w:t xml:space="preserve"> n</w:t>
      </w:r>
      <w:r w:rsidR="00683200" w:rsidRPr="009A29AD">
        <w:t>espolehlivým plátcem</w:t>
      </w:r>
      <w:r w:rsidR="00683200">
        <w:t xml:space="preserve"> před uhrazením faktury</w:t>
      </w:r>
      <w:r w:rsidR="00683200" w:rsidRPr="009A29AD">
        <w:t xml:space="preserve">, je </w:t>
      </w:r>
      <w:r w:rsidR="00683200">
        <w:t>objednatel</w:t>
      </w:r>
      <w:r w:rsidR="00683200" w:rsidRPr="009A29AD">
        <w:t xml:space="preserve"> oprávněn zaplatit daň z přidané hodnoty</w:t>
      </w:r>
      <w:r w:rsidR="00683200">
        <w:t xml:space="preserve"> z ceny, kterou mu fakturoval </w:t>
      </w:r>
      <w:r>
        <w:t>zhotovitel</w:t>
      </w:r>
      <w:r w:rsidR="00683200" w:rsidRPr="009A29AD">
        <w:t xml:space="preserve">, přímo na účet příslušného správce daně </w:t>
      </w:r>
      <w:r>
        <w:t>zhotovitel</w:t>
      </w:r>
      <w:r w:rsidR="00683200">
        <w:t xml:space="preserve">e s tím, že </w:t>
      </w:r>
      <w:r w:rsidR="002924E2">
        <w:t xml:space="preserve">fakturovaná </w:t>
      </w:r>
      <w:r w:rsidR="00683200">
        <w:t xml:space="preserve">cena dle této smlouvy bude v části odpovídající dani z přidané hodnoty </w:t>
      </w:r>
      <w:r>
        <w:t>zhotovitel</w:t>
      </w:r>
      <w:r w:rsidR="00683200">
        <w:t>i řádně uhrazena ze st</w:t>
      </w:r>
      <w:r w:rsidR="00907930">
        <w:t>r</w:t>
      </w:r>
      <w:r w:rsidR="00683200">
        <w:t>any objednatele formou tohoto zaplacení daně z přidané hodnoty přímo finančnímu úřadu</w:t>
      </w:r>
      <w:r w:rsidR="00683200" w:rsidRPr="009A29AD">
        <w:t xml:space="preserve">. Pokud </w:t>
      </w:r>
      <w:r w:rsidR="00683200">
        <w:t xml:space="preserve">finanční úřad </w:t>
      </w:r>
      <w:r w:rsidR="00683200" w:rsidRPr="009A29AD">
        <w:t xml:space="preserve">vyzve </w:t>
      </w:r>
      <w:r w:rsidR="00683200">
        <w:t xml:space="preserve">objednatele po uhrazení faktury </w:t>
      </w:r>
      <w:r>
        <w:t>zhotovitel</w:t>
      </w:r>
      <w:r w:rsidR="00683200">
        <w:t>e</w:t>
      </w:r>
      <w:r w:rsidR="00683200" w:rsidRPr="009A29AD">
        <w:t xml:space="preserve"> k placení DPH nezaplacené</w:t>
      </w:r>
      <w:r w:rsidR="00683200">
        <w:t>mu</w:t>
      </w:r>
      <w:r w:rsidR="00683200" w:rsidRPr="009A29AD">
        <w:t xml:space="preserve"> </w:t>
      </w:r>
      <w:r>
        <w:t>zhotovitel</w:t>
      </w:r>
      <w:r w:rsidR="00683200">
        <w:t>em</w:t>
      </w:r>
      <w:r w:rsidR="00683200" w:rsidRPr="009A29AD">
        <w:t xml:space="preserve"> při realizaci této smlouvy, je </w:t>
      </w:r>
      <w:r>
        <w:t>zhotovitel</w:t>
      </w:r>
      <w:r w:rsidR="00683200" w:rsidRPr="009A29AD">
        <w:t xml:space="preserve"> povinen zaplatit </w:t>
      </w:r>
      <w:r w:rsidR="00683200">
        <w:t>objednateli</w:t>
      </w:r>
      <w:r w:rsidR="00683200" w:rsidRPr="009A29AD">
        <w:t xml:space="preserve"> částku, kterou takto bude povinen </w:t>
      </w:r>
      <w:r w:rsidR="00683200">
        <w:t>objednatel finančnímu úřadu</w:t>
      </w:r>
      <w:r w:rsidR="00683200" w:rsidRPr="009A29AD">
        <w:t xml:space="preserve"> uhradit, a to do 5 pracovních dnů ode dne oznámení </w:t>
      </w:r>
      <w:r w:rsidR="00683200">
        <w:t>objednatele</w:t>
      </w:r>
      <w:r w:rsidR="00683200" w:rsidRPr="009A29AD">
        <w:t xml:space="preserve"> </w:t>
      </w:r>
      <w:r>
        <w:t>zhotovitel</w:t>
      </w:r>
      <w:r w:rsidR="00683200">
        <w:t>i</w:t>
      </w:r>
      <w:r w:rsidR="00683200" w:rsidRPr="009A29AD">
        <w:t>.</w:t>
      </w:r>
    </w:p>
    <w:p w14:paraId="1B596862" w14:textId="77777777" w:rsidR="00546859" w:rsidRPr="001F583E" w:rsidRDefault="00546859" w:rsidP="0026616F">
      <w:pPr>
        <w:pStyle w:val="Odstavecseseznamem"/>
        <w:spacing w:after="120"/>
        <w:ind w:left="283"/>
        <w:contextualSpacing w:val="0"/>
        <w:jc w:val="both"/>
      </w:pPr>
    </w:p>
    <w:p w14:paraId="401AA6C7" w14:textId="77777777" w:rsidR="00907514" w:rsidRPr="00E5542A" w:rsidRDefault="003B075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I</w:t>
      </w:r>
      <w:r w:rsidR="00907514" w:rsidRPr="00E5542A">
        <w:rPr>
          <w:b/>
        </w:rPr>
        <w:t>V.</w:t>
      </w:r>
    </w:p>
    <w:p w14:paraId="597D0538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Trvání a platnost smlouvy</w:t>
      </w:r>
      <w:r w:rsidR="00C66F2F">
        <w:rPr>
          <w:b/>
          <w:u w:val="single"/>
        </w:rPr>
        <w:t>, záruka</w:t>
      </w:r>
    </w:p>
    <w:p w14:paraId="2C3E28E2" w14:textId="77777777" w:rsidR="00970AFA" w:rsidRDefault="00970AFA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67B34363" w14:textId="00A72042" w:rsidR="00907514" w:rsidRPr="007B7DF0" w:rsidRDefault="002924E2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7B7DF0">
        <w:t>Zhotovitel dodá objednateli předmět smlouvy – dílo – k započetí měsíčního testovacího provozu nejpozději do 3 měsíců od nabytí platnosti této smlouvy</w:t>
      </w:r>
      <w:r w:rsidR="005B4612" w:rsidRPr="007B7DF0">
        <w:t>.</w:t>
      </w:r>
    </w:p>
    <w:p w14:paraId="632D0C46" w14:textId="460A3F52" w:rsidR="00C66F2F" w:rsidRPr="00E5542A" w:rsidRDefault="00546859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>
        <w:t>Zhotovitel</w:t>
      </w:r>
      <w:r w:rsidR="00C66F2F">
        <w:t xml:space="preserve"> poskytuje na předmět díla záruku 48 měsíců</w:t>
      </w:r>
      <w:r w:rsidR="003B0754">
        <w:t xml:space="preserve"> ode dne </w:t>
      </w:r>
      <w:r w:rsidR="000D018C">
        <w:t xml:space="preserve">řádného </w:t>
      </w:r>
      <w:r w:rsidR="003B0754">
        <w:t xml:space="preserve">dodání </w:t>
      </w:r>
      <w:r w:rsidR="000D018C">
        <w:t>předmětu smlouvy</w:t>
      </w:r>
      <w:r w:rsidR="00C66F2F">
        <w:t>.</w:t>
      </w:r>
    </w:p>
    <w:p w14:paraId="523CB511" w14:textId="77777777" w:rsidR="00E2495A" w:rsidRPr="005D36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Tuto</w:t>
      </w:r>
      <w:r w:rsidRPr="005D36F0">
        <w:t xml:space="preserve"> smlouvu je možné předčasně ukončit dohodou smluvních stran nebo odstoupením některé ze smluvních stran výhradně za podmínek dle této smlouvy. </w:t>
      </w:r>
      <w:r>
        <w:t xml:space="preserve">Smluvní strana je oprávněna odstoupit od této smlouvy v případě, že druhá smluvní strana podstatným způsobem </w:t>
      </w:r>
      <w:r w:rsidRPr="002D02D4">
        <w:t>poruší</w:t>
      </w:r>
      <w:r w:rsidRPr="002D02D4" w:rsidDel="00260C78">
        <w:t xml:space="preserve"> </w:t>
      </w:r>
      <w:r w:rsidRPr="002D02D4">
        <w:t>tuto smlouv</w:t>
      </w:r>
      <w:r>
        <w:t>u</w:t>
      </w:r>
      <w:r w:rsidRPr="002D02D4">
        <w:t>.</w:t>
      </w:r>
    </w:p>
    <w:p w14:paraId="7DFB2CA2" w14:textId="122BFC71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906A94">
        <w:t>Za</w:t>
      </w:r>
      <w:r w:rsidRPr="007D57E5">
        <w:t xml:space="preserve"> podstatné porušení </w:t>
      </w:r>
      <w:r>
        <w:t xml:space="preserve">této smlouvy </w:t>
      </w:r>
      <w:r w:rsidR="00546859">
        <w:t>zhotovitel</w:t>
      </w:r>
      <w:r>
        <w:t xml:space="preserve">em se </w:t>
      </w:r>
      <w:r w:rsidRPr="007D57E5">
        <w:t xml:space="preserve">považuje zejména </w:t>
      </w:r>
      <w:r>
        <w:t>následující</w:t>
      </w:r>
      <w:r w:rsidRPr="007D57E5">
        <w:t>:</w:t>
      </w:r>
    </w:p>
    <w:p w14:paraId="27EC2C6D" w14:textId="5374260E" w:rsidR="00E2495A" w:rsidRDefault="00E2495A" w:rsidP="002A6701">
      <w:pPr>
        <w:pStyle w:val="Odstavecseseznamem"/>
        <w:spacing w:after="120"/>
        <w:ind w:left="567"/>
        <w:contextualSpacing w:val="0"/>
        <w:jc w:val="both"/>
      </w:pPr>
      <w:r>
        <w:t xml:space="preserve">- v případě, že služba nebude plněna dle </w:t>
      </w:r>
      <w:r w:rsidR="002A6701">
        <w:t>požadavků uvedených v</w:t>
      </w:r>
      <w:r>
        <w:t xml:space="preserve"> této </w:t>
      </w:r>
      <w:r w:rsidR="002A6701">
        <w:t>smlouvě včetně její přílohy</w:t>
      </w:r>
      <w:r>
        <w:t>,</w:t>
      </w:r>
    </w:p>
    <w:p w14:paraId="29E4C5A6" w14:textId="0CEE33C9" w:rsidR="002924E2" w:rsidRDefault="002924E2" w:rsidP="002A6701">
      <w:pPr>
        <w:pStyle w:val="Odstavecseseznamem"/>
        <w:spacing w:after="120"/>
        <w:ind w:left="567"/>
        <w:contextualSpacing w:val="0"/>
        <w:jc w:val="both"/>
      </w:pPr>
      <w:r w:rsidRPr="007B7DF0">
        <w:t>- nesplnění doby dodání ze strany zhotovitele</w:t>
      </w:r>
      <w:r w:rsidR="00404E6F" w:rsidRPr="007B7DF0">
        <w:t xml:space="preserve"> ani v dodatečné přiměřené lhůtě</w:t>
      </w:r>
    </w:p>
    <w:p w14:paraId="2A7128E4" w14:textId="4311D8E5" w:rsidR="00E2495A" w:rsidRDefault="00E2495A" w:rsidP="002A6701">
      <w:pPr>
        <w:pStyle w:val="Odstavecseseznamem"/>
        <w:spacing w:after="120"/>
        <w:ind w:left="360"/>
        <w:contextualSpacing w:val="0"/>
        <w:jc w:val="both"/>
      </w:pPr>
      <w:r>
        <w:t xml:space="preserve">    - porušení článku VI. této smlouvy.</w:t>
      </w:r>
    </w:p>
    <w:p w14:paraId="523A7DC1" w14:textId="3C8031C0" w:rsidR="00E2495A" w:rsidRPr="007B7DF0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260C78">
        <w:t xml:space="preserve">Za podstatné porušení </w:t>
      </w:r>
      <w:r>
        <w:t xml:space="preserve">této smlouvy </w:t>
      </w:r>
      <w:r w:rsidR="00FC4BDB">
        <w:t>objednatel</w:t>
      </w:r>
      <w:r>
        <w:t xml:space="preserve">em se </w:t>
      </w:r>
      <w:r w:rsidRPr="00427FAE">
        <w:t xml:space="preserve">považuje výhradně </w:t>
      </w:r>
      <w:r>
        <w:t xml:space="preserve">jeho </w:t>
      </w:r>
      <w:r w:rsidRPr="00427FAE">
        <w:t>prodlení</w:t>
      </w:r>
      <w:r w:rsidRPr="00260C78">
        <w:t xml:space="preserve"> s úhradou platby dle řádně vystavené faktury </w:t>
      </w:r>
      <w:r>
        <w:t>o více</w:t>
      </w:r>
      <w:r w:rsidRPr="00260C78">
        <w:t xml:space="preserve"> než </w:t>
      </w:r>
      <w:r>
        <w:t>3</w:t>
      </w:r>
      <w:r w:rsidRPr="00260C78">
        <w:t>0 dnů</w:t>
      </w:r>
      <w:r>
        <w:t xml:space="preserve"> a/nebo prodlení </w:t>
      </w:r>
      <w:r w:rsidR="00FC4BDB">
        <w:t>objednatel</w:t>
      </w:r>
      <w:r>
        <w:t xml:space="preserve">e s poskytnutím součinnosti o více jak 30 dnů ode dne doručení druhé opakované písemné výzvy </w:t>
      </w:r>
      <w:r w:rsidR="00546859">
        <w:t>zhotovitel</w:t>
      </w:r>
      <w:r>
        <w:t xml:space="preserve">e, ve které byla znovu podrobně </w:t>
      </w:r>
      <w:r w:rsidRPr="007B7DF0">
        <w:t>specifikována požadovaná nezbytná součinnost.</w:t>
      </w:r>
    </w:p>
    <w:p w14:paraId="28F74788" w14:textId="5CF4930B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7B7DF0">
        <w:t xml:space="preserve">V případě jiného než podstatného porušení smluvních povinností podle této smlouvy ze strany </w:t>
      </w:r>
      <w:r w:rsidR="00546859" w:rsidRPr="007B7DF0">
        <w:t>zhotovitel</w:t>
      </w:r>
      <w:r w:rsidRPr="007B7DF0">
        <w:t xml:space="preserve">e se </w:t>
      </w:r>
      <w:r w:rsidR="00FC4BDB" w:rsidRPr="007B7DF0">
        <w:t>objednatel</w:t>
      </w:r>
      <w:r w:rsidRPr="007B7DF0">
        <w:t xml:space="preserve"> zavazuje poskytnout </w:t>
      </w:r>
      <w:r w:rsidR="00546859" w:rsidRPr="007B7DF0">
        <w:t>zhotovitel</w:t>
      </w:r>
      <w:r w:rsidRPr="007B7DF0">
        <w:t xml:space="preserve">i dodatečnou lhůtu </w:t>
      </w:r>
      <w:r w:rsidR="00C2363B" w:rsidRPr="007B7DF0">
        <w:t xml:space="preserve">3 </w:t>
      </w:r>
      <w:r w:rsidRPr="007B7DF0">
        <w:t>dn</w:t>
      </w:r>
      <w:r w:rsidR="00C2363B" w:rsidRPr="007B7DF0">
        <w:t>ů</w:t>
      </w:r>
      <w:r w:rsidRPr="007B7DF0">
        <w:t xml:space="preserve"> ke splnění jeho povinnosti. V případě nesplnění smluvních povinností </w:t>
      </w:r>
      <w:r w:rsidR="00546859" w:rsidRPr="007B7DF0">
        <w:t>zhotovitel</w:t>
      </w:r>
      <w:r w:rsidRPr="007B7DF0">
        <w:t>em</w:t>
      </w:r>
      <w:r w:rsidRPr="00955CBA">
        <w:t xml:space="preserve"> ani v takto dodatečně určené lhůtě se původně jiné než podstatné porušení smluvních povinností </w:t>
      </w:r>
      <w:r w:rsidR="00546859">
        <w:t>zhotovitel</w:t>
      </w:r>
      <w:r>
        <w:t xml:space="preserve">e </w:t>
      </w:r>
      <w:r w:rsidRPr="00955CBA">
        <w:t>dle této smlouvy považuje za podstatné porušení smlouvy.</w:t>
      </w:r>
      <w:r>
        <w:t xml:space="preserve"> </w:t>
      </w:r>
      <w:r w:rsidRPr="001238C9">
        <w:t>Objednatel</w:t>
      </w:r>
      <w:r w:rsidRPr="00955CBA">
        <w:t xml:space="preserve"> je dále oprávněn odstoupit od</w:t>
      </w:r>
      <w:r>
        <w:t xml:space="preserve"> této</w:t>
      </w:r>
      <w:r w:rsidRPr="00955CBA">
        <w:t xml:space="preserve"> smlouvy v případě, že vůči </w:t>
      </w:r>
      <w:r w:rsidR="00546859">
        <w:t>zhotovitel</w:t>
      </w:r>
      <w:r>
        <w:t>i</w:t>
      </w:r>
      <w:r w:rsidRPr="00955CBA">
        <w:t xml:space="preserve"> je zahájeno insolvenční řízení, </w:t>
      </w:r>
      <w:r w:rsidR="00546859">
        <w:t>zhotovitel</w:t>
      </w:r>
      <w:r w:rsidRPr="00955CBA">
        <w:t xml:space="preserve"> je v úpadku, na jeho majetek </w:t>
      </w:r>
      <w:r>
        <w:t xml:space="preserve">je prohlášen konkurs nebo pokud </w:t>
      </w:r>
      <w:r w:rsidR="00546859">
        <w:t>zhotovitel</w:t>
      </w:r>
      <w:r w:rsidRPr="00955CBA">
        <w:t xml:space="preserve"> vstoupí do likvidace</w:t>
      </w:r>
      <w:r>
        <w:t xml:space="preserve">. </w:t>
      </w:r>
      <w:r w:rsidRPr="001238C9">
        <w:t>Odstoupení</w:t>
      </w:r>
      <w:r w:rsidRPr="007D57E5">
        <w:t xml:space="preserve"> od smlouvy musí být </w:t>
      </w:r>
      <w:r>
        <w:t xml:space="preserve">učiněno </w:t>
      </w:r>
      <w:r w:rsidRPr="007D57E5">
        <w:t>písemn</w:t>
      </w:r>
      <w:r>
        <w:t>ě</w:t>
      </w:r>
      <w:r w:rsidR="00404E6F">
        <w:t xml:space="preserve"> a</w:t>
      </w:r>
      <w:r w:rsidRPr="007D57E5">
        <w:t xml:space="preserve"> je účinné ode dne, kdy bude doručeno druhé smluvní straně. V pochybnostech se má za to, že odstoupení bylo doručeno 5</w:t>
      </w:r>
      <w:r>
        <w:t>. dnem</w:t>
      </w:r>
      <w:r w:rsidRPr="007D57E5">
        <w:t xml:space="preserve"> od jeho odeslání v poštovní zásilce s</w:t>
      </w:r>
      <w:r>
        <w:t> </w:t>
      </w:r>
      <w:r w:rsidRPr="007D57E5">
        <w:t>doručenkou</w:t>
      </w:r>
      <w:r>
        <w:t xml:space="preserve"> na adresu dané smluvní strany </w:t>
      </w:r>
      <w:r w:rsidRPr="003C7DCE">
        <w:t xml:space="preserve">uvedenou v záhlaví této </w:t>
      </w:r>
      <w:r>
        <w:t>s</w:t>
      </w:r>
      <w:r w:rsidRPr="003C7DCE">
        <w:t xml:space="preserve">mlouvy nebo později písemně oznámenou druhé </w:t>
      </w:r>
      <w:r>
        <w:t>s</w:t>
      </w:r>
      <w:r w:rsidRPr="003C7DCE">
        <w:t>mluvní straně</w:t>
      </w:r>
      <w:r w:rsidRPr="007D57E5">
        <w:t>.</w:t>
      </w:r>
      <w:r w:rsidRPr="00955CBA">
        <w:t xml:space="preserve"> Odstoupením od </w:t>
      </w:r>
      <w:r>
        <w:t>této s</w:t>
      </w:r>
      <w:r w:rsidRPr="00955CBA">
        <w:t xml:space="preserve">mlouvy nezanikají povinnosti smluvních stran </w:t>
      </w:r>
      <w:r w:rsidRPr="00955CBA">
        <w:lastRenderedPageBreak/>
        <w:t>k náhradě újmy a k úhradě smluvních pokut za závazky, které byly porušeny některou ze smluvních stran před doručením oznámení o odstoupení a dále ty závazky, které mají vzhledem ke své povaze trvat i po skončení smlouvy</w:t>
      </w:r>
      <w:r>
        <w:t>, zejm</w:t>
      </w:r>
      <w:r w:rsidR="00404E6F">
        <w:t>éna</w:t>
      </w:r>
      <w:r>
        <w:t xml:space="preserve"> povinnost mlčenlivosti a ochrany osobních údajů</w:t>
      </w:r>
      <w:r w:rsidRPr="00955CBA">
        <w:t>.</w:t>
      </w:r>
    </w:p>
    <w:p w14:paraId="317FEDE5" w14:textId="770FEB8E" w:rsidR="00E2495A" w:rsidRDefault="00E2495A" w:rsidP="0026616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0" w:hanging="425"/>
        <w:contextualSpacing w:val="0"/>
        <w:jc w:val="both"/>
      </w:pPr>
      <w:r w:rsidRPr="00CD1A09">
        <w:t>Smluvní pokuty dle této smlouvy jsou splatné do 30 (třiceti) dnů od doručení oprávněné výzvy k její úhradě spolu s fakturou vystavenou oprávněnou smluvní stranou. Uplatněním</w:t>
      </w:r>
      <w:r w:rsidRPr="00F97F1C">
        <w:t xml:space="preserve"> práva na zaplacení </w:t>
      </w:r>
      <w:r>
        <w:t xml:space="preserve">jakékoli </w:t>
      </w:r>
      <w:r w:rsidRPr="00F97F1C">
        <w:t xml:space="preserve">smluvní pokuty dle této </w:t>
      </w:r>
      <w:r>
        <w:t>s</w:t>
      </w:r>
      <w:r w:rsidRPr="00F97F1C">
        <w:t>mlouvy</w:t>
      </w:r>
      <w:r w:rsidR="00404E6F">
        <w:t>, ani jejím zaplacením,</w:t>
      </w:r>
      <w:r w:rsidRPr="00F97F1C">
        <w:t xml:space="preserve"> není dotčeno </w:t>
      </w:r>
      <w:r w:rsidR="00404E6F">
        <w:t>či jinak</w:t>
      </w:r>
      <w:r w:rsidR="00404E6F" w:rsidRPr="00F97F1C">
        <w:t xml:space="preserve"> </w:t>
      </w:r>
      <w:r w:rsidRPr="00F97F1C">
        <w:t xml:space="preserve">omezeno právo </w:t>
      </w:r>
      <w:r>
        <w:t xml:space="preserve">oprávněné smluvní strany </w:t>
      </w:r>
      <w:r w:rsidRPr="00F97F1C">
        <w:t xml:space="preserve">na náhradu újmy způsobené porušením povinnosti, na kterou se vztahuje </w:t>
      </w:r>
      <w:r>
        <w:t xml:space="preserve">daná </w:t>
      </w:r>
      <w:r w:rsidRPr="00F97F1C">
        <w:t xml:space="preserve">smluvní pokuta podle této </w:t>
      </w:r>
      <w:r>
        <w:t>s</w:t>
      </w:r>
      <w:r w:rsidRPr="00F97F1C">
        <w:t>mlouvy</w:t>
      </w:r>
      <w:r>
        <w:t>, v plné výši</w:t>
      </w:r>
      <w:r w:rsidRPr="00F97F1C">
        <w:t xml:space="preserve">. </w:t>
      </w:r>
      <w:r w:rsidR="00404E6F">
        <w:t>Smluvní pokuty lze uložit opakovaně a za každý jednotlivý případ.</w:t>
      </w:r>
    </w:p>
    <w:p w14:paraId="37C9E246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</w:p>
    <w:p w14:paraId="56FA796F" w14:textId="103E6219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5542A">
        <w:rPr>
          <w:b/>
          <w:lang w:val="en-US"/>
        </w:rPr>
        <w:t>V.</w:t>
      </w:r>
    </w:p>
    <w:p w14:paraId="621187A4" w14:textId="44462030" w:rsidR="00907514" w:rsidRPr="00E5542A" w:rsidRDefault="004B5F56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4B5F56">
        <w:rPr>
          <w:b/>
          <w:u w:val="single"/>
        </w:rPr>
        <w:t>Další práva a povinnosti Smluvních stran</w:t>
      </w:r>
    </w:p>
    <w:p w14:paraId="558D8322" w14:textId="77777777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30EC800D" w14:textId="2DB9F286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Komunikace mezi smluvními stranami je činěna </w:t>
      </w:r>
      <w:r w:rsidRPr="007B7DF0">
        <w:t>písemně, není-li touto smlouvou stanoveno jinak. Písemná komunikace se činí v listinné podobě doručované prostřednictvím provozovatele poštovních služeb nebo osobně na adresu smluvní strany uvedenou v této smlouvě.</w:t>
      </w:r>
      <w:r w:rsidR="00404E6F" w:rsidRPr="007B7DF0">
        <w:t xml:space="preserve"> Písemná forma komunikace je zachována i komunikací do datové schránky a/nebo odesláním emailové zprávy podepsané zaručeným elektronickým podpisem na emailovou adresu kontaktní osoby. Jedná-li se o sdělení obsahující výzvu</w:t>
      </w:r>
      <w:r w:rsidR="00DC47CB" w:rsidRPr="007B7DF0">
        <w:t xml:space="preserve"> k jednání</w:t>
      </w:r>
      <w:r w:rsidR="00404E6F" w:rsidRPr="007B7DF0">
        <w:t xml:space="preserve">, návrh ke změně </w:t>
      </w:r>
      <w:r w:rsidR="00DC47CB" w:rsidRPr="007B7DF0">
        <w:t xml:space="preserve">podmínek podle </w:t>
      </w:r>
      <w:r w:rsidR="00404E6F" w:rsidRPr="007B7DF0">
        <w:t xml:space="preserve">této smlouvy či jiné sdělení obdobně závažného charakteru, musí být současně odesláno na emailovou adresu </w:t>
      </w:r>
      <w:hyperlink r:id="rId10" w:history="1">
        <w:r w:rsidR="00546859" w:rsidRPr="007B7DF0">
          <w:rPr>
            <w:rStyle w:val="Hypertextovodkaz"/>
            <w:color w:val="auto"/>
          </w:rPr>
          <w:t>zakazky@vozp.cz</w:t>
        </w:r>
      </w:hyperlink>
      <w:r w:rsidR="00404E6F" w:rsidRPr="007B7DF0">
        <w:t xml:space="preserve">. </w:t>
      </w:r>
      <w:r w:rsidRPr="007B7DF0">
        <w:t xml:space="preserve">Smluvní strany výslovně vylučují ustanovení § 573 občanského zákoníku.  </w:t>
      </w:r>
      <w:r w:rsidR="00546859" w:rsidRPr="007B7DF0">
        <w:t>Zhotovitel</w:t>
      </w:r>
      <w:r w:rsidRPr="007B7DF0">
        <w:t xml:space="preserve"> se zavazuje, že v případě změny své adresy bude o této změně objednatele písemně informovat nejpozději do 3 (tří) pracovních dnů ode dne</w:t>
      </w:r>
      <w:r>
        <w:t xml:space="preserve"> změny. </w:t>
      </w:r>
    </w:p>
    <w:p w14:paraId="7BF93E3F" w14:textId="556A8560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Běžná pracovní komunikace mezi smluvními stranami a vytýkání vad a nedodělků může být činěno ve formě prosté emailové zprávy bez nutnosti jejího zaručeného elektronického podpisu zaslané osobou oprávněnou jednat </w:t>
      </w:r>
      <w:r w:rsidR="00404E6F">
        <w:t xml:space="preserve">za </w:t>
      </w:r>
      <w:r>
        <w:t>smluvní stranu na kontaktní emailové adresy uvedené v této Smlouvě, případně na emailové adresy později písemně oznámené druhé smluvní straně; touto formou však nemůže dojít ke změně podmínek a/nebo ukončení této smlouvy.</w:t>
      </w:r>
    </w:p>
    <w:p w14:paraId="23D5FAB0" w14:textId="16C94FD8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Objednatel se zavazuje zajistit na předchozí písemnou žádost </w:t>
      </w:r>
      <w:r w:rsidR="00546859">
        <w:t>zhotovitel</w:t>
      </w:r>
      <w:r>
        <w:t xml:space="preserve">e, doručenou objednateli alespoň 10 dnů předem jeho pracovníkům, je-li to nezbytné, přístup na příslušná pracoviště objednatele a poskytnout vyžádanou součinnost, kterou na něm lze spravedlivě požadovat, k dodávce díla a </w:t>
      </w:r>
      <w:r w:rsidR="00DC47CB">
        <w:t xml:space="preserve">případnému dalšímu souvisejícímu </w:t>
      </w:r>
      <w:r>
        <w:t xml:space="preserve">poskytnutí služeb. </w:t>
      </w:r>
      <w:r w:rsidR="00546859">
        <w:t>Zhotovitel</w:t>
      </w:r>
      <w:r>
        <w:t xml:space="preserve"> se zavazuje dodržovat v objektech objednatele příslušné bezpečnostní předpisy, se kterými je povinen se předem seznámit.</w:t>
      </w:r>
    </w:p>
    <w:p w14:paraId="62FEF8E5" w14:textId="4408CD69" w:rsidR="004B5F56" w:rsidRDefault="00546859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Zhotovitel</w:t>
      </w:r>
      <w:r w:rsidR="004B5F56">
        <w:t xml:space="preserve"> není oprávněn použít ve svých dokumentech, prezentacích či reklamě odkazy na obchodní firmu (název) objednatele nebo jakýkoliv jiný odkaz, který by mohl byť i nepřímo vést k identifikaci objednatele, bez předchozího písemného souhlasu objednatele.</w:t>
      </w:r>
    </w:p>
    <w:p w14:paraId="6A9F438D" w14:textId="20BD1AF9" w:rsidR="004B5F56" w:rsidRDefault="00546859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>Zhotovitel</w:t>
      </w:r>
      <w:r w:rsidR="004B5F56">
        <w:t xml:space="preserve"> se dále zavazuje:</w:t>
      </w:r>
    </w:p>
    <w:p w14:paraId="7AEF7AAB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informovat neprodleně objednatele o všech skutečnostech majících vliv na plnění dle této smlouvy,</w:t>
      </w:r>
    </w:p>
    <w:p w14:paraId="5041FB64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plnit řádně a vždy ve stanoveném termínu své povinnosti vyplývající z této smlouvy,</w:t>
      </w:r>
    </w:p>
    <w:p w14:paraId="0E55FC2E" w14:textId="77777777" w:rsidR="004B5F56" w:rsidRDefault="004B5F56" w:rsidP="004B5F5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ind w:left="1134"/>
        <w:jc w:val="both"/>
      </w:pPr>
      <w:r>
        <w:t>na vyžádání objednatele se zúčastnit osobní schůzky, pokud objednatel požádá o schůzku nejpozději pět (5) pracovních dnů předem. V mimořádně naléhavých případech je možno tento termín pro výzvu zkrátit, a to na 1 pracovní den předem.</w:t>
      </w:r>
    </w:p>
    <w:p w14:paraId="13B823D1" w14:textId="11C09688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V případě provádění předmětu této smlouvy subdodavateli odpovídá za tyto části předmětu této smlouvy </w:t>
      </w:r>
      <w:r w:rsidR="00546859">
        <w:t>zhotovitel</w:t>
      </w:r>
      <w:r>
        <w:t xml:space="preserve"> tak, jako by předmět této smlouvy prováděl sám. </w:t>
      </w:r>
    </w:p>
    <w:p w14:paraId="1A42B7C2" w14:textId="245B8B3E" w:rsidR="004B5F56" w:rsidRDefault="004B5F56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>
        <w:t xml:space="preserve">Smluvní strany si ve smyslu ustanovení § 1765 odst. 2 a ust. § 2620 odst. 2 občanského zákoníku </w:t>
      </w:r>
      <w:r>
        <w:lastRenderedPageBreak/>
        <w:t xml:space="preserve">ujednaly, že </w:t>
      </w:r>
      <w:r w:rsidR="00546859">
        <w:t>zhotovitel</w:t>
      </w:r>
      <w:r>
        <w:t xml:space="preserve"> na sebe přebírá nebezpečí změny okolností.</w:t>
      </w:r>
    </w:p>
    <w:p w14:paraId="0C90551D" w14:textId="0DBB897A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/>
        <w:jc w:val="both"/>
      </w:pPr>
      <w:r w:rsidRPr="00E5542A">
        <w:t xml:space="preserve">Všechny dodávky </w:t>
      </w:r>
      <w:r w:rsidR="004B0547">
        <w:t xml:space="preserve">a služby </w:t>
      </w:r>
      <w:r w:rsidRPr="00E5542A">
        <w:t xml:space="preserve">musí být poskytnuty objednateli v požadovaném rozsahu, a to bez jakéhokoliv omezení; </w:t>
      </w:r>
      <w:r w:rsidR="00546859">
        <w:t>zhotovitel</w:t>
      </w:r>
      <w:r w:rsidRPr="00E5542A">
        <w:t xml:space="preserve"> nebude oprávněn doúčtovat objednateli jakékoli dodatečné práce, služby či dodávky, které budou nezbytné pro řádné splnění předmětu smlouvy</w:t>
      </w:r>
      <w:r w:rsidR="00DC47CB">
        <w:t xml:space="preserve"> a předání díla</w:t>
      </w:r>
      <w:r w:rsidRPr="00E5542A">
        <w:t xml:space="preserve">, a to např. i z důvodu, že </w:t>
      </w:r>
      <w:r w:rsidR="00546859">
        <w:t>zhotovitel</w:t>
      </w:r>
      <w:r w:rsidRPr="00E5542A">
        <w:t xml:space="preserve"> chybně odhadl nabídkovou (smluvní) cenu. </w:t>
      </w:r>
    </w:p>
    <w:p w14:paraId="181DDF87" w14:textId="005A5793" w:rsidR="00907514" w:rsidRPr="00E5542A" w:rsidRDefault="00907514" w:rsidP="002661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/>
        <w:ind w:left="0" w:hanging="425"/>
        <w:jc w:val="both"/>
      </w:pPr>
      <w:r w:rsidRPr="00E5542A">
        <w:t xml:space="preserve">Veškeré činnosti je </w:t>
      </w:r>
      <w:r w:rsidR="00546859">
        <w:t>zhotovitel</w:t>
      </w:r>
      <w:r w:rsidRPr="00E5542A">
        <w:t xml:space="preserve"> povinen provádět s náležitou péčí a odbornou způsobilostí. </w:t>
      </w:r>
      <w:r w:rsidR="00DC47CB">
        <w:t>Dílo musí být zhotoveno a předáno</w:t>
      </w:r>
      <w:r w:rsidRPr="00E5542A">
        <w:t xml:space="preserve"> v požadovaném rozsahu, a to bez jakéhokoliv omezení.</w:t>
      </w:r>
      <w:r w:rsidR="004B5F56">
        <w:t xml:space="preserve"> </w:t>
      </w:r>
      <w:r w:rsidR="00546859">
        <w:t>Zhotovitel</w:t>
      </w:r>
      <w:r w:rsidR="004B0547">
        <w:t xml:space="preserve"> podpisem této smlouvy deklaruje, že disponuje dostatečnou odbornou způsobilostí ke splnění celého předmětu smlouvy</w:t>
      </w:r>
      <w:r w:rsidR="00DC47CB">
        <w:t xml:space="preserve"> a zhotovení díla</w:t>
      </w:r>
      <w:r w:rsidR="004B0547">
        <w:t>.</w:t>
      </w:r>
    </w:p>
    <w:p w14:paraId="39FFA320" w14:textId="24DE3FDA" w:rsidR="00546859" w:rsidRPr="00E5542A" w:rsidRDefault="00546859" w:rsidP="0054685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hanging="426"/>
        <w:contextualSpacing/>
        <w:jc w:val="both"/>
      </w:pPr>
      <w:r>
        <w:t>Zhotovitel</w:t>
      </w:r>
      <w:r w:rsidR="00907514" w:rsidRPr="00E5542A">
        <w:t xml:space="preserve"> odpovídá za všechny škody vzniklé </w:t>
      </w:r>
      <w:r w:rsidR="00DC47CB">
        <w:t>svou</w:t>
      </w:r>
      <w:r w:rsidR="00DC47CB" w:rsidRPr="00E5542A">
        <w:t xml:space="preserve"> </w:t>
      </w:r>
      <w:r w:rsidR="00907514" w:rsidRPr="00E5542A">
        <w:t>činností při plnění předmětu smlouvy.</w:t>
      </w:r>
    </w:p>
    <w:p w14:paraId="17F10358" w14:textId="77777777" w:rsidR="00546859" w:rsidRPr="00E5542A" w:rsidRDefault="00546859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BE794BB" w14:textId="514DB9BD" w:rsidR="00907514" w:rsidRPr="00E5542A" w:rsidRDefault="00907514" w:rsidP="009075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542A">
        <w:rPr>
          <w:b/>
        </w:rPr>
        <w:t>VI.</w:t>
      </w:r>
    </w:p>
    <w:p w14:paraId="1E4189A0" w14:textId="77777777" w:rsidR="00907514" w:rsidRPr="00E5542A" w:rsidRDefault="00AE366C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Mlčenlivost</w:t>
      </w:r>
    </w:p>
    <w:p w14:paraId="534981BC" w14:textId="77777777" w:rsidR="00907514" w:rsidRPr="00E5542A" w:rsidRDefault="00907514" w:rsidP="00907514">
      <w:pPr>
        <w:ind w:left="360"/>
        <w:jc w:val="both"/>
      </w:pPr>
    </w:p>
    <w:p w14:paraId="4602F57E" w14:textId="40CE8A11" w:rsidR="00AE366C" w:rsidRPr="00AE366C" w:rsidRDefault="00AE366C" w:rsidP="0026616F">
      <w:pPr>
        <w:pStyle w:val="Odstavecseseznamem"/>
        <w:numPr>
          <w:ilvl w:val="1"/>
          <w:numId w:val="9"/>
        </w:numPr>
        <w:spacing w:after="120"/>
        <w:ind w:left="0"/>
        <w:jc w:val="both"/>
        <w:rPr>
          <w:bCs/>
        </w:rPr>
      </w:pPr>
      <w:r w:rsidRPr="00AE366C">
        <w:rPr>
          <w:bCs/>
        </w:rPr>
        <w:t xml:space="preserve">Není-li dále stanoveno jinak, je </w:t>
      </w:r>
      <w:r w:rsidR="00546859">
        <w:rPr>
          <w:bCs/>
        </w:rPr>
        <w:t>zhotovitel</w:t>
      </w:r>
      <w:r w:rsidRPr="00AE366C">
        <w:rPr>
          <w:bCs/>
        </w:rPr>
        <w:t xml:space="preserve"> povinen během plnění této smlouvy i po uplynutí doby, na kterou je tato smlouva uzavřena, zachovávat mlčenlivost o všech skutečnostech, o kterých se dozví v souvislosti s  plněním této smlouvy, zejména o skutečnostech majících charakter obchodního tajemství objednatele, dále informace a skutečnosti, jejichž uveřejnění navenek by se mohlo dotknout zájmů nebo dobrého jména objednatele atp. Této povinnosti může </w:t>
      </w:r>
      <w:r w:rsidR="00546859">
        <w:rPr>
          <w:bCs/>
        </w:rPr>
        <w:t>zhotovitel</w:t>
      </w:r>
      <w:r w:rsidRPr="00AE366C">
        <w:rPr>
          <w:bCs/>
        </w:rPr>
        <w:t xml:space="preserve">e zprostit pouze předem a písemně objednatel. </w:t>
      </w:r>
    </w:p>
    <w:p w14:paraId="7A90C7B3" w14:textId="0B20E6C9" w:rsidR="00AE366C" w:rsidRPr="007D57E5" w:rsidRDefault="00546859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>
        <w:rPr>
          <w:bCs/>
        </w:rPr>
        <w:t>Zhotovitel</w:t>
      </w:r>
      <w:r w:rsidR="00AE366C" w:rsidRPr="007D57E5">
        <w:t xml:space="preserve"> se zavazuje, že pokud v souvislosti s realizací této smlouvy přijde on, jeho pověření zaměstnanci nebo osoby, které </w:t>
      </w:r>
      <w:r w:rsidR="00AE366C">
        <w:t xml:space="preserve">oprávněně </w:t>
      </w:r>
      <w:r w:rsidR="00AE366C" w:rsidRPr="007D57E5">
        <w:t xml:space="preserve">pověřil prováděním </w:t>
      </w:r>
      <w:r w:rsidR="00AE366C">
        <w:t>povinností dle této smlouvy</w:t>
      </w:r>
      <w:r w:rsidR="00AE366C" w:rsidRPr="007D57E5">
        <w:t xml:space="preserve"> do styku s osobními nebo citlivými údaji ve smyslu zákona č. 101/2000 Sb., o ochraně osobních údajů, ve znění pozdějších předpisů</w:t>
      </w:r>
      <w:r w:rsidR="003C2E9E">
        <w:t xml:space="preserve"> (dále jen „zákon č. 101/2000 Sb.“)</w:t>
      </w:r>
      <w:r w:rsidR="00AE366C" w:rsidRPr="007D57E5">
        <w:t>, učiní veškerá opatření, aby nedošlo k neoprávněnému nebo nahodilému přístupu k těmto údajům, k jejich změně, zničení či ztrátě, neoprávněným přenosům, k jejich jinému neoprávněnému zpracování, jakož aby i jinak neporušil zákon č.</w:t>
      </w:r>
      <w:r w:rsidR="003C2E9E">
        <w:t xml:space="preserve"> </w:t>
      </w:r>
      <w:r w:rsidR="00AE366C" w:rsidRPr="007D57E5">
        <w:t xml:space="preserve">101/2000 Sb. </w:t>
      </w:r>
      <w:r>
        <w:t>Zhotovitel</w:t>
      </w:r>
      <w:r w:rsidR="00AE366C" w:rsidRPr="007D57E5">
        <w:t xml:space="preserve"> je povinen zachovávat mlčenlivost o osobních údajích a o bezpečnostních opatřeních, jejichž zveřejnění by ohrozilo zabezpečení osobních údajů. Povinnost mlčenlivosti trvá i po ukončení této smlouvy.</w:t>
      </w:r>
    </w:p>
    <w:p w14:paraId="1F4A1192" w14:textId="53524784" w:rsidR="00AE366C" w:rsidRPr="007D57E5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EB7493">
        <w:rPr>
          <w:bCs/>
        </w:rPr>
        <w:t>Povinnost</w:t>
      </w:r>
      <w:r w:rsidRPr="007D57E5">
        <w:t xml:space="preserve"> m</w:t>
      </w:r>
      <w:r>
        <w:t>l</w:t>
      </w:r>
      <w:r w:rsidRPr="007D57E5">
        <w:t xml:space="preserve">čenlivosti a závazek k ochraně informací dle čl. </w:t>
      </w:r>
      <w:r>
        <w:t>VI</w:t>
      </w:r>
      <w:r w:rsidRPr="007D57E5">
        <w:t>.</w:t>
      </w:r>
      <w:r w:rsidR="004B0547">
        <w:t xml:space="preserve"> odst. </w:t>
      </w:r>
      <w:r w:rsidRPr="007D57E5">
        <w:t xml:space="preserve">1. a </w:t>
      </w:r>
      <w:r>
        <w:t>VI</w:t>
      </w:r>
      <w:r w:rsidRPr="007D57E5">
        <w:t>.</w:t>
      </w:r>
      <w:r w:rsidR="004B0547">
        <w:t xml:space="preserve"> odst. </w:t>
      </w:r>
      <w:r w:rsidRPr="007D57E5">
        <w:t>2. se nevztahuje na</w:t>
      </w:r>
      <w:r>
        <w:t>:</w:t>
      </w:r>
    </w:p>
    <w:p w14:paraId="7790C4F5" w14:textId="77777777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které se staly veřejně přístupnými, pokud se tak nestalo porušením povinnosti jejich ochrany,</w:t>
      </w:r>
    </w:p>
    <w:p w14:paraId="07E0F0AE" w14:textId="774E64DB" w:rsidR="00AE366C" w:rsidRPr="007D57E5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>
        <w:t xml:space="preserve">informace </w:t>
      </w:r>
      <w:r w:rsidRPr="00260C78">
        <w:t xml:space="preserve">poskytnuté zaměstnancům, statutárním orgánům, jejich členům či prokuristům </w:t>
      </w:r>
      <w:r w:rsidR="00546859">
        <w:t>zhotovitel</w:t>
      </w:r>
      <w:r>
        <w:t>e</w:t>
      </w:r>
      <w:r w:rsidRPr="00260C78">
        <w:t xml:space="preserve"> a jeho subdodavatelům podílejícím se n</w:t>
      </w:r>
      <w:r w:rsidRPr="006C778E">
        <w:t xml:space="preserve">a plnění dle této </w:t>
      </w:r>
      <w:r>
        <w:t>s</w:t>
      </w:r>
      <w:r w:rsidRPr="006C778E">
        <w:t xml:space="preserve">mlouvy, a to v rozsahu nezbytně nutném pro řádné plnění této </w:t>
      </w:r>
      <w:r>
        <w:t>s</w:t>
      </w:r>
      <w:r w:rsidRPr="006C778E">
        <w:t xml:space="preserve">mlouvy těmito osobami, a dále svým právním zástupcům a daňovým poradcům; v takovém případě je </w:t>
      </w:r>
      <w:r w:rsidR="00546859">
        <w:t>zhotovitel</w:t>
      </w:r>
      <w:r>
        <w:t xml:space="preserve"> </w:t>
      </w:r>
      <w:r w:rsidRPr="006C778E">
        <w:t>povinen zabezpečit povinnost těchto osob zachovávat mlčenlivost vůči třetím osobám v rozsahu poskytnutých informací</w:t>
      </w:r>
      <w:r>
        <w:t>,</w:t>
      </w:r>
    </w:p>
    <w:p w14:paraId="5B7DF87C" w14:textId="77777777" w:rsidR="00AE366C" w:rsidRDefault="00AE366C" w:rsidP="00AE366C">
      <w:pPr>
        <w:numPr>
          <w:ilvl w:val="0"/>
          <w:numId w:val="18"/>
        </w:numPr>
        <w:spacing w:after="120"/>
        <w:contextualSpacing/>
        <w:jc w:val="both"/>
      </w:pPr>
      <w:r w:rsidRPr="007D57E5">
        <w:t>informace, u kterých povinnost jejich zpřístupnění ukládá právní předpis.</w:t>
      </w:r>
    </w:p>
    <w:p w14:paraId="0AB28C82" w14:textId="77777777" w:rsidR="00AE366C" w:rsidRPr="007D57E5" w:rsidRDefault="00AE366C" w:rsidP="00AE366C">
      <w:pPr>
        <w:jc w:val="both"/>
        <w:rPr>
          <w:bCs/>
        </w:rPr>
      </w:pPr>
    </w:p>
    <w:p w14:paraId="7EC51A6F" w14:textId="6DD41700" w:rsidR="00AE366C" w:rsidRPr="00094445" w:rsidRDefault="00546859" w:rsidP="0026616F">
      <w:pPr>
        <w:numPr>
          <w:ilvl w:val="1"/>
          <w:numId w:val="9"/>
        </w:numPr>
        <w:spacing w:after="120"/>
        <w:ind w:left="0" w:hanging="426"/>
        <w:jc w:val="both"/>
      </w:pPr>
      <w:r>
        <w:rPr>
          <w:bCs/>
        </w:rPr>
        <w:t>Zhotovitel</w:t>
      </w:r>
      <w:r w:rsidR="00AE366C" w:rsidRPr="007D57E5">
        <w:rPr>
          <w:bCs/>
        </w:rPr>
        <w:t xml:space="preserve"> se zavazuje uhradit </w:t>
      </w:r>
      <w:r w:rsidR="00AE366C">
        <w:rPr>
          <w:bCs/>
        </w:rPr>
        <w:t>objednateli</w:t>
      </w:r>
      <w:r w:rsidR="00AE366C" w:rsidRPr="007D57E5">
        <w:rPr>
          <w:bCs/>
        </w:rPr>
        <w:t xml:space="preserve"> či třetí straně, kterou porušením povinnosti mlčenlivosti poškodí, veškeré škody tímto porušením způsobené. Povinnosti </w:t>
      </w:r>
      <w:r>
        <w:rPr>
          <w:bCs/>
        </w:rPr>
        <w:t>zhotovitel</w:t>
      </w:r>
      <w:r w:rsidR="00AE366C">
        <w:rPr>
          <w:bCs/>
        </w:rPr>
        <w:t>e</w:t>
      </w:r>
      <w:r w:rsidR="00AE366C" w:rsidRPr="007D57E5">
        <w:rPr>
          <w:bCs/>
        </w:rPr>
        <w:t xml:space="preserve"> vyplývající z ustanovení příslušných právních předpisů o ochraně utajovaných informací nejsou ustanoveními tohoto článku dotčeny.</w:t>
      </w:r>
    </w:p>
    <w:p w14:paraId="6A9411E7" w14:textId="25244DB1" w:rsidR="00AE366C" w:rsidRDefault="00AE366C" w:rsidP="0026616F">
      <w:pPr>
        <w:numPr>
          <w:ilvl w:val="1"/>
          <w:numId w:val="9"/>
        </w:numPr>
        <w:spacing w:after="120"/>
        <w:ind w:left="0" w:hanging="426"/>
        <w:jc w:val="both"/>
        <w:rPr>
          <w:bCs/>
        </w:rPr>
      </w:pPr>
      <w:r w:rsidRPr="00094445">
        <w:rPr>
          <w:bCs/>
        </w:rPr>
        <w:t xml:space="preserve">Budou-li informace, o nichž se </w:t>
      </w:r>
      <w:r w:rsidR="00546859">
        <w:rPr>
          <w:bCs/>
        </w:rPr>
        <w:t>zhotovitel</w:t>
      </w:r>
      <w:r w:rsidRPr="00094445">
        <w:rPr>
          <w:bCs/>
        </w:rPr>
        <w:t xml:space="preserve"> dozví nebo má dozvědět při plnění smlouvy nebo v její souvislosti, obsahovat data podléhající režimu zvláštní ochrany podle zákona č.</w:t>
      </w:r>
      <w:r w:rsidR="003C2E9E">
        <w:rPr>
          <w:bCs/>
        </w:rPr>
        <w:t> </w:t>
      </w:r>
      <w:r w:rsidRPr="00094445">
        <w:rPr>
          <w:bCs/>
        </w:rPr>
        <w:t xml:space="preserve">101/2000 Sb. zavazuje se </w:t>
      </w:r>
      <w:r w:rsidR="00546859">
        <w:rPr>
          <w:bCs/>
        </w:rPr>
        <w:t>zhotovitel</w:t>
      </w:r>
      <w:r w:rsidRPr="00094445">
        <w:rPr>
          <w:bCs/>
        </w:rPr>
        <w:t xml:space="preserve"> zabezpečit </w:t>
      </w:r>
      <w:r>
        <w:rPr>
          <w:bCs/>
        </w:rPr>
        <w:t xml:space="preserve">řádně a včas </w:t>
      </w:r>
      <w:r w:rsidRPr="00094445">
        <w:rPr>
          <w:bCs/>
        </w:rPr>
        <w:t xml:space="preserve">splnění všech ohlašovacích povinností, které citovaný zákon vyžaduje, a je-li to nutné, včas písemně informovat </w:t>
      </w:r>
      <w:r>
        <w:rPr>
          <w:bCs/>
        </w:rPr>
        <w:t>objednatele</w:t>
      </w:r>
      <w:r w:rsidRPr="00094445">
        <w:rPr>
          <w:bCs/>
        </w:rPr>
        <w:t xml:space="preserve"> o potřebě zajistit předepsané </w:t>
      </w:r>
      <w:r w:rsidRPr="00094445">
        <w:rPr>
          <w:bCs/>
        </w:rPr>
        <w:lastRenderedPageBreak/>
        <w:t>souhlasy subjektů osobních údajů se zpracováním údajů</w:t>
      </w:r>
      <w:r>
        <w:rPr>
          <w:bCs/>
        </w:rPr>
        <w:t xml:space="preserve"> a poskytnout další nezbytnou součinnost</w:t>
      </w:r>
      <w:r w:rsidRPr="00094445">
        <w:rPr>
          <w:bCs/>
        </w:rPr>
        <w:t>. T</w:t>
      </w:r>
      <w:r>
        <w:rPr>
          <w:bCs/>
        </w:rPr>
        <w:t>éto povinnosti</w:t>
      </w:r>
      <w:r w:rsidRPr="00094445">
        <w:rPr>
          <w:bCs/>
        </w:rPr>
        <w:t xml:space="preserve"> se </w:t>
      </w:r>
      <w:r w:rsidR="00546859">
        <w:rPr>
          <w:bCs/>
        </w:rPr>
        <w:t>zhotovitel</w:t>
      </w:r>
      <w:r>
        <w:rPr>
          <w:bCs/>
        </w:rPr>
        <w:t xml:space="preserve"> </w:t>
      </w:r>
      <w:r w:rsidRPr="00094445">
        <w:rPr>
          <w:bCs/>
        </w:rPr>
        <w:t>nemůže zprostit.</w:t>
      </w:r>
    </w:p>
    <w:p w14:paraId="18297BE4" w14:textId="77777777" w:rsidR="00546859" w:rsidRDefault="00546859" w:rsidP="00AE366C">
      <w:pPr>
        <w:spacing w:after="120"/>
        <w:ind w:left="567"/>
        <w:jc w:val="both"/>
        <w:rPr>
          <w:bCs/>
        </w:rPr>
      </w:pPr>
    </w:p>
    <w:p w14:paraId="66F12323" w14:textId="121A5011" w:rsidR="00AE366C" w:rsidRP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VII</w:t>
      </w:r>
    </w:p>
    <w:p w14:paraId="4BDDEFFF" w14:textId="77777777" w:rsidR="00AE366C" w:rsidRDefault="00AE366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AE366C">
        <w:rPr>
          <w:b/>
          <w:u w:val="single"/>
        </w:rPr>
        <w:t>Sankční ujednání</w:t>
      </w:r>
    </w:p>
    <w:p w14:paraId="1C4CF443" w14:textId="77777777" w:rsidR="00F870CC" w:rsidRDefault="00F870CC" w:rsidP="00AE366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4F437406" w14:textId="366A54BF" w:rsidR="00AE366C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7D57E5">
        <w:t xml:space="preserve">V případě, že </w:t>
      </w:r>
      <w:r>
        <w:t>objednatel</w:t>
      </w:r>
      <w:r w:rsidRPr="007D57E5">
        <w:t xml:space="preserve"> bude v prodlení se zaplacením </w:t>
      </w:r>
      <w:r>
        <w:t xml:space="preserve">oprávněně vystavené </w:t>
      </w:r>
      <w:r w:rsidRPr="007D57E5">
        <w:t xml:space="preserve">faktury </w:t>
      </w:r>
      <w:r w:rsidR="00546859">
        <w:t>zhotovitel</w:t>
      </w:r>
      <w:r>
        <w:t>i</w:t>
      </w:r>
      <w:r w:rsidRPr="007D57E5">
        <w:t xml:space="preserve">, je </w:t>
      </w:r>
      <w:r>
        <w:t>objednatel</w:t>
      </w:r>
      <w:r w:rsidRPr="007D57E5">
        <w:t xml:space="preserve"> povinen zaplatit </w:t>
      </w:r>
      <w:r w:rsidR="00546859">
        <w:t>zhotovitel</w:t>
      </w:r>
      <w:r>
        <w:t>i</w:t>
      </w:r>
      <w:r w:rsidRPr="007D57E5">
        <w:t xml:space="preserve"> </w:t>
      </w:r>
      <w:r>
        <w:t>úrok z prodlení v zákonné výši</w:t>
      </w:r>
      <w:r w:rsidRPr="007D57E5">
        <w:t>.</w:t>
      </w:r>
    </w:p>
    <w:p w14:paraId="48BC6300" w14:textId="58FD7586" w:rsidR="009C5E9F" w:rsidRDefault="009C5E9F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881F98">
        <w:t xml:space="preserve">V případě, že </w:t>
      </w:r>
      <w:r w:rsidR="00162C60">
        <w:t xml:space="preserve">zhotovitel </w:t>
      </w:r>
      <w:r>
        <w:t>řádně předmět smlouvy</w:t>
      </w:r>
      <w:r w:rsidR="00162C60">
        <w:t xml:space="preserve"> – dílo -</w:t>
      </w:r>
      <w:r>
        <w:t xml:space="preserve"> </w:t>
      </w:r>
      <w:r w:rsidR="00162C60">
        <w:t>nezhotoví a nepředá k testovacímu provozu, případně testovací provoz není řádně (bez výhrad) ukončen podle podmínek</w:t>
      </w:r>
      <w:r w:rsidRPr="00AE27CD">
        <w:t xml:space="preserve"> této smlouvy</w:t>
      </w:r>
      <w:r w:rsidRPr="00881F98">
        <w:t xml:space="preserve">, zavazuje se </w:t>
      </w:r>
      <w:r w:rsidR="00FC4BDB">
        <w:t>objednateli</w:t>
      </w:r>
      <w:r w:rsidRPr="00881F98">
        <w:t xml:space="preserve"> zaplatit za každý den </w:t>
      </w:r>
      <w:r>
        <w:t>prodlení</w:t>
      </w:r>
      <w:r w:rsidRPr="00881F98">
        <w:t xml:space="preserve"> smluvní pokutu ve výši  5.000,- Kč.</w:t>
      </w:r>
    </w:p>
    <w:p w14:paraId="69C6E12B" w14:textId="2841FEE0" w:rsidR="00F870CC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</w:t>
      </w:r>
      <w:r w:rsidR="0081380D">
        <w:t>ovinnosti mlčenlivosti dle čl. VI</w:t>
      </w:r>
      <w:r w:rsidRPr="007D57E5">
        <w:t>.</w:t>
      </w:r>
      <w:r w:rsidR="004B0547">
        <w:t xml:space="preserve"> odst. </w:t>
      </w:r>
      <w:r w:rsidRPr="007D57E5">
        <w:t>1.</w:t>
      </w:r>
      <w:r>
        <w:t xml:space="preserve"> této smlouvy</w:t>
      </w:r>
      <w:r w:rsidRPr="007D57E5">
        <w:t xml:space="preserve"> </w:t>
      </w:r>
      <w:r>
        <w:t>s</w:t>
      </w:r>
      <w:r w:rsidRPr="007D57E5">
        <w:t xml:space="preserve">e </w:t>
      </w:r>
      <w:r w:rsidR="00546859">
        <w:t>zhotovitel</w:t>
      </w:r>
      <w:r w:rsidRPr="007D57E5">
        <w:t xml:space="preserve"> </w:t>
      </w:r>
      <w:r>
        <w:t>zavazuje</w:t>
      </w:r>
      <w:r w:rsidRPr="007D57E5">
        <w:t xml:space="preserve"> </w:t>
      </w:r>
      <w:r>
        <w:t>zaplatit</w:t>
      </w:r>
      <w:r w:rsidRPr="007D57E5">
        <w:t xml:space="preserve"> </w:t>
      </w:r>
      <w:r>
        <w:t>objednateli</w:t>
      </w:r>
      <w:r w:rsidRPr="007D57E5">
        <w:t xml:space="preserve"> smluvní pokutu ve výš</w:t>
      </w:r>
      <w:r>
        <w:t xml:space="preserve">i 50.000,- </w:t>
      </w:r>
      <w:r w:rsidRPr="007D57E5">
        <w:t xml:space="preserve">Kč za každý jednotlivý případ, a to i v případě, že k porušení povinnosti dojde po </w:t>
      </w:r>
      <w:r>
        <w:t>řádném dodání plnění dle</w:t>
      </w:r>
      <w:r w:rsidRPr="007D57E5">
        <w:t xml:space="preserve"> této smlouvy</w:t>
      </w:r>
      <w:r>
        <w:t>.</w:t>
      </w:r>
    </w:p>
    <w:p w14:paraId="0DB92A68" w14:textId="06DBA8E7" w:rsidR="0081380D" w:rsidRPr="007D57E5" w:rsidRDefault="00AE366C" w:rsidP="0026616F">
      <w:pPr>
        <w:pStyle w:val="Odstavecseseznamem"/>
        <w:numPr>
          <w:ilvl w:val="0"/>
          <w:numId w:val="19"/>
        </w:numPr>
        <w:spacing w:after="120"/>
        <w:ind w:left="0" w:hanging="357"/>
        <w:contextualSpacing w:val="0"/>
        <w:jc w:val="both"/>
      </w:pPr>
      <w:r w:rsidRPr="00906A94">
        <w:t>Za</w:t>
      </w:r>
      <w:r w:rsidRPr="007D57E5">
        <w:t xml:space="preserve"> porušení povinnosti ochrany osobních údajů dle čl. </w:t>
      </w:r>
      <w:r w:rsidR="0081380D">
        <w:t>VI</w:t>
      </w:r>
      <w:r w:rsidR="004B0547">
        <w:t xml:space="preserve"> odst. </w:t>
      </w:r>
      <w:r w:rsidRPr="007D57E5">
        <w:t xml:space="preserve">2. </w:t>
      </w:r>
      <w:r>
        <w:t>této smlouvy a/nebo</w:t>
      </w:r>
      <w:r w:rsidRPr="00F870CC">
        <w:rPr>
          <w:bCs/>
        </w:rPr>
        <w:t xml:space="preserve"> porušení povinnosti zabezpečit </w:t>
      </w:r>
      <w:r w:rsidR="0081380D">
        <w:rPr>
          <w:bCs/>
        </w:rPr>
        <w:t>dle čl. VI</w:t>
      </w:r>
      <w:r w:rsidRPr="00F870CC">
        <w:rPr>
          <w:bCs/>
        </w:rPr>
        <w:t>.</w:t>
      </w:r>
      <w:r w:rsidR="004B0547">
        <w:rPr>
          <w:bCs/>
        </w:rPr>
        <w:t xml:space="preserve"> odst. </w:t>
      </w:r>
      <w:r w:rsidRPr="00F870CC">
        <w:rPr>
          <w:bCs/>
        </w:rPr>
        <w:t>5 této smlouvy řádně a včas splnění všech ohlašovacích povinností, které zákon č. 101/2000 Sb.</w:t>
      </w:r>
      <w:r>
        <w:t xml:space="preserve"> požaduje,</w:t>
      </w:r>
      <w:r w:rsidRPr="007D57E5">
        <w:t xml:space="preserve"> </w:t>
      </w:r>
      <w:r>
        <w:t>se</w:t>
      </w:r>
      <w:r w:rsidRPr="007D57E5">
        <w:t xml:space="preserve"> </w:t>
      </w:r>
      <w:r>
        <w:t>zavazuje</w:t>
      </w:r>
      <w:r w:rsidRPr="007D57E5">
        <w:t xml:space="preserve"> </w:t>
      </w:r>
      <w:r w:rsidR="00546859">
        <w:t>zhotovitel</w:t>
      </w:r>
      <w:r w:rsidRPr="007D57E5">
        <w:t xml:space="preserve"> </w:t>
      </w:r>
      <w:r>
        <w:t xml:space="preserve">zaplatit objednateli smluvní pokutu ve výši 50.000,- </w:t>
      </w:r>
      <w:r w:rsidRPr="007D57E5">
        <w:t>Kč za každý jednotlivý případ</w:t>
      </w:r>
      <w:r>
        <w:t xml:space="preserve"> porušení</w:t>
      </w:r>
      <w:r w:rsidRPr="007D57E5">
        <w:t xml:space="preserve">, a to i v případě, že k porušení povinnosti dojde po </w:t>
      </w:r>
      <w:r>
        <w:t>řádném dodání plnění dle</w:t>
      </w:r>
      <w:r w:rsidRPr="007D57E5">
        <w:t xml:space="preserve"> této smlouvy.</w:t>
      </w:r>
    </w:p>
    <w:p w14:paraId="0C7B63AC" w14:textId="15C3E077" w:rsidR="00AE366C" w:rsidRDefault="00AE366C" w:rsidP="0026616F">
      <w:pPr>
        <w:keepNext/>
        <w:numPr>
          <w:ilvl w:val="1"/>
          <w:numId w:val="9"/>
        </w:numPr>
        <w:spacing w:after="120"/>
        <w:ind w:left="0" w:hanging="426"/>
        <w:jc w:val="both"/>
      </w:pPr>
      <w:r w:rsidRPr="00CD1A09">
        <w:t xml:space="preserve">Smluvní pokuty dle této smlouvy jsou splatné do 30 (třiceti) dnů od doručení oprávněné výzvy k její úhradě spolu s fakturou vystavenou oprávněnou smluvní stranou. </w:t>
      </w:r>
    </w:p>
    <w:p w14:paraId="04AEA8CC" w14:textId="77777777" w:rsidR="00907514" w:rsidRPr="00E5542A" w:rsidRDefault="00907514" w:rsidP="00907514">
      <w:pPr>
        <w:widowControl w:val="0"/>
        <w:autoSpaceDE w:val="0"/>
        <w:autoSpaceDN w:val="0"/>
        <w:adjustRightInd w:val="0"/>
        <w:rPr>
          <w:lang w:val="en-US"/>
        </w:rPr>
      </w:pPr>
    </w:p>
    <w:p w14:paraId="3B8E3BC1" w14:textId="77777777" w:rsidR="00907514" w:rsidRPr="00E5542A" w:rsidRDefault="00F55BFD" w:rsidP="00907514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</w:rPr>
        <w:t>VIII</w:t>
      </w:r>
      <w:r w:rsidR="00907514" w:rsidRPr="00E5542A">
        <w:rPr>
          <w:b/>
        </w:rPr>
        <w:t>.</w:t>
      </w:r>
    </w:p>
    <w:p w14:paraId="5A9723F1" w14:textId="77777777" w:rsidR="00907514" w:rsidRDefault="00907514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E5542A">
        <w:rPr>
          <w:b/>
          <w:u w:val="single"/>
        </w:rPr>
        <w:t>Závěrečná ustanovení</w:t>
      </w:r>
    </w:p>
    <w:p w14:paraId="734AC3AB" w14:textId="77777777" w:rsidR="00D909B1" w:rsidRDefault="00D909B1" w:rsidP="0090751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14:paraId="16415F46" w14:textId="43FD0AC4" w:rsidR="004B0547" w:rsidRPr="004B0547" w:rsidRDefault="004B0547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A91D13">
        <w:rPr>
          <w:bCs/>
        </w:rPr>
        <w:t>Smluvní strany berou na vědomí, že tato smlouva pod</w:t>
      </w:r>
      <w:r>
        <w:rPr>
          <w:bCs/>
        </w:rPr>
        <w:t>léhá uveřejnění podle zákona č. </w:t>
      </w:r>
      <w:r w:rsidRPr="00A91D13">
        <w:rPr>
          <w:bCs/>
        </w:rPr>
        <w:t xml:space="preserve">340/2015 Sb., o zvláštních podmínkách účinnosti některých smluv, uveřejňování těchto smluv a o registru smluv. Smluvní strany prohlašují, </w:t>
      </w:r>
      <w:r w:rsidRPr="004B0547">
        <w:t>že</w:t>
      </w:r>
      <w:r w:rsidRPr="00A91D13">
        <w:rPr>
          <w:bCs/>
        </w:rPr>
        <w:t xml:space="preserve"> skutečnosti uvedené v této smlouvě nepovažují za obchodní tajemství ve smyslu ustanovení platných právních předpisů a udělují svolení k jejich užití a uveřejnění bez stanovení jakýchkoliv dalších podmínek či omezení.</w:t>
      </w:r>
    </w:p>
    <w:p w14:paraId="64F0C656" w14:textId="0D7463C7" w:rsidR="00907514" w:rsidRPr="00E5542A" w:rsidRDefault="004B0547" w:rsidP="00E21DDC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>
        <w:t>Tato s</w:t>
      </w:r>
      <w:r w:rsidR="00D909B1">
        <w:t>mlouva nabývá platnosti dnem podpisu oběma smluvními stranami</w:t>
      </w:r>
      <w:r w:rsidR="00162C60">
        <w:t xml:space="preserve">a </w:t>
      </w:r>
      <w:r w:rsidR="00D909B1">
        <w:t>účinnosti dnem uveřejnění v Registru smluv.</w:t>
      </w:r>
    </w:p>
    <w:p w14:paraId="03F5BD25" w14:textId="77777777" w:rsidR="00907514" w:rsidRDefault="00907514" w:rsidP="0026616F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</w:pPr>
      <w:r w:rsidRPr="00E5542A">
        <w:t>Smluvní strany shodně prohlašují, že si tuto smlouvu před jejím podpisem přečetly, že byla uzavřena po vzájemném projednání podle jejich pravé a svobodné vůl</w:t>
      </w:r>
      <w:r w:rsidR="00D909B1">
        <w:t>e, určitě, vážně a srozumitelně nikoliv v tísni za nápadně nevýhodných podmínek jakéhokoli druhu a na důkaz toho smluvní strany připojují své podpisy.</w:t>
      </w:r>
    </w:p>
    <w:p w14:paraId="0565D723" w14:textId="6B0D3043" w:rsidR="00D909B1" w:rsidRDefault="00D909B1" w:rsidP="0026616F">
      <w:pPr>
        <w:pStyle w:val="Odstavecseseznamem"/>
        <w:numPr>
          <w:ilvl w:val="1"/>
          <w:numId w:val="20"/>
        </w:numPr>
        <w:spacing w:after="120"/>
        <w:ind w:left="0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4B0547">
        <w:t>smlouvy</w:t>
      </w:r>
      <w:r w:rsidRPr="00F85724">
        <w:t xml:space="preserve">, se řídí </w:t>
      </w:r>
      <w:r>
        <w:t>právním řádem České republiky.</w:t>
      </w:r>
    </w:p>
    <w:p w14:paraId="2EFB1103" w14:textId="74017AB0" w:rsidR="00D909B1" w:rsidRPr="00316013" w:rsidRDefault="00D909B1" w:rsidP="0026616F">
      <w:pPr>
        <w:numPr>
          <w:ilvl w:val="1"/>
          <w:numId w:val="20"/>
        </w:numPr>
        <w:ind w:left="0"/>
        <w:jc w:val="both"/>
      </w:pPr>
      <w:r>
        <w:t xml:space="preserve">Kontaktními osobami pro účely této </w:t>
      </w:r>
      <w:r w:rsidR="004B0547">
        <w:t>smlouvy</w:t>
      </w:r>
      <w:r>
        <w:t xml:space="preserve"> jsou:</w:t>
      </w:r>
    </w:p>
    <w:p w14:paraId="70C87BE0" w14:textId="45248037" w:rsidR="00D909B1" w:rsidRDefault="00D909B1" w:rsidP="00D909B1">
      <w:pPr>
        <w:ind w:left="708"/>
        <w:jc w:val="both"/>
      </w:pPr>
      <w:r>
        <w:t xml:space="preserve">za </w:t>
      </w:r>
      <w:r w:rsidRPr="00AE27CD">
        <w:t xml:space="preserve">kupujícího: Ing. </w:t>
      </w:r>
      <w:r w:rsidR="00162C60">
        <w:t>Petr Čeřovský</w:t>
      </w:r>
      <w:r w:rsidRPr="00AE27CD"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6452DC5" w14:textId="5039FB85" w:rsidR="00D909B1" w:rsidRDefault="00D909B1" w:rsidP="00D909B1">
      <w:pPr>
        <w:ind w:left="708"/>
        <w:jc w:val="both"/>
      </w:pPr>
      <w:r>
        <w:tab/>
      </w:r>
      <w:r>
        <w:tab/>
        <w:t xml:space="preserve"> </w:t>
      </w:r>
      <w:r w:rsidRPr="009C1077">
        <w:t xml:space="preserve">tel: </w:t>
      </w:r>
      <w:r>
        <w:t>284 021 </w:t>
      </w:r>
      <w:r w:rsidR="00162C60">
        <w:t>217</w:t>
      </w:r>
      <w:r>
        <w:tab/>
      </w:r>
      <w:r>
        <w:tab/>
      </w:r>
      <w:r>
        <w:tab/>
      </w:r>
    </w:p>
    <w:p w14:paraId="36F9BFE6" w14:textId="5B72FCC6" w:rsidR="00D909B1" w:rsidRPr="001C0AAB" w:rsidRDefault="00D909B1" w:rsidP="00D909B1">
      <w:pPr>
        <w:ind w:left="708"/>
        <w:jc w:val="both"/>
      </w:pPr>
      <w:r>
        <w:tab/>
      </w:r>
      <w:r>
        <w:tab/>
        <w:t xml:space="preserve"> e-mail: </w:t>
      </w:r>
      <w:r w:rsidR="00162C60">
        <w:t>pcerovsky</w:t>
      </w:r>
      <w:r w:rsidR="0013098B">
        <w:t>@vozp.cz</w:t>
      </w:r>
      <w:r w:rsidRPr="00A0057A">
        <w:tab/>
      </w:r>
      <w:r>
        <w:tab/>
      </w:r>
    </w:p>
    <w:p w14:paraId="2643B286" w14:textId="77777777" w:rsidR="00D909B1" w:rsidRDefault="00D909B1" w:rsidP="00D909B1">
      <w:pPr>
        <w:ind w:left="708"/>
        <w:jc w:val="both"/>
      </w:pPr>
      <w:r>
        <w:t xml:space="preserve">za prodávajícího: </w:t>
      </w:r>
      <w:r w:rsidRPr="00E87231">
        <w:rPr>
          <w:i/>
        </w:rPr>
        <w:t>jméno a příjmení</w:t>
      </w:r>
      <w:r>
        <w:rPr>
          <w:i/>
        </w:rPr>
        <w:t xml:space="preserve"> </w:t>
      </w:r>
    </w:p>
    <w:p w14:paraId="0E247B9A" w14:textId="77777777" w:rsidR="00D909B1" w:rsidRDefault="00D909B1" w:rsidP="00D909B1">
      <w:pPr>
        <w:ind w:left="708"/>
        <w:jc w:val="both"/>
      </w:pPr>
      <w:r>
        <w:tab/>
      </w:r>
      <w:r>
        <w:tab/>
        <w:t xml:space="preserve">tel: </w:t>
      </w:r>
    </w:p>
    <w:p w14:paraId="28A669E9" w14:textId="77777777" w:rsidR="00D909B1" w:rsidRDefault="00D909B1" w:rsidP="00D909B1">
      <w:pPr>
        <w:spacing w:after="60"/>
        <w:ind w:left="1418" w:firstLine="709"/>
        <w:jc w:val="both"/>
      </w:pPr>
      <w:r>
        <w:t>e-mail:</w:t>
      </w:r>
    </w:p>
    <w:p w14:paraId="1339D482" w14:textId="34C04708" w:rsidR="00D909B1" w:rsidRPr="00E5542A" w:rsidRDefault="00D909B1" w:rsidP="00E21DDC">
      <w:pPr>
        <w:spacing w:after="120"/>
        <w:jc w:val="both"/>
      </w:pPr>
      <w:r>
        <w:t>V případě změny kontaktní osoby musí být o této skutečnosti druhá smluvní strana neprodleně písemně informována.</w:t>
      </w:r>
      <w:r w:rsidRPr="00E018C5">
        <w:t xml:space="preserve"> </w:t>
      </w:r>
      <w:r>
        <w:t xml:space="preserve">Písemná forma pro změnu kontaktní osoby je zachována taktéž při využití </w:t>
      </w:r>
      <w:r>
        <w:lastRenderedPageBreak/>
        <w:t>emailové komunikace na zde uvedené adresy</w:t>
      </w:r>
      <w:r w:rsidR="00162C60">
        <w:t xml:space="preserve"> a účinnost její</w:t>
      </w:r>
      <w:r w:rsidRPr="00F85724">
        <w:t xml:space="preserve"> změny nastává okamžikem doručení oznámení příslušné smluvní straně</w:t>
      </w:r>
      <w:r>
        <w:t xml:space="preserve">. </w:t>
      </w:r>
    </w:p>
    <w:p w14:paraId="2C9A2FEE" w14:textId="33EB4B02" w:rsidR="00907514" w:rsidRPr="00E5542A" w:rsidRDefault="00907514" w:rsidP="00E21DDC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spacing w:after="120"/>
        <w:ind w:left="0" w:hanging="431"/>
        <w:contextualSpacing w:val="0"/>
        <w:jc w:val="both"/>
      </w:pPr>
      <w:r w:rsidRPr="00E5542A">
        <w:t xml:space="preserve">Tato </w:t>
      </w:r>
      <w:r w:rsidR="00827B0F" w:rsidRPr="00E5542A">
        <w:t xml:space="preserve">smlouva je vyhotovena ve </w:t>
      </w:r>
      <w:r w:rsidR="00741755" w:rsidRPr="00E5542A">
        <w:t xml:space="preserve">dvou </w:t>
      </w:r>
      <w:r w:rsidRPr="00E5542A">
        <w:t>stejnopisech s platnost</w:t>
      </w:r>
      <w:r w:rsidR="00827B0F" w:rsidRPr="00E5542A">
        <w:t>í originálu, z nichž jedno vyhotovení</w:t>
      </w:r>
      <w:r w:rsidRPr="00E5542A">
        <w:t xml:space="preserve"> obdrží </w:t>
      </w:r>
      <w:r w:rsidR="00546859">
        <w:t>zhotovitel</w:t>
      </w:r>
      <w:r w:rsidR="00827B0F" w:rsidRPr="00E5542A">
        <w:t xml:space="preserve"> a </w:t>
      </w:r>
      <w:r w:rsidR="00741755" w:rsidRPr="00E5542A">
        <w:t>jedno</w:t>
      </w:r>
      <w:r w:rsidR="00827B0F" w:rsidRPr="00E5542A">
        <w:t xml:space="preserve"> vyhotovení objednatel.</w:t>
      </w:r>
    </w:p>
    <w:p w14:paraId="322D99D9" w14:textId="68559215" w:rsidR="00907514" w:rsidRPr="009C5E9F" w:rsidRDefault="00907514" w:rsidP="00E21DDC">
      <w:pPr>
        <w:pStyle w:val="Odstavecseseznamem"/>
        <w:numPr>
          <w:ilvl w:val="1"/>
          <w:numId w:val="20"/>
        </w:numPr>
        <w:spacing w:after="120"/>
        <w:ind w:left="0" w:hanging="431"/>
        <w:contextualSpacing w:val="0"/>
        <w:jc w:val="both"/>
        <w:rPr>
          <w:bCs/>
        </w:rPr>
      </w:pPr>
      <w:r w:rsidRPr="004B5F56">
        <w:rPr>
          <w:bCs/>
        </w:rPr>
        <w:t xml:space="preserve">Tuto smlouvu lze měnit a doplňovat pouze písemnými dodatky </w:t>
      </w:r>
      <w:r w:rsidR="004B0547" w:rsidRPr="004B5F56">
        <w:rPr>
          <w:bCs/>
        </w:rPr>
        <w:t xml:space="preserve">číslovanými ve vzestupné řadě </w:t>
      </w:r>
      <w:r w:rsidRPr="004B5F56">
        <w:rPr>
          <w:bCs/>
        </w:rPr>
        <w:t>podepsanými oběma stranami</w:t>
      </w:r>
      <w:r w:rsidR="004B0547" w:rsidRPr="004B5F56">
        <w:rPr>
          <w:bCs/>
        </w:rPr>
        <w:t xml:space="preserve">; to neplatí v případě změny kontaktní osoby, je-li splněna povinnost dle čl. </w:t>
      </w:r>
      <w:r w:rsidR="009C5E9F">
        <w:rPr>
          <w:bCs/>
        </w:rPr>
        <w:t>VIII. odst. 5</w:t>
      </w:r>
      <w:r w:rsidR="004B0547" w:rsidRPr="002A6701">
        <w:rPr>
          <w:bCs/>
        </w:rPr>
        <w:t xml:space="preserve"> této smlouvy. Smluvní strany tak tímto dle § 564 občanského zákoníku vylučují možnost změnit obsah této Smlouvy jinou než písemnou formou a dále vylučují, aby osoby uvedené v ust. § 166 a § 430 občanského zákoníku sjednávaly změny obsahu této smlouvy jinak než na základě písemného zmocnění statutárního orgánu či prokuristy příslušné smluvní strany</w:t>
      </w:r>
      <w:r w:rsidRPr="003C2E9E">
        <w:rPr>
          <w:bCs/>
        </w:rPr>
        <w:t>.</w:t>
      </w:r>
    </w:p>
    <w:p w14:paraId="1A73F240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 xml:space="preserve">Pokud se touto smlouvou některá smluvní strana zavazuje zajistit, aby třetí osoba něco splnila, nestačí ke splnění takové povinnosti, že se zavázaná smluvní strana u třetí osoby přimluví. Takový závazek má stejný význam, jako by se tato smluvní strana zavázala, že tato třetí osoba něco splní dle věty druhé § 1769 občanského zákoníku. Kde se touto smlouvou smluvní strana zavazuje zajistit, že nějaká skutečnost nastane, odpovídá za porušení této smlouvy, pokud taková skutečnost nenastala, a to bez ohledu na své zavinění. </w:t>
      </w:r>
    </w:p>
    <w:p w14:paraId="6D21419C" w14:textId="77777777" w:rsidR="004B5F56" w:rsidRPr="004B5F56" w:rsidRDefault="004B5F56" w:rsidP="00E21DDC">
      <w:pPr>
        <w:pStyle w:val="Zkladntext"/>
        <w:numPr>
          <w:ilvl w:val="1"/>
          <w:numId w:val="20"/>
        </w:numPr>
        <w:spacing w:after="120"/>
        <w:ind w:left="0" w:hanging="431"/>
        <w:jc w:val="both"/>
        <w:rPr>
          <w:bCs/>
          <w:sz w:val="24"/>
          <w:szCs w:val="24"/>
          <w:lang w:val="cs-CZ"/>
        </w:rPr>
      </w:pPr>
      <w:r w:rsidRPr="004B5F56">
        <w:rPr>
          <w:bCs/>
          <w:sz w:val="24"/>
          <w:szCs w:val="24"/>
          <w:lang w:val="cs-CZ"/>
        </w:rPr>
        <w:t>Pokud se jakékoliv ustanovení smlouvy stane neplatným, právně neúčinným nebo nevymahatelným, zůstanou zbývající ustanovení v plné platnosti a účinnosti. Smluvní strany se dohodly nahradit neplatné, právně neúčinné a nevymahatelné ustanovení takovými platnými, právně účinnými a vymahatelnými ustanoveními, jež se svým významem co nejvíce přiblíží smyslu a účelu dotčených ustanovení.</w:t>
      </w:r>
    </w:p>
    <w:p w14:paraId="18E96A1C" w14:textId="77777777" w:rsidR="00907514" w:rsidRDefault="00907514" w:rsidP="00E21DDC">
      <w:pPr>
        <w:widowControl w:val="0"/>
        <w:autoSpaceDE w:val="0"/>
        <w:autoSpaceDN w:val="0"/>
        <w:adjustRightInd w:val="0"/>
      </w:pPr>
    </w:p>
    <w:p w14:paraId="7CF3511B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1D7B68FB" w14:textId="55E986A5" w:rsidR="00F40378" w:rsidRDefault="00F40378" w:rsidP="00907514">
      <w:pPr>
        <w:widowControl w:val="0"/>
        <w:autoSpaceDE w:val="0"/>
        <w:autoSpaceDN w:val="0"/>
        <w:adjustRightInd w:val="0"/>
      </w:pPr>
      <w:r>
        <w:t xml:space="preserve">Příloha č. 1 – Technická specifikace                                                    </w:t>
      </w:r>
      <w:r w:rsidR="00D674DF">
        <w:t>6 listů</w:t>
      </w:r>
    </w:p>
    <w:p w14:paraId="22771584" w14:textId="77777777" w:rsidR="00F40378" w:rsidRDefault="00F40378" w:rsidP="00907514">
      <w:pPr>
        <w:widowControl w:val="0"/>
        <w:autoSpaceDE w:val="0"/>
        <w:autoSpaceDN w:val="0"/>
        <w:adjustRightInd w:val="0"/>
      </w:pPr>
    </w:p>
    <w:p w14:paraId="4D81227F" w14:textId="77777777" w:rsidR="00F40378" w:rsidRPr="00E5542A" w:rsidRDefault="00F40378" w:rsidP="00907514">
      <w:pPr>
        <w:widowControl w:val="0"/>
        <w:autoSpaceDE w:val="0"/>
        <w:autoSpaceDN w:val="0"/>
        <w:adjustRightInd w:val="0"/>
      </w:pPr>
    </w:p>
    <w:p w14:paraId="6E154F28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428A9663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  <w:r w:rsidRPr="00E5542A">
        <w:t>V</w:t>
      </w:r>
      <w:r w:rsidR="00741755" w:rsidRPr="00E5542A">
        <w:t xml:space="preserve"> Praze </w:t>
      </w:r>
      <w:r w:rsidR="00827B0F" w:rsidRPr="00E5542A">
        <w:t>dne:</w:t>
      </w:r>
      <w:r w:rsidR="00827B0F" w:rsidRPr="00E5542A">
        <w:tab/>
        <w:t xml:space="preserve">                        </w:t>
      </w:r>
      <w:r w:rsidR="00827B0F" w:rsidRPr="00E5542A">
        <w:tab/>
      </w:r>
      <w:r w:rsidR="00741755" w:rsidRPr="00E5542A">
        <w:t xml:space="preserve">                                 </w:t>
      </w:r>
      <w:r w:rsidR="00827B0F" w:rsidRPr="00E5542A">
        <w:t>V ….……………..</w:t>
      </w:r>
      <w:r w:rsidRPr="00E5542A">
        <w:t xml:space="preserve"> dne:</w:t>
      </w:r>
    </w:p>
    <w:p w14:paraId="59B81A2C" w14:textId="77777777" w:rsidR="00907514" w:rsidRPr="00E5542A" w:rsidRDefault="00907514" w:rsidP="00907514">
      <w:pPr>
        <w:widowControl w:val="0"/>
        <w:autoSpaceDE w:val="0"/>
        <w:autoSpaceDN w:val="0"/>
        <w:adjustRightInd w:val="0"/>
      </w:pPr>
    </w:p>
    <w:p w14:paraId="17E33A44" w14:textId="2488936C" w:rsidR="00907514" w:rsidRDefault="00907514" w:rsidP="00741755">
      <w:pPr>
        <w:widowControl w:val="0"/>
        <w:autoSpaceDE w:val="0"/>
        <w:autoSpaceDN w:val="0"/>
        <w:adjustRightInd w:val="0"/>
      </w:pPr>
    </w:p>
    <w:p w14:paraId="268C69DB" w14:textId="3F44F6FE" w:rsidR="007B7DF0" w:rsidRDefault="007B7DF0" w:rsidP="00741755">
      <w:pPr>
        <w:widowControl w:val="0"/>
        <w:autoSpaceDE w:val="0"/>
        <w:autoSpaceDN w:val="0"/>
        <w:adjustRightInd w:val="0"/>
      </w:pPr>
    </w:p>
    <w:p w14:paraId="53C44650" w14:textId="77777777" w:rsidR="007B7DF0" w:rsidRPr="00E5542A" w:rsidRDefault="007B7DF0" w:rsidP="00741755">
      <w:pPr>
        <w:widowControl w:val="0"/>
        <w:autoSpaceDE w:val="0"/>
        <w:autoSpaceDN w:val="0"/>
        <w:adjustRightInd w:val="0"/>
      </w:pPr>
    </w:p>
    <w:p w14:paraId="033EFB81" w14:textId="77777777" w:rsidR="00827B0F" w:rsidRPr="00E5542A" w:rsidRDefault="00827B0F" w:rsidP="00907514">
      <w:pPr>
        <w:widowControl w:val="0"/>
        <w:autoSpaceDE w:val="0"/>
        <w:autoSpaceDN w:val="0"/>
        <w:adjustRightInd w:val="0"/>
        <w:jc w:val="both"/>
        <w:rPr>
          <w:b/>
          <w:color w:val="FF0000"/>
        </w:rPr>
      </w:pPr>
      <w:r w:rsidRPr="00E5542A">
        <w:t xml:space="preserve">                                                                                                                   </w:t>
      </w:r>
    </w:p>
    <w:p w14:paraId="22432B34" w14:textId="51B03B40" w:rsidR="00907514" w:rsidRPr="00E5542A" w:rsidRDefault="00B16545" w:rsidP="009075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……………………………</w:t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</w:r>
      <w:r w:rsidR="006416A0">
        <w:rPr>
          <w:b/>
        </w:rPr>
        <w:tab/>
        <w:t>……………………………</w:t>
      </w:r>
    </w:p>
    <w:p w14:paraId="20DE47B0" w14:textId="64A96231" w:rsidR="00B16545" w:rsidRDefault="00907514" w:rsidP="00907514">
      <w:pPr>
        <w:widowControl w:val="0"/>
        <w:autoSpaceDE w:val="0"/>
        <w:autoSpaceDN w:val="0"/>
        <w:adjustRightInd w:val="0"/>
      </w:pPr>
      <w:r w:rsidRPr="00E5542A">
        <w:t xml:space="preserve">    </w:t>
      </w:r>
      <w:r w:rsidR="00B16545">
        <w:t xml:space="preserve">     Ing. Josef Diessl</w:t>
      </w:r>
      <w:r w:rsidR="00B16545">
        <w:tab/>
      </w:r>
      <w:r w:rsidR="00B16545">
        <w:tab/>
      </w:r>
      <w:r w:rsidR="00B16545">
        <w:tab/>
      </w:r>
      <w:r w:rsidR="00B16545">
        <w:tab/>
      </w:r>
      <w:r w:rsidR="00B16545">
        <w:tab/>
      </w:r>
      <w:r w:rsidR="00B16545">
        <w:tab/>
        <w:t xml:space="preserve">  </w:t>
      </w:r>
      <w:r w:rsidR="00546859">
        <w:t>zhotovitel</w:t>
      </w:r>
    </w:p>
    <w:p w14:paraId="2295FFC0" w14:textId="219E53AC" w:rsidR="007B7DF0" w:rsidRDefault="00B16545" w:rsidP="00546859">
      <w:pPr>
        <w:widowControl w:val="0"/>
        <w:autoSpaceDE w:val="0"/>
        <w:autoSpaceDN w:val="0"/>
        <w:adjustRightInd w:val="0"/>
      </w:pPr>
      <w:r>
        <w:t xml:space="preserve"> generální ředitel VoZP ČR</w:t>
      </w:r>
      <w:r w:rsidR="00907514" w:rsidRPr="00E5542A">
        <w:tab/>
      </w:r>
      <w:r w:rsidR="00907514" w:rsidRPr="00E5542A">
        <w:tab/>
      </w:r>
      <w:r w:rsidR="00907514" w:rsidRPr="00E5542A">
        <w:tab/>
      </w:r>
      <w:r w:rsidR="00907514" w:rsidRPr="00E5542A">
        <w:tab/>
      </w:r>
      <w:r w:rsidR="00907514" w:rsidRPr="00E5542A">
        <w:tab/>
        <w:t xml:space="preserve">  </w:t>
      </w:r>
      <w:r w:rsidR="00907514" w:rsidRPr="00E5542A">
        <w:tab/>
        <w:t xml:space="preserve"> </w:t>
      </w:r>
      <w:r w:rsidR="003F128E">
        <w:t xml:space="preserve">             </w:t>
      </w:r>
      <w:r w:rsidR="00907514" w:rsidRPr="00E5542A">
        <w:t xml:space="preserve">   </w:t>
      </w:r>
      <w:r w:rsidR="006416A0">
        <w:t xml:space="preserve">      </w:t>
      </w:r>
    </w:p>
    <w:p w14:paraId="078AB95D" w14:textId="77777777" w:rsidR="007B7DF0" w:rsidRPr="007B7DF0" w:rsidRDefault="007B7DF0" w:rsidP="007B7DF0"/>
    <w:p w14:paraId="42D5B246" w14:textId="77777777" w:rsidR="007B7DF0" w:rsidRPr="007B7DF0" w:rsidRDefault="007B7DF0" w:rsidP="007B7DF0"/>
    <w:p w14:paraId="76667D75" w14:textId="77777777" w:rsidR="007B7DF0" w:rsidRPr="007B7DF0" w:rsidRDefault="007B7DF0" w:rsidP="007B7DF0"/>
    <w:p w14:paraId="61D736FF" w14:textId="77777777" w:rsidR="007B7DF0" w:rsidRPr="007B7DF0" w:rsidRDefault="007B7DF0" w:rsidP="007B7DF0"/>
    <w:p w14:paraId="51FCAF1F" w14:textId="54E7F60D" w:rsidR="00E616C7" w:rsidRPr="007B7DF0" w:rsidRDefault="00E616C7" w:rsidP="007B7DF0"/>
    <w:sectPr w:rsidR="00E616C7" w:rsidRPr="007B7DF0" w:rsidSect="00213024">
      <w:footerReference w:type="default" r:id="rId11"/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76223" w14:textId="77777777" w:rsidR="00E17D79" w:rsidRDefault="00E17D79">
      <w:r>
        <w:separator/>
      </w:r>
    </w:p>
  </w:endnote>
  <w:endnote w:type="continuationSeparator" w:id="0">
    <w:p w14:paraId="372C93BE" w14:textId="77777777" w:rsidR="00E17D79" w:rsidRDefault="00E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4833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EAACAB" w14:textId="5E5F802B" w:rsidR="00832E79" w:rsidRDefault="00832E79">
            <w:pPr>
              <w:pStyle w:val="Zpat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D562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D5626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DEF15CF" w14:textId="77777777" w:rsidR="00832E79" w:rsidRDefault="00832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3DA1" w14:textId="77777777" w:rsidR="00E17D79" w:rsidRDefault="00E17D79">
      <w:r>
        <w:separator/>
      </w:r>
    </w:p>
  </w:footnote>
  <w:footnote w:type="continuationSeparator" w:id="0">
    <w:p w14:paraId="29709139" w14:textId="77777777" w:rsidR="00E17D79" w:rsidRDefault="00E1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02A5"/>
    <w:multiLevelType w:val="hybridMultilevel"/>
    <w:tmpl w:val="5F12BF88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48568B"/>
    <w:multiLevelType w:val="hybridMultilevel"/>
    <w:tmpl w:val="F8B0350E"/>
    <w:lvl w:ilvl="0" w:tplc="4B44EB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56C9A"/>
    <w:multiLevelType w:val="hybridMultilevel"/>
    <w:tmpl w:val="51384D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F36BBE"/>
    <w:multiLevelType w:val="hybridMultilevel"/>
    <w:tmpl w:val="28EA259C"/>
    <w:lvl w:ilvl="0" w:tplc="5CF24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77C92"/>
    <w:multiLevelType w:val="hybridMultilevel"/>
    <w:tmpl w:val="F8F42F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84EA4"/>
    <w:multiLevelType w:val="hybridMultilevel"/>
    <w:tmpl w:val="7E225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E9E"/>
    <w:multiLevelType w:val="hybridMultilevel"/>
    <w:tmpl w:val="97CE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EC3CDB"/>
    <w:multiLevelType w:val="hybridMultilevel"/>
    <w:tmpl w:val="1E7AA7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5EF9"/>
    <w:multiLevelType w:val="multilevel"/>
    <w:tmpl w:val="E920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73A0E07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44585D"/>
    <w:multiLevelType w:val="hybridMultilevel"/>
    <w:tmpl w:val="CF86CB18"/>
    <w:lvl w:ilvl="0" w:tplc="396C2E7C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 w15:restartNumberingAfterBreak="0">
    <w:nsid w:val="2FF331C5"/>
    <w:multiLevelType w:val="hybridMultilevel"/>
    <w:tmpl w:val="CD7001D2"/>
    <w:lvl w:ilvl="0" w:tplc="F676B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37AC4"/>
    <w:multiLevelType w:val="hybridMultilevel"/>
    <w:tmpl w:val="F64EAC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2D6515"/>
    <w:multiLevelType w:val="hybridMultilevel"/>
    <w:tmpl w:val="9C3E62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EC12D6"/>
    <w:multiLevelType w:val="hybridMultilevel"/>
    <w:tmpl w:val="92761CE4"/>
    <w:lvl w:ilvl="0" w:tplc="AB763F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F75"/>
    <w:multiLevelType w:val="hybridMultilevel"/>
    <w:tmpl w:val="E9749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64539E"/>
    <w:multiLevelType w:val="hybridMultilevel"/>
    <w:tmpl w:val="45869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F0AE2"/>
    <w:multiLevelType w:val="hybridMultilevel"/>
    <w:tmpl w:val="5E64A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36AF8"/>
    <w:multiLevelType w:val="hybridMultilevel"/>
    <w:tmpl w:val="EBDC1EDC"/>
    <w:lvl w:ilvl="0" w:tplc="43B83D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85568E"/>
    <w:multiLevelType w:val="hybridMultilevel"/>
    <w:tmpl w:val="8DB85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5F56"/>
    <w:multiLevelType w:val="hybridMultilevel"/>
    <w:tmpl w:val="04322CEC"/>
    <w:lvl w:ilvl="0" w:tplc="BC022A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962AC"/>
    <w:multiLevelType w:val="hybridMultilevel"/>
    <w:tmpl w:val="57803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FB4"/>
    <w:multiLevelType w:val="hybridMultilevel"/>
    <w:tmpl w:val="D95C3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569F9"/>
    <w:multiLevelType w:val="hybridMultilevel"/>
    <w:tmpl w:val="8C761210"/>
    <w:lvl w:ilvl="0" w:tplc="7C78735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B4865D5"/>
    <w:multiLevelType w:val="hybridMultilevel"/>
    <w:tmpl w:val="C7BE6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06BD"/>
    <w:multiLevelType w:val="hybridMultilevel"/>
    <w:tmpl w:val="D666A3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B2097D"/>
    <w:multiLevelType w:val="hybridMultilevel"/>
    <w:tmpl w:val="4E44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30757F"/>
    <w:multiLevelType w:val="multilevel"/>
    <w:tmpl w:val="3DA42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5"/>
  </w:num>
  <w:num w:numId="12">
    <w:abstractNumId w:val="2"/>
  </w:num>
  <w:num w:numId="13">
    <w:abstractNumId w:val="0"/>
  </w:num>
  <w:num w:numId="14">
    <w:abstractNumId w:val="17"/>
  </w:num>
  <w:num w:numId="15">
    <w:abstractNumId w:val="19"/>
  </w:num>
  <w:num w:numId="16">
    <w:abstractNumId w:val="9"/>
  </w:num>
  <w:num w:numId="17">
    <w:abstractNumId w:val="3"/>
  </w:num>
  <w:num w:numId="18">
    <w:abstractNumId w:val="7"/>
  </w:num>
  <w:num w:numId="19">
    <w:abstractNumId w:val="24"/>
  </w:num>
  <w:num w:numId="20">
    <w:abstractNumId w:val="10"/>
  </w:num>
  <w:num w:numId="21">
    <w:abstractNumId w:val="16"/>
  </w:num>
  <w:num w:numId="22">
    <w:abstractNumId w:val="8"/>
  </w:num>
  <w:num w:numId="23">
    <w:abstractNumId w:val="21"/>
  </w:num>
  <w:num w:numId="24">
    <w:abstractNumId w:val="12"/>
  </w:num>
  <w:num w:numId="25">
    <w:abstractNumId w:val="1"/>
  </w:num>
  <w:num w:numId="26">
    <w:abstractNumId w:val="11"/>
  </w:num>
  <w:num w:numId="27">
    <w:abstractNumId w:val="15"/>
  </w:num>
  <w:num w:numId="28">
    <w:abstractNumId w:val="6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0E"/>
    <w:rsid w:val="0001546A"/>
    <w:rsid w:val="000221B8"/>
    <w:rsid w:val="00042329"/>
    <w:rsid w:val="00055AE8"/>
    <w:rsid w:val="00064459"/>
    <w:rsid w:val="000735B3"/>
    <w:rsid w:val="00084F5C"/>
    <w:rsid w:val="000A39A7"/>
    <w:rsid w:val="000D018C"/>
    <w:rsid w:val="000D22D1"/>
    <w:rsid w:val="0011176D"/>
    <w:rsid w:val="0013098B"/>
    <w:rsid w:val="00142DA7"/>
    <w:rsid w:val="00162C60"/>
    <w:rsid w:val="0017604F"/>
    <w:rsid w:val="001A189B"/>
    <w:rsid w:val="001A1BA8"/>
    <w:rsid w:val="001F374E"/>
    <w:rsid w:val="001F583E"/>
    <w:rsid w:val="00213024"/>
    <w:rsid w:val="0022515A"/>
    <w:rsid w:val="00237E19"/>
    <w:rsid w:val="00257678"/>
    <w:rsid w:val="0026616F"/>
    <w:rsid w:val="002826A9"/>
    <w:rsid w:val="00292363"/>
    <w:rsid w:val="002924E2"/>
    <w:rsid w:val="00295D0D"/>
    <w:rsid w:val="002A6701"/>
    <w:rsid w:val="002B7A34"/>
    <w:rsid w:val="002E592C"/>
    <w:rsid w:val="00311656"/>
    <w:rsid w:val="00326660"/>
    <w:rsid w:val="00347508"/>
    <w:rsid w:val="003604DC"/>
    <w:rsid w:val="003662C1"/>
    <w:rsid w:val="003A0744"/>
    <w:rsid w:val="003B0754"/>
    <w:rsid w:val="003C2E9E"/>
    <w:rsid w:val="003D4E6C"/>
    <w:rsid w:val="003D5818"/>
    <w:rsid w:val="003E6C1B"/>
    <w:rsid w:val="003F09CE"/>
    <w:rsid w:val="003F128E"/>
    <w:rsid w:val="00401EBE"/>
    <w:rsid w:val="00404E6F"/>
    <w:rsid w:val="00424342"/>
    <w:rsid w:val="00430F60"/>
    <w:rsid w:val="0043310E"/>
    <w:rsid w:val="004377D5"/>
    <w:rsid w:val="00441D38"/>
    <w:rsid w:val="00494ABF"/>
    <w:rsid w:val="00494E07"/>
    <w:rsid w:val="004B0547"/>
    <w:rsid w:val="004B5F56"/>
    <w:rsid w:val="004C4B71"/>
    <w:rsid w:val="004D08E5"/>
    <w:rsid w:val="004E05C1"/>
    <w:rsid w:val="004F234B"/>
    <w:rsid w:val="00522DB2"/>
    <w:rsid w:val="00527F60"/>
    <w:rsid w:val="00546859"/>
    <w:rsid w:val="005558E8"/>
    <w:rsid w:val="005B4612"/>
    <w:rsid w:val="005D7BD7"/>
    <w:rsid w:val="005E0AA4"/>
    <w:rsid w:val="005F5F95"/>
    <w:rsid w:val="00606FD7"/>
    <w:rsid w:val="0061445A"/>
    <w:rsid w:val="006416A0"/>
    <w:rsid w:val="006644FB"/>
    <w:rsid w:val="0068191B"/>
    <w:rsid w:val="00683200"/>
    <w:rsid w:val="006943C3"/>
    <w:rsid w:val="006B0F17"/>
    <w:rsid w:val="006B188E"/>
    <w:rsid w:val="00701A73"/>
    <w:rsid w:val="007246FF"/>
    <w:rsid w:val="00740F0E"/>
    <w:rsid w:val="00741755"/>
    <w:rsid w:val="007478DD"/>
    <w:rsid w:val="00754B80"/>
    <w:rsid w:val="007558B0"/>
    <w:rsid w:val="007710F5"/>
    <w:rsid w:val="007B7DF0"/>
    <w:rsid w:val="007D5626"/>
    <w:rsid w:val="007E2ACA"/>
    <w:rsid w:val="007E39AF"/>
    <w:rsid w:val="007F0D36"/>
    <w:rsid w:val="008027C1"/>
    <w:rsid w:val="0081380D"/>
    <w:rsid w:val="00813D71"/>
    <w:rsid w:val="00827B0F"/>
    <w:rsid w:val="00832E79"/>
    <w:rsid w:val="00836791"/>
    <w:rsid w:val="008A5F7C"/>
    <w:rsid w:val="008A68B8"/>
    <w:rsid w:val="008F1AE5"/>
    <w:rsid w:val="008F6CB2"/>
    <w:rsid w:val="008F7CBB"/>
    <w:rsid w:val="00907514"/>
    <w:rsid w:val="00907930"/>
    <w:rsid w:val="00925FE4"/>
    <w:rsid w:val="0093427F"/>
    <w:rsid w:val="00957F21"/>
    <w:rsid w:val="00970AFA"/>
    <w:rsid w:val="00976B4A"/>
    <w:rsid w:val="00997EA9"/>
    <w:rsid w:val="009C5E9F"/>
    <w:rsid w:val="009E6014"/>
    <w:rsid w:val="00A127B8"/>
    <w:rsid w:val="00A228B3"/>
    <w:rsid w:val="00A55C49"/>
    <w:rsid w:val="00A71910"/>
    <w:rsid w:val="00A77D97"/>
    <w:rsid w:val="00A909F4"/>
    <w:rsid w:val="00A92E2B"/>
    <w:rsid w:val="00AA16F4"/>
    <w:rsid w:val="00AA37AD"/>
    <w:rsid w:val="00AB5184"/>
    <w:rsid w:val="00AE23B7"/>
    <w:rsid w:val="00AE27CD"/>
    <w:rsid w:val="00AE366C"/>
    <w:rsid w:val="00AF088D"/>
    <w:rsid w:val="00B028AA"/>
    <w:rsid w:val="00B16545"/>
    <w:rsid w:val="00B23BA3"/>
    <w:rsid w:val="00B24B05"/>
    <w:rsid w:val="00B32BAF"/>
    <w:rsid w:val="00B3721D"/>
    <w:rsid w:val="00B72CD2"/>
    <w:rsid w:val="00BA32DB"/>
    <w:rsid w:val="00BA4DA1"/>
    <w:rsid w:val="00BA5B1B"/>
    <w:rsid w:val="00BB2E05"/>
    <w:rsid w:val="00BC00E3"/>
    <w:rsid w:val="00BC72A6"/>
    <w:rsid w:val="00C2363B"/>
    <w:rsid w:val="00C47CA2"/>
    <w:rsid w:val="00C65676"/>
    <w:rsid w:val="00C66F2F"/>
    <w:rsid w:val="00CA0BD3"/>
    <w:rsid w:val="00CE61DB"/>
    <w:rsid w:val="00CE6D39"/>
    <w:rsid w:val="00CF263A"/>
    <w:rsid w:val="00D674DF"/>
    <w:rsid w:val="00D71552"/>
    <w:rsid w:val="00D818E6"/>
    <w:rsid w:val="00D909B1"/>
    <w:rsid w:val="00D90B34"/>
    <w:rsid w:val="00D9415E"/>
    <w:rsid w:val="00D96274"/>
    <w:rsid w:val="00DA6C1F"/>
    <w:rsid w:val="00DC47CB"/>
    <w:rsid w:val="00DD1F7E"/>
    <w:rsid w:val="00E01568"/>
    <w:rsid w:val="00E15F86"/>
    <w:rsid w:val="00E17D79"/>
    <w:rsid w:val="00E21DDC"/>
    <w:rsid w:val="00E2495A"/>
    <w:rsid w:val="00E345C9"/>
    <w:rsid w:val="00E41C45"/>
    <w:rsid w:val="00E5542A"/>
    <w:rsid w:val="00E616C7"/>
    <w:rsid w:val="00E928F4"/>
    <w:rsid w:val="00EB53D4"/>
    <w:rsid w:val="00EC2327"/>
    <w:rsid w:val="00EE1081"/>
    <w:rsid w:val="00EF149B"/>
    <w:rsid w:val="00EF4C25"/>
    <w:rsid w:val="00F05B6B"/>
    <w:rsid w:val="00F073EA"/>
    <w:rsid w:val="00F13186"/>
    <w:rsid w:val="00F15A8F"/>
    <w:rsid w:val="00F2757B"/>
    <w:rsid w:val="00F40378"/>
    <w:rsid w:val="00F51975"/>
    <w:rsid w:val="00F55BFD"/>
    <w:rsid w:val="00F65A23"/>
    <w:rsid w:val="00F870CC"/>
    <w:rsid w:val="00FC4BD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6A25B"/>
  <w15:docId w15:val="{C7DCAD82-DFCE-49A8-A302-C885C8B8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32E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75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27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E6C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3BA3"/>
    <w:rPr>
      <w:sz w:val="24"/>
      <w:szCs w:val="24"/>
    </w:rPr>
  </w:style>
  <w:style w:type="paragraph" w:styleId="Textbubliny">
    <w:name w:val="Balloon Text"/>
    <w:basedOn w:val="Normln"/>
    <w:link w:val="TextbublinyChar"/>
    <w:rsid w:val="00B23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23BA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57678"/>
    <w:pPr>
      <w:jc w:val="center"/>
    </w:pPr>
    <w:rPr>
      <w:b/>
      <w:smallCap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57678"/>
    <w:rPr>
      <w:b/>
      <w:smallCaps/>
      <w:sz w:val="28"/>
    </w:rPr>
  </w:style>
  <w:style w:type="paragraph" w:styleId="Prosttext">
    <w:name w:val="Plain Text"/>
    <w:basedOn w:val="Normln"/>
    <w:link w:val="ProsttextChar"/>
    <w:uiPriority w:val="99"/>
    <w:rsid w:val="00527F6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527F60"/>
    <w:rPr>
      <w:rFonts w:ascii="Courier New" w:hAnsi="Courier New"/>
      <w:lang w:val="x-none" w:eastAsia="x-non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CA0BD3"/>
    <w:pPr>
      <w:ind w:left="720"/>
      <w:contextualSpacing/>
    </w:p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99"/>
    <w:locked/>
    <w:rsid w:val="00970AFA"/>
    <w:rPr>
      <w:sz w:val="24"/>
      <w:szCs w:val="24"/>
    </w:rPr>
  </w:style>
  <w:style w:type="paragraph" w:customStyle="1" w:styleId="Odstavec">
    <w:name w:val="Odstavec"/>
    <w:basedOn w:val="Nadpis2"/>
    <w:rsid w:val="00F2757B"/>
    <w:pPr>
      <w:keepLines w:val="0"/>
      <w:widowControl w:val="0"/>
      <w:spacing w:before="0" w:after="120"/>
      <w:ind w:left="6741" w:hanging="360"/>
      <w:jc w:val="both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F275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F275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909B1"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832E7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832E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rsid w:val="004B5F56"/>
    <w:rPr>
      <w:sz w:val="22"/>
      <w:szCs w:val="20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4B5F56"/>
    <w:rPr>
      <w:sz w:val="22"/>
      <w:lang w:val="de-DE"/>
    </w:rPr>
  </w:style>
  <w:style w:type="character" w:styleId="Odkaznakoment">
    <w:name w:val="annotation reference"/>
    <w:basedOn w:val="Standardnpsmoodstavce"/>
    <w:semiHidden/>
    <w:unhideWhenUsed/>
    <w:rsid w:val="002A670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A67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A670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A67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A6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zakazky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vaV\Dod&#225;vka%20hygienick&#253;ch%20pot&#345;eb\P&#345;&#237;loha%20&#269;.%203%20Vzor%20r&#225;mcov&#233;%20smlouv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BB6490-A501-40C6-9260-D7A36807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F9F36-5F0C-4A21-8C95-28B3BEBF0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4807A-9AA4-4B5B-9619-E92291E3B6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č. 3 Vzor rámcové smlouvy</Template>
  <TotalTime>0</TotalTime>
  <Pages>7</Pages>
  <Words>3112</Words>
  <Characters>18365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Máchová Vladimíra</dc:creator>
  <cp:lastModifiedBy>Martoch Miroslav Ing.</cp:lastModifiedBy>
  <cp:revision>2</cp:revision>
  <cp:lastPrinted>2017-08-10T10:21:00Z</cp:lastPrinted>
  <dcterms:created xsi:type="dcterms:W3CDTF">2017-08-14T13:12:00Z</dcterms:created>
  <dcterms:modified xsi:type="dcterms:W3CDTF">2017-08-14T13:12:00Z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4541/H/2015-HSPH</vt:lpwstr>
  </property>
  <property fmtid="{D5CDD505-2E9C-101B-9397-08002B2CF9AE}" pid="4" name="BARCODE_STOP">
    <vt:lpwstr>@œ</vt:lpwstr>
  </property>
  <property fmtid="{D5CDD505-2E9C-101B-9397-08002B2CF9AE}" pid="5" name="OD_Cj">
    <vt:lpwstr>UZSVM/H/3746/2015-HSPH</vt:lpwstr>
  </property>
  <property fmtid="{D5CDD505-2E9C-101B-9397-08002B2CF9AE}" pid="6" name="Vlastnik">
    <vt:lpwstr>Máchová Vladimíra</vt:lpwstr>
  </property>
  <property fmtid="{D5CDD505-2E9C-101B-9397-08002B2CF9AE}" pid="7" name="Telefon">
    <vt:lpwstr>+420 495 853 205</vt:lpwstr>
  </property>
  <property fmtid="{D5CDD505-2E9C-101B-9397-08002B2CF9AE}" pid="8" name="Fax">
    <vt:lpwstr>5012</vt:lpwstr>
  </property>
  <property fmtid="{D5CDD505-2E9C-101B-9397-08002B2CF9AE}" pid="9" name="Email">
    <vt:lpwstr>Vladimira.Machova@uzsvm.cz</vt:lpwstr>
  </property>
  <property fmtid="{D5CDD505-2E9C-101B-9397-08002B2CF9AE}" pid="10" name="UtvarTxt">
    <vt:lpwstr>oddělení Hospodářské správy</vt:lpwstr>
  </property>
  <property fmtid="{D5CDD505-2E9C-101B-9397-08002B2CF9AE}" pid="11" name="UtvarKod">
    <vt:lpwstr>5012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/>
  </property>
  <property fmtid="{D5CDD505-2E9C-101B-9397-08002B2CF9AE}" pid="21" name="AdresaUZSVM">
    <vt:lpwstr>Rašínovo nábřeží 390/42, 128 00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65304896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Hospodářsko správní</vt:lpwstr>
  </property>
  <property fmtid="{D5CDD505-2E9C-101B-9397-08002B2CF9AE}" pid="29" name="AdresaOdbor">
    <vt:lpwstr>,  </vt:lpwstr>
  </property>
  <property fmtid="{D5CDD505-2E9C-101B-9397-08002B2CF9AE}" pid="30" name="VytvorenDne">
    <vt:lpwstr>17.02.2015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µ#4541/H/2015-HSPH@§¸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  <property fmtid="{D5CDD505-2E9C-101B-9397-08002B2CF9AE}" pid="57" name="ContentTypeId">
    <vt:lpwstr>0x0101005A57419E2235C749B61ABD2575BC4DDA</vt:lpwstr>
  </property>
</Properties>
</file>