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</w:p>
    <w:p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:rsidR="007E2ACA" w:rsidRPr="00E5542A" w:rsidRDefault="00311656">
      <w:r w:rsidRPr="00E5542A">
        <w:t xml:space="preserve"> </w:t>
      </w:r>
    </w:p>
    <w:p w:rsidR="00DA6C1F" w:rsidRPr="00E5542A" w:rsidRDefault="00DA6C1F"/>
    <w:p w:rsidR="00DA6C1F" w:rsidRPr="00E5542A" w:rsidRDefault="00DA6C1F"/>
    <w:p w:rsidR="00E616C7" w:rsidRPr="00E5542A" w:rsidRDefault="00E616C7" w:rsidP="00E616C7"/>
    <w:p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 Diessl, generální ředitel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  <w:bookmarkStart w:id="0" w:name="_GoBack"/>
      <w:bookmarkEnd w:id="0"/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:rsidR="00527F60" w:rsidRPr="00527F60" w:rsidRDefault="00527F60" w:rsidP="00527F60">
      <w:pPr>
        <w:ind w:firstLine="18"/>
      </w:pPr>
      <w:r w:rsidRPr="00527F60">
        <w:t xml:space="preserve">………………..  /název, právní forma -  doplní zhotovitel/ </w:t>
      </w:r>
    </w:p>
    <w:p w:rsidR="00527F60" w:rsidRPr="00527F60" w:rsidRDefault="00527F60" w:rsidP="00527F60">
      <w:r w:rsidRPr="00527F60">
        <w:t>IČO:</w:t>
      </w:r>
    </w:p>
    <w:p w:rsidR="00527F60" w:rsidRPr="00527F60" w:rsidRDefault="00527F60" w:rsidP="00527F60">
      <w:pPr>
        <w:ind w:firstLine="18"/>
      </w:pPr>
      <w:r w:rsidRPr="00527F60">
        <w:t xml:space="preserve">se sídlem: </w:t>
      </w:r>
    </w:p>
    <w:p w:rsidR="00527F60" w:rsidRPr="00527F60" w:rsidRDefault="00527F60" w:rsidP="00527F60">
      <w:r w:rsidRPr="00527F60">
        <w:t>jejímž jménem jedná:</w:t>
      </w:r>
    </w:p>
    <w:p w:rsidR="00527F60" w:rsidRPr="00527F60" w:rsidRDefault="00527F60" w:rsidP="00527F60">
      <w:r w:rsidRPr="00527F60">
        <w:t xml:space="preserve">bankovní spojení: </w:t>
      </w:r>
    </w:p>
    <w:p w:rsidR="00527F60" w:rsidRPr="00527F60" w:rsidRDefault="00527F60" w:rsidP="00527F60">
      <w:r w:rsidRPr="00527F60">
        <w:t xml:space="preserve">číslo účtu: </w:t>
      </w:r>
    </w:p>
    <w:p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zapsaná v obchodním rejstříku vedeném ............. , oddíl    , vložka č. </w:t>
      </w:r>
    </w:p>
    <w:p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„dodavatel")</w:t>
      </w:r>
    </w:p>
    <w:p w:rsidR="00527F60" w:rsidRPr="00527F60" w:rsidRDefault="00527F60" w:rsidP="00527F60">
      <w:r w:rsidRPr="00527F60">
        <w:t>na straně druhé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027C1">
        <w:t>1724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07514" w:rsidRPr="00E5542A" w:rsidRDefault="00527F60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smlouvu</w:t>
      </w:r>
    </w:p>
    <w:p w:rsidR="00907514" w:rsidRPr="00E5542A" w:rsidRDefault="0025767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na provádění hromadných tisků a jejich rozesílání</w:t>
      </w:r>
      <w:r w:rsidR="00907514" w:rsidRPr="00E5542A">
        <w:rPr>
          <w:b/>
        </w:rPr>
        <w:t xml:space="preserve">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Předmět díla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Default="00907514" w:rsidP="00907514">
      <w:pPr>
        <w:widowControl w:val="0"/>
        <w:autoSpaceDE w:val="0"/>
        <w:autoSpaceDN w:val="0"/>
        <w:adjustRightInd w:val="0"/>
        <w:contextualSpacing/>
        <w:jc w:val="both"/>
      </w:pPr>
      <w:r w:rsidRPr="00E5542A">
        <w:t xml:space="preserve">Předmětem smlouvy je </w:t>
      </w:r>
      <w:r w:rsidR="00257678" w:rsidRPr="00E5542A">
        <w:rPr>
          <w:b/>
        </w:rPr>
        <w:t>na provádění hromadných tisků a jejich rozesílání</w:t>
      </w:r>
      <w:r w:rsidR="00257678" w:rsidRPr="00E5542A">
        <w:t xml:space="preserve"> </w:t>
      </w:r>
      <w:r w:rsidRPr="00E5542A">
        <w:t xml:space="preserve">dle požadavků objednatele </w:t>
      </w:r>
      <w:r w:rsidR="00257678" w:rsidRPr="00E5542A">
        <w:t>na základě objednávky dílčích zakázek na základě specifikovaného požadavku příslušného odborného útvaru</w:t>
      </w:r>
      <w:r w:rsidRPr="00E5542A">
        <w:t xml:space="preserve">. </w:t>
      </w:r>
    </w:p>
    <w:p w:rsidR="00970AFA" w:rsidRPr="00E5542A" w:rsidRDefault="00970AFA" w:rsidP="00907514">
      <w:pPr>
        <w:widowControl w:val="0"/>
        <w:autoSpaceDE w:val="0"/>
        <w:autoSpaceDN w:val="0"/>
        <w:adjustRightInd w:val="0"/>
        <w:contextualSpacing/>
        <w:jc w:val="both"/>
      </w:pPr>
    </w:p>
    <w:p w:rsidR="00970AFA" w:rsidRDefault="00970AFA" w:rsidP="00970AFA">
      <w:pPr>
        <w:jc w:val="both"/>
      </w:pPr>
      <w:r>
        <w:t>Věcné vymezení potřeby:</w:t>
      </w:r>
    </w:p>
    <w:p w:rsidR="00970AFA" w:rsidRDefault="00970AFA" w:rsidP="00970AFA">
      <w:pPr>
        <w:jc w:val="both"/>
      </w:pPr>
    </w:p>
    <w:p w:rsidR="00970AFA" w:rsidRDefault="00970AFA" w:rsidP="00970AFA">
      <w:pPr>
        <w:jc w:val="both"/>
      </w:pPr>
      <w:r>
        <w:t xml:space="preserve">Tisk cca 3 000 ks </w:t>
      </w:r>
      <w:r w:rsidRPr="00753198">
        <w:rPr>
          <w:b/>
        </w:rPr>
        <w:t xml:space="preserve">zúčtovacích zpráv za měsíc </w:t>
      </w:r>
      <w:r>
        <w:t>při splnění následující specifikace:</w:t>
      </w:r>
    </w:p>
    <w:p w:rsidR="00970AFA" w:rsidRDefault="00970AFA" w:rsidP="00970AFA">
      <w:pPr>
        <w:jc w:val="both"/>
      </w:pP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t>9000</w:t>
      </w:r>
      <w:r w:rsidRPr="003E7993">
        <w:t xml:space="preserve"> stran  A4 * cena za vytisknutí jedné (1) stránky A4 (při pokrytí 5%) za černobílou stránku</w:t>
      </w:r>
      <w:r>
        <w:t>, gramáž papíru 80g/m2</w:t>
      </w: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lastRenderedPageBreak/>
        <w:t xml:space="preserve">3000 obálek </w:t>
      </w:r>
      <w:r w:rsidRPr="00753198">
        <w:t>s okénkem DL – dle</w:t>
      </w:r>
      <w:r>
        <w:t>:</w:t>
      </w:r>
      <w:r w:rsidRPr="00753198">
        <w:t xml:space="preserve"> Česká pošta, velikost okénka 104x42 mm; umístění okénka vpravo, zprava 15 mm, zdola 28 mm</w:t>
      </w:r>
    </w:p>
    <w:p w:rsidR="00970AFA" w:rsidRPr="009921B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753198">
        <w:t>Hmotnost zásilek cca 2980 do 50g, 20 ks do 100 g</w:t>
      </w:r>
      <w:r>
        <w:t>.</w:t>
      </w:r>
    </w:p>
    <w:p w:rsidR="00970AFA" w:rsidRPr="00753198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t>Průběžný tisk a distribuce dodaných zúčtovacích zpráv min.2x týdně.</w:t>
      </w: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9921BE">
        <w:t xml:space="preserve">Předávání dat pomocí tiskového portálu VoZP ČR v PDF. </w:t>
      </w:r>
    </w:p>
    <w:p w:rsidR="00970AFA" w:rsidRDefault="00970AFA" w:rsidP="00970AFA">
      <w:pPr>
        <w:pStyle w:val="Odstavecseseznamem"/>
        <w:spacing w:after="120"/>
        <w:ind w:left="0"/>
        <w:jc w:val="both"/>
      </w:pPr>
    </w:p>
    <w:p w:rsidR="00970AFA" w:rsidRPr="00B83C4D" w:rsidRDefault="00970AFA" w:rsidP="00970AFA">
      <w:pPr>
        <w:jc w:val="both"/>
      </w:pPr>
      <w:r w:rsidRPr="00B83C4D">
        <w:t>Tisk</w:t>
      </w:r>
      <w:r w:rsidRPr="00B83C4D">
        <w:rPr>
          <w:b/>
        </w:rPr>
        <w:t xml:space="preserve"> </w:t>
      </w:r>
      <w:r w:rsidRPr="00B83C4D">
        <w:t xml:space="preserve">cca 2 000 ks </w:t>
      </w:r>
      <w:r w:rsidRPr="00B83C4D">
        <w:rPr>
          <w:b/>
        </w:rPr>
        <w:t xml:space="preserve">zúčtovacích zpráv - nadlimity za čtvrtletí </w:t>
      </w:r>
      <w:r w:rsidRPr="00B83C4D">
        <w:t>při splnění následující specifikace:</w:t>
      </w:r>
    </w:p>
    <w:p w:rsidR="00970AFA" w:rsidRPr="00B83C4D" w:rsidRDefault="00970AFA" w:rsidP="00970AFA">
      <w:pPr>
        <w:jc w:val="both"/>
      </w:pPr>
    </w:p>
    <w:p w:rsidR="00970AFA" w:rsidRPr="00B83C4D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B83C4D">
        <w:t>4 500 stran  A4 * cena za vytisknutí jedné (1) stránky A4 (při pokrytí 5%) za černobílou stránku, gramáž papíru 80g/m2</w:t>
      </w:r>
    </w:p>
    <w:p w:rsidR="00970AFA" w:rsidRPr="00B83C4D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B83C4D">
        <w:t>2 000 obálek s okénkem DL – dle: Česká pošta, velikost okénka 104x42 mm; umístění okénka vpravo, zprava 15 mm, zdola 28 mm</w:t>
      </w:r>
    </w:p>
    <w:p w:rsidR="00970AFA" w:rsidRPr="00B83C4D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B83C4D">
        <w:t>Hmotnost zásilek cca do 50g.</w:t>
      </w:r>
    </w:p>
    <w:p w:rsidR="00970AFA" w:rsidRPr="00B83C4D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B83C4D">
        <w:t>Tisk a distribuce dodaných zúčtovacích zpráv – nadlimity 1x za čtvrtletí dle pokynů Zadavatele.</w:t>
      </w:r>
    </w:p>
    <w:p w:rsidR="00970AFA" w:rsidRPr="00B83C4D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B83C4D">
        <w:t xml:space="preserve">Předávání dat pomocí tiskového portálu VoZP ČR v PDF. </w:t>
      </w:r>
    </w:p>
    <w:p w:rsidR="00970AFA" w:rsidRDefault="00970AFA" w:rsidP="00970AFA">
      <w:pPr>
        <w:pStyle w:val="Odstavecseseznamem"/>
        <w:spacing w:after="120"/>
        <w:ind w:left="0"/>
        <w:jc w:val="both"/>
      </w:pPr>
    </w:p>
    <w:p w:rsidR="00970AFA" w:rsidRDefault="00970AFA" w:rsidP="00970AFA">
      <w:pPr>
        <w:pStyle w:val="Odstavecseseznamem"/>
        <w:spacing w:after="120"/>
        <w:ind w:left="0"/>
        <w:jc w:val="both"/>
      </w:pPr>
      <w:r>
        <w:t xml:space="preserve">Tisk cca 65 000 ks </w:t>
      </w:r>
      <w:r w:rsidRPr="00121A3A">
        <w:rPr>
          <w:b/>
        </w:rPr>
        <w:t>obeslání prázdným přehledem OSVČ</w:t>
      </w:r>
      <w:r>
        <w:t xml:space="preserve"> - 1x ročně do 20. 1. 2018</w:t>
      </w:r>
      <w:r w:rsidRPr="007F1CE4">
        <w:t xml:space="preserve"> při splnění následující specifikace:</w:t>
      </w:r>
    </w:p>
    <w:p w:rsidR="00970AFA" w:rsidRDefault="00970AFA" w:rsidP="00970AFA">
      <w:pPr>
        <w:pStyle w:val="Odstavecseseznamem"/>
        <w:spacing w:after="120"/>
        <w:ind w:left="0"/>
        <w:jc w:val="both"/>
      </w:pPr>
    </w:p>
    <w:p w:rsidR="00970AFA" w:rsidRPr="00A23C5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A23C5E">
        <w:t xml:space="preserve">65 000 ks barevného formuláře </w:t>
      </w:r>
      <w:r w:rsidRPr="00A23C5E">
        <w:rPr>
          <w:b/>
        </w:rPr>
        <w:t xml:space="preserve">Přehled OSVČ za rok </w:t>
      </w:r>
      <w:r>
        <w:rPr>
          <w:b/>
        </w:rPr>
        <w:t>……..</w:t>
      </w:r>
    </w:p>
    <w:p w:rsidR="00970AFA" w:rsidRPr="00A23C5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A23C5E">
        <w:t>130 000 listů A4 * cena za vytisknutí jedné (1) stránky A4 (při pokrytí 5%) za černobílou stránku, gramáž papíru 80g/m2</w:t>
      </w:r>
    </w:p>
    <w:p w:rsidR="00970AFA" w:rsidRPr="00A23C5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A23C5E">
        <w:t>65 000 obálek s okénkem DL – dle: Česká pošta, velikost okénka 104x42 mm; umístění okénka vpravo, zprava 15 mm, zdola 28 mm</w:t>
      </w:r>
    </w:p>
    <w:p w:rsidR="00970AFA" w:rsidRPr="00A23C5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A23C5E">
        <w:t>Hmotnost zásilek cca do 50g.</w:t>
      </w:r>
    </w:p>
    <w:p w:rsidR="00970AFA" w:rsidRPr="00A23C5E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A23C5E">
        <w:t>Tisk a distribuce dodaných prázdných přehledů OSVČ 1x ročně dle pokynů Zadavatele do 20. 1. 2017.</w:t>
      </w:r>
    </w:p>
    <w:p w:rsidR="00970AFA" w:rsidRDefault="00970AFA" w:rsidP="00970AFA">
      <w:pPr>
        <w:pStyle w:val="Odstavecseseznamem"/>
        <w:spacing w:after="120"/>
        <w:ind w:left="0"/>
        <w:jc w:val="both"/>
      </w:pPr>
    </w:p>
    <w:p w:rsidR="00970AFA" w:rsidRDefault="00970AFA" w:rsidP="00970AFA">
      <w:pPr>
        <w:pStyle w:val="Odstavecseseznamem"/>
        <w:spacing w:after="120"/>
        <w:ind w:left="0"/>
        <w:jc w:val="both"/>
      </w:pPr>
      <w:r w:rsidRPr="004A405C">
        <w:t>Do již vytisknutého barevného formuláře</w:t>
      </w:r>
      <w:r>
        <w:t xml:space="preserve"> </w:t>
      </w:r>
      <w:r w:rsidRPr="004A405C">
        <w:rPr>
          <w:b/>
        </w:rPr>
        <w:t xml:space="preserve">Přehled OSVČ za rok </w:t>
      </w:r>
      <w:r>
        <w:rPr>
          <w:b/>
        </w:rPr>
        <w:t>…….</w:t>
      </w:r>
      <w:r w:rsidRPr="004A405C">
        <w:t xml:space="preserve"> budou na přední stranu doplněny údaje o obesílané osobě (rodné číslo, jméno, příjmení, titul před, titul za, čarový kód). Ke každému formuláři se tisknou dvě přílohy „Přehled dob pojištění“ (OVV) a „Přehled plateb“. Vše se balí do okénkové obálky a to tak, že v okénku je uvedena adresa z doku</w:t>
      </w:r>
      <w:r>
        <w:t>mentu „Přehled dob pojištění“ (tj.</w:t>
      </w:r>
      <w:r w:rsidRPr="004A405C">
        <w:t xml:space="preserve"> kontaktní adresa osoby). </w:t>
      </w:r>
    </w:p>
    <w:p w:rsidR="00970AFA" w:rsidRPr="006244ED" w:rsidRDefault="00970AFA" w:rsidP="00970AFA">
      <w:pPr>
        <w:pStyle w:val="Odstavecseseznamem"/>
        <w:spacing w:after="120"/>
        <w:ind w:left="0"/>
        <w:jc w:val="both"/>
        <w:rPr>
          <w:sz w:val="16"/>
          <w:szCs w:val="16"/>
        </w:rPr>
      </w:pPr>
      <w:r w:rsidRPr="004A405C">
        <w:t> </w:t>
      </w:r>
    </w:p>
    <w:p w:rsidR="00970AFA" w:rsidRPr="004A405C" w:rsidRDefault="00970AFA" w:rsidP="00970AFA">
      <w:pPr>
        <w:pStyle w:val="Odstavecseseznamem"/>
        <w:spacing w:after="120"/>
        <w:ind w:left="0"/>
        <w:jc w:val="both"/>
      </w:pPr>
      <w:r w:rsidRPr="004A405C">
        <w:t xml:space="preserve">Data </w:t>
      </w:r>
      <w:r>
        <w:t xml:space="preserve">Zadavatel zašle </w:t>
      </w:r>
      <w:r w:rsidRPr="004A405C">
        <w:t>ve třech souborech:</w:t>
      </w:r>
    </w:p>
    <w:p w:rsidR="00970AFA" w:rsidRPr="004A405C" w:rsidRDefault="00970AFA" w:rsidP="00970AFA">
      <w:pPr>
        <w:pStyle w:val="Odstavecseseznamem"/>
        <w:spacing w:after="120"/>
        <w:ind w:left="0"/>
        <w:jc w:val="both"/>
      </w:pPr>
      <w:r w:rsidRPr="004A405C">
        <w:t>1) „Přehled“ frm_1935.unl (obsahující proměnné: RČ-rc, Příjmení-prijm, Jméno-jmeno, Titul před jm.-tit_pred, Čarový kód –carkod)</w:t>
      </w:r>
    </w:p>
    <w:p w:rsidR="00970AFA" w:rsidRPr="004A405C" w:rsidRDefault="00970AFA" w:rsidP="00970AFA">
      <w:pPr>
        <w:pStyle w:val="Odstavecseseznamem"/>
        <w:spacing w:after="120"/>
        <w:ind w:left="0"/>
        <w:jc w:val="both"/>
      </w:pPr>
      <w:r w:rsidRPr="004A405C">
        <w:t>2) "PŘEHLED DOB POJIŠTĚNÍ  " - frm_1936.unl</w:t>
      </w:r>
    </w:p>
    <w:p w:rsidR="00970AFA" w:rsidRPr="006244ED" w:rsidRDefault="00970AFA" w:rsidP="00970AFA">
      <w:pPr>
        <w:pStyle w:val="Odstavecseseznamem"/>
        <w:spacing w:after="120"/>
        <w:ind w:left="0"/>
        <w:jc w:val="both"/>
      </w:pPr>
      <w:r w:rsidRPr="004A405C">
        <w:t>3) "PŘEHLED PLATEB" - frm_1973.unl</w:t>
      </w:r>
    </w:p>
    <w:p w:rsidR="00970AFA" w:rsidRPr="006244ED" w:rsidRDefault="00970AFA" w:rsidP="00970AFA">
      <w:pPr>
        <w:pStyle w:val="Odstavecseseznamem"/>
        <w:spacing w:after="120"/>
        <w:ind w:left="0"/>
        <w:jc w:val="both"/>
      </w:pPr>
    </w:p>
    <w:p w:rsidR="00970AFA" w:rsidRPr="001B714F" w:rsidRDefault="00970AFA" w:rsidP="00970AFA">
      <w:pPr>
        <w:pStyle w:val="Odstavecseseznamem"/>
        <w:spacing w:after="120"/>
        <w:ind w:left="0"/>
        <w:jc w:val="both"/>
      </w:pPr>
      <w:r w:rsidRPr="001B714F">
        <w:t>Tisk adresných výzev na zabezpečení projektu MZ ČR „</w:t>
      </w:r>
      <w:r w:rsidRPr="001B714F">
        <w:rPr>
          <w:b/>
        </w:rPr>
        <w:t xml:space="preserve">Systém podpory prevence vybraných nádorových onemocnění v ČR – SCREENINGOVÉ PROGRAMY“ </w:t>
      </w:r>
      <w:r w:rsidRPr="001B714F">
        <w:t>který spočívá v:</w:t>
      </w:r>
    </w:p>
    <w:p w:rsidR="00970AFA" w:rsidRPr="001B714F" w:rsidRDefault="00970AFA" w:rsidP="00970AFA">
      <w:pPr>
        <w:pStyle w:val="Odstavecseseznamem"/>
        <w:spacing w:after="120"/>
        <w:ind w:left="0"/>
        <w:jc w:val="both"/>
      </w:pPr>
    </w:p>
    <w:p w:rsidR="00970AFA" w:rsidRPr="001B714F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1B714F">
        <w:t>20 000 stran  A4 * cena za vytisknutí jedné (1) stránky A4 (při pokrytí 5%) za černobílou stránku, gramáž papíru 80g/m2 - (1. strana v plné barvě, 2. strana černobíle)</w:t>
      </w:r>
    </w:p>
    <w:p w:rsidR="00970AFA" w:rsidRPr="001B714F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1B714F">
        <w:t>Dopis obsahuje na první straně adresu, oslovení a</w:t>
      </w:r>
      <w:r>
        <w:t>d</w:t>
      </w:r>
      <w:r w:rsidRPr="001B714F">
        <w:t>resáta (Vážená paní/Vážený pane) s výzvou k návštěvě příslušného screeningového vyšetření. Na druhé straně dopisu bude vytištěna informace o každém nádorovém onemocnění (mamárním, cervikálním, kolorektálním).</w:t>
      </w:r>
    </w:p>
    <w:p w:rsidR="00970AFA" w:rsidRPr="001B714F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1B714F">
        <w:lastRenderedPageBreak/>
        <w:t>10 000 obálek s okénkem DL – dle: Česká pošta, velikost okénka 104x42 mm; umístění okénka vpravo, zprava 15 mm, zdola 28 mm</w:t>
      </w:r>
    </w:p>
    <w:p w:rsidR="00970AFA" w:rsidRPr="001B714F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1B714F">
        <w:t>Hmotnost zásilek cca do 50g.</w:t>
      </w:r>
    </w:p>
    <w:p w:rsidR="00970AFA" w:rsidRPr="001B714F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1B714F">
        <w:t>Tisk a distribuce dodaných dopisů měsíčně dle pokynů Zadavatele.</w:t>
      </w:r>
    </w:p>
    <w:p w:rsidR="00970AFA" w:rsidRPr="004A405C" w:rsidRDefault="00970AFA" w:rsidP="00970AFA">
      <w:pPr>
        <w:pStyle w:val="Odstavecseseznamem"/>
        <w:numPr>
          <w:ilvl w:val="0"/>
          <w:numId w:val="10"/>
        </w:numPr>
        <w:spacing w:after="120"/>
        <w:jc w:val="both"/>
      </w:pPr>
      <w:r w:rsidRPr="004A405C">
        <w:t xml:space="preserve">Data </w:t>
      </w:r>
      <w:r>
        <w:t xml:space="preserve">Zadavatel zašle </w:t>
      </w:r>
      <w:r w:rsidRPr="004A405C">
        <w:t>v</w:t>
      </w:r>
      <w:r>
        <w:t xml:space="preserve"> definovaných </w:t>
      </w:r>
      <w:r w:rsidRPr="004A405C">
        <w:t>souborech</w:t>
      </w:r>
      <w:r>
        <w:t>.</w:t>
      </w:r>
    </w:p>
    <w:p w:rsidR="00970AFA" w:rsidRDefault="00970AFA" w:rsidP="00970AFA">
      <w:pPr>
        <w:pStyle w:val="Odstavecseseznamem"/>
        <w:spacing w:after="120"/>
        <w:ind w:left="0"/>
        <w:jc w:val="both"/>
        <w:rPr>
          <w:highlight w:val="cyan"/>
        </w:rPr>
      </w:pPr>
    </w:p>
    <w:p w:rsidR="00970AFA" w:rsidRDefault="00970AFA" w:rsidP="00970AFA">
      <w:pPr>
        <w:pStyle w:val="Odstavecseseznamem"/>
        <w:spacing w:after="120"/>
        <w:ind w:left="0"/>
        <w:jc w:val="both"/>
      </w:pPr>
      <w:r w:rsidRPr="001B714F">
        <w:t xml:space="preserve">Tisk </w:t>
      </w:r>
      <w:r>
        <w:t xml:space="preserve">cca 5 – 10 000 dopisů </w:t>
      </w:r>
      <w:r w:rsidRPr="00FB1C53">
        <w:rPr>
          <w:b/>
        </w:rPr>
        <w:t>pojištěncům s neznámým plátcem pojistného</w:t>
      </w:r>
      <w:r>
        <w:t xml:space="preserve"> 1 - 2 x ročně </w:t>
      </w:r>
      <w:r w:rsidRPr="007F1CE4">
        <w:t>při splnění následující specifikace:</w:t>
      </w:r>
    </w:p>
    <w:p w:rsidR="00970AFA" w:rsidRPr="001B714F" w:rsidRDefault="00970AFA" w:rsidP="00970AFA">
      <w:pPr>
        <w:pStyle w:val="Odstavecseseznamem"/>
        <w:spacing w:after="120"/>
        <w:ind w:left="0"/>
        <w:jc w:val="both"/>
      </w:pP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t>dopis</w:t>
      </w:r>
      <w:r w:rsidRPr="00FB1C53">
        <w:t xml:space="preserve"> laser print A4 1/0 A4 90g ofset + personalizace</w:t>
      </w: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t xml:space="preserve">formulář </w:t>
      </w:r>
      <w:r w:rsidRPr="00FB1C53">
        <w:t xml:space="preserve">oznámení </w:t>
      </w:r>
      <w:r>
        <w:t>změn</w:t>
      </w:r>
      <w:r w:rsidRPr="00FB1C53">
        <w:t xml:space="preserve"> laser </w:t>
      </w:r>
      <w:r>
        <w:t>A4 1/1  A4 90g ofset</w:t>
      </w:r>
    </w:p>
    <w:p w:rsidR="00970AFA" w:rsidRPr="00FB1C53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FB1C53">
        <w:t>obálka C6/5 s oknem vpravo, dotisk odesílatele 1/0 zelená</w:t>
      </w:r>
    </w:p>
    <w:p w:rsidR="00970AFA" w:rsidRPr="00FB1C53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FB1C53">
        <w:t>2 x vklad do C6/5 obálky – dopis, formulář</w:t>
      </w:r>
    </w:p>
    <w:p w:rsidR="00970AFA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 w:rsidRPr="00FB1C53">
        <w:t>zalepení, svazkování, odbavení na poště</w:t>
      </w:r>
    </w:p>
    <w:p w:rsidR="00970AFA" w:rsidRPr="00FB1C53" w:rsidRDefault="00970AFA" w:rsidP="00970AFA">
      <w:pPr>
        <w:pStyle w:val="Odstavecseseznamem"/>
        <w:numPr>
          <w:ilvl w:val="0"/>
          <w:numId w:val="10"/>
        </w:numPr>
        <w:contextualSpacing w:val="0"/>
        <w:jc w:val="both"/>
      </w:pPr>
      <w:r>
        <w:t>h</w:t>
      </w:r>
      <w:r w:rsidRPr="001B714F">
        <w:t>motnost zásilek do 50g</w:t>
      </w:r>
    </w:p>
    <w:p w:rsidR="00970AFA" w:rsidRPr="00FB1C53" w:rsidRDefault="00970AFA" w:rsidP="00970AFA">
      <w:pPr>
        <w:pStyle w:val="Odstavecseseznamem"/>
        <w:numPr>
          <w:ilvl w:val="0"/>
          <w:numId w:val="10"/>
        </w:numPr>
        <w:spacing w:after="120"/>
        <w:jc w:val="both"/>
      </w:pPr>
      <w:r>
        <w:t>d</w:t>
      </w:r>
      <w:r w:rsidRPr="004A405C">
        <w:t xml:space="preserve">ata </w:t>
      </w:r>
      <w:r>
        <w:t xml:space="preserve">Zadavatel zašle </w:t>
      </w:r>
      <w:r w:rsidRPr="004A405C">
        <w:t>v</w:t>
      </w:r>
      <w:r>
        <w:t xml:space="preserve"> definovaných </w:t>
      </w:r>
      <w:r w:rsidRPr="004A405C">
        <w:t>souborech</w:t>
      </w:r>
    </w:p>
    <w:p w:rsidR="00970AFA" w:rsidRPr="00FB1C53" w:rsidRDefault="00970AFA" w:rsidP="00970AFA">
      <w:pPr>
        <w:pStyle w:val="Odstavecseseznamem"/>
        <w:jc w:val="both"/>
      </w:pPr>
    </w:p>
    <w:p w:rsidR="00970AFA" w:rsidRDefault="00970AFA" w:rsidP="00970AFA">
      <w:pPr>
        <w:spacing w:after="120"/>
        <w:jc w:val="both"/>
      </w:pPr>
      <w:r w:rsidRPr="00FF280D">
        <w:t>Všechny dopisy budou odesílány formou obyčejného standardního psaní prostřednictvím České pošty s. p., tak i alternativního operátora pošty s cílem dosažení nejnižší ceny.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Doba plnění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CA0BD3" w:rsidP="00907514">
      <w:pPr>
        <w:widowControl w:val="0"/>
        <w:autoSpaceDE w:val="0"/>
        <w:autoSpaceDN w:val="0"/>
        <w:adjustRightInd w:val="0"/>
        <w:jc w:val="both"/>
      </w:pPr>
      <w:r>
        <w:t>Doba plnění je jeden rok</w:t>
      </w:r>
      <w:r w:rsidR="00BC00E3">
        <w:t xml:space="preserve"> od podpisu smlouvy</w:t>
      </w:r>
      <w:r w:rsidR="00907514" w:rsidRPr="00E5542A">
        <w:t xml:space="preserve"> nebo do vyčerpání finančního limitu v</w:t>
      </w:r>
      <w:r w:rsidR="00827B0F" w:rsidRPr="00E5542A">
        <w:t xml:space="preserve">e výši </w:t>
      </w:r>
      <w:r w:rsidR="00DA6C1F" w:rsidRPr="00E5542A">
        <w:t>2.000.000</w:t>
      </w:r>
      <w:r w:rsidR="00907514" w:rsidRPr="00E5542A">
        <w:t xml:space="preserve">,- Kč bez DPH, a to podle toho, která z těchto skutečností nastane dříve.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Cena díla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292363" w:rsidRPr="00E5542A" w:rsidRDefault="00BC00E3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>
        <w:t>Jednotková nabídková cena za vytištění, kompletaci a odeslání</w:t>
      </w:r>
      <w:r w:rsidR="00907514" w:rsidRPr="00E5542A">
        <w:t xml:space="preserve"> stanoveny </w:t>
      </w:r>
      <w:r>
        <w:t>na základě zadávacího řízení</w:t>
      </w:r>
      <w:r w:rsidR="007710F5">
        <w:t>:</w:t>
      </w:r>
      <w:r w:rsidR="00907514" w:rsidRPr="00E5542A">
        <w:t xml:space="preserve"> </w:t>
      </w:r>
    </w:p>
    <w:tbl>
      <w:tblPr>
        <w:tblW w:w="91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069"/>
        <w:gridCol w:w="2835"/>
      </w:tblGrid>
      <w:tr w:rsidR="001F374E" w:rsidTr="00BC00E3">
        <w:trPr>
          <w:trHeight w:val="31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0E3">
              <w:rPr>
                <w:b/>
                <w:bCs/>
                <w:color w:val="000000"/>
                <w:sz w:val="22"/>
                <w:szCs w:val="22"/>
              </w:rPr>
              <w:t>Označení dodávky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0E3">
              <w:rPr>
                <w:b/>
                <w:bCs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00E3">
              <w:rPr>
                <w:b/>
                <w:bCs/>
                <w:color w:val="000000"/>
                <w:sz w:val="22"/>
                <w:szCs w:val="22"/>
              </w:rPr>
              <w:t>Cena za jednotku s DPH</w:t>
            </w:r>
          </w:p>
        </w:tc>
      </w:tr>
      <w:tr w:rsidR="001F374E" w:rsidTr="00BC00E3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1x vklad do obálky, párování, ofrankování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další vklad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tisk dokumentu A4, 80g, ofset, 1/1, černá, pokrytí 5%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76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tisk dokumentu A4, 80g, ofset, 1/1, barevná, pokrytí 5%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obálka DL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obálka C6/5 s okénkem,1/0 černá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obálka C4 s okénkem, 1/0, černá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poštovné do 50g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poštovné do 100g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poštovné do 500g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4E" w:rsidTr="00BC00E3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zpracování dat Kč/hod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4E" w:rsidRPr="00BC00E3" w:rsidRDefault="001F374E">
            <w:pPr>
              <w:rPr>
                <w:color w:val="000000"/>
                <w:sz w:val="22"/>
                <w:szCs w:val="22"/>
              </w:rPr>
            </w:pPr>
            <w:r w:rsidRPr="00BC00E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92363" w:rsidRPr="00E5542A" w:rsidRDefault="00292363" w:rsidP="001F374E">
      <w:pPr>
        <w:widowControl w:val="0"/>
        <w:autoSpaceDE w:val="0"/>
        <w:autoSpaceDN w:val="0"/>
        <w:adjustRightInd w:val="0"/>
        <w:contextualSpacing/>
        <w:jc w:val="both"/>
      </w:pPr>
    </w:p>
    <w:p w:rsidR="00292363" w:rsidRPr="00E5542A" w:rsidRDefault="00292363" w:rsidP="00292363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292363">
      <w:pPr>
        <w:widowControl w:val="0"/>
        <w:autoSpaceDE w:val="0"/>
        <w:autoSpaceDN w:val="0"/>
        <w:adjustRightInd w:val="0"/>
        <w:ind w:left="426"/>
        <w:contextualSpacing/>
        <w:jc w:val="both"/>
      </w:pPr>
      <w:r w:rsidRPr="00E5542A">
        <w:t xml:space="preserve">Tato cena se považuje za cenu v místě a čase obvyklou a zahrnuje veškeré další náklady dodavatele za plnění předmětu smlouvy.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 xml:space="preserve">Celková cena jednotlivých dodávek za dobu platnosti rámcové smlouvy činí maximálně </w:t>
      </w:r>
      <w:r w:rsidR="00B3721D" w:rsidRPr="00E5542A">
        <w:rPr>
          <w:b/>
        </w:rPr>
        <w:t>2.0</w:t>
      </w:r>
      <w:r w:rsidR="00827B0F" w:rsidRPr="00E5542A">
        <w:rPr>
          <w:b/>
        </w:rPr>
        <w:t>00</w:t>
      </w:r>
      <w:r w:rsidR="00B23BA3" w:rsidRPr="00E5542A">
        <w:rPr>
          <w:b/>
        </w:rPr>
        <w:t>.000,- Kč bez</w:t>
      </w:r>
      <w:r w:rsidRPr="00E5542A">
        <w:rPr>
          <w:b/>
        </w:rPr>
        <w:t xml:space="preserve"> DPH</w:t>
      </w:r>
      <w:r w:rsidRPr="00E5542A">
        <w:t>. Tuto cenu nelze překročit. Smluvní strany prohlašují, že objednatel je oprávněn podávat dílčí objednávky</w:t>
      </w:r>
      <w:r w:rsidR="007710F5">
        <w:t xml:space="preserve"> se specifikací služby a termínem plnění</w:t>
      </w:r>
      <w:r w:rsidR="00813D71" w:rsidRPr="00E5542A">
        <w:t>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Ceny uvedené v </w:t>
      </w:r>
      <w:r w:rsidR="007710F5">
        <w:t>nabídce</w:t>
      </w:r>
      <w:r w:rsidRPr="00E5542A">
        <w:t xml:space="preserve"> jsou platné po celou dobu platnosti smlouvy.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both"/>
      </w:pPr>
    </w:p>
    <w:p w:rsidR="00907514" w:rsidRPr="00E5542A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Dodavatel je povinen v případě, že by celková úhrada dle této smlouvy přesáhla limit stanovený v odst. 2. tohoto článku smlouvy, předem písemně upozornit objednatele na tuto skutečnost. Dodavatel nesmí zahájit plnění předmětu smlouvy, které by následně požadoval vyfakturovat v ceně překračující finanční limit.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Dodavatel bude průběžně vystavovat faktury za jednotlivé dodávky na základě dílčích pís</w:t>
      </w:r>
      <w:r w:rsidR="00B23BA3" w:rsidRPr="00E5542A">
        <w:t>emných objednávek objednatele dle potřeb objednatele.</w:t>
      </w:r>
      <w:r w:rsidRPr="00E5542A">
        <w:t xml:space="preserve">  Objednávat dodávky jsou oprávněni zaměstnanci</w:t>
      </w:r>
      <w:r w:rsidR="007710F5">
        <w:t xml:space="preserve"> odborných útvarů na základě schválení příslušného ředitele odboru.</w:t>
      </w:r>
      <w:r w:rsidRPr="00E5542A">
        <w:t xml:space="preserve"> Dodavatel provede vyúčtování ceny za provedené dodávky formou faktury bez poskytnutí zálohy. Faktura bude mít požadované náležitosti daňového dokladu dle právní úpravy.</w:t>
      </w:r>
    </w:p>
    <w:p w:rsidR="00CA0BD3" w:rsidRDefault="00CA0BD3" w:rsidP="00CA0BD3">
      <w:pPr>
        <w:pStyle w:val="Odstavecseseznamem"/>
      </w:pPr>
    </w:p>
    <w:p w:rsidR="00CA0BD3" w:rsidRDefault="00CA0BD3" w:rsidP="00CA0BD3">
      <w:pPr>
        <w:pStyle w:val="Odstavecseseznamem"/>
        <w:numPr>
          <w:ilvl w:val="0"/>
          <w:numId w:val="3"/>
        </w:numPr>
        <w:spacing w:after="120"/>
        <w:ind w:left="426"/>
        <w:jc w:val="both"/>
      </w:pPr>
      <w:r w:rsidRPr="00F85724">
        <w:t xml:space="preserve">Všechny částky v Kč poukazované mezi </w:t>
      </w:r>
      <w:r>
        <w:t>objednatelem</w:t>
      </w:r>
      <w:r w:rsidRPr="00F85724">
        <w:t xml:space="preserve"> a </w:t>
      </w:r>
      <w:r>
        <w:t>zhotovitelem</w:t>
      </w:r>
      <w:r w:rsidRPr="00F85724">
        <w:t xml:space="preserve"> na základě této </w:t>
      </w:r>
      <w:r>
        <w:t>s</w:t>
      </w:r>
      <w:r w:rsidRPr="00F85724">
        <w:t>mlouvy musí být prosté jakýchkoli bankovních poplatků nebo jiných nákladů spojených s převodem na jejich účty.</w:t>
      </w:r>
    </w:p>
    <w:p w:rsidR="00CA0BD3" w:rsidRDefault="00CA0BD3" w:rsidP="00CA0BD3">
      <w:pPr>
        <w:pStyle w:val="Odstavecseseznamem"/>
        <w:ind w:left="426"/>
      </w:pPr>
    </w:p>
    <w:p w:rsidR="00CA0BD3" w:rsidRDefault="00CA0BD3" w:rsidP="00CA0BD3">
      <w:pPr>
        <w:pStyle w:val="Odstavecseseznamem"/>
        <w:numPr>
          <w:ilvl w:val="0"/>
          <w:numId w:val="3"/>
        </w:numPr>
        <w:spacing w:after="120"/>
        <w:ind w:left="426"/>
        <w:jc w:val="both"/>
      </w:pPr>
      <w:r w:rsidRPr="00F85724">
        <w:t xml:space="preserve">Pokud daňový doklad (faktura) neobsahuje všechny zákonem a smlouvou stanovené náležitosti, je </w:t>
      </w:r>
      <w:r>
        <w:t xml:space="preserve">objednatel </w:t>
      </w:r>
      <w:r w:rsidRPr="00F85724">
        <w:t xml:space="preserve">oprávněn ji do data splatnosti vrátit s tím, že </w:t>
      </w:r>
      <w:r>
        <w:t>zhotovitel</w:t>
      </w:r>
      <w:r w:rsidRPr="00F85724">
        <w:t xml:space="preserve"> je poté povinen vystavit nový daňový doklad (fakturu) s novým termínem splatnosti. Ve vrácené faktuře musí </w:t>
      </w:r>
      <w:r>
        <w:t xml:space="preserve">objednatel </w:t>
      </w:r>
      <w:r w:rsidRPr="00F85724">
        <w:t xml:space="preserve">vyznačit důvod vrácení. </w:t>
      </w:r>
      <w:r>
        <w:t>Zhotovitel</w:t>
      </w:r>
      <w:r w:rsidRPr="00F85724">
        <w:t xml:space="preserve"> je povinen vystavit nový daňový doklad (fakturu) s tím, že oprávněným vrácením faktury přestává běžet původní lhůta splatnosti a běží nová lhůta </w:t>
      </w:r>
      <w:r w:rsidRPr="00480736">
        <w:t xml:space="preserve">stanovená v čl. </w:t>
      </w:r>
      <w:r w:rsidR="00F55BFD">
        <w:t>III</w:t>
      </w:r>
      <w:r w:rsidRPr="00480736">
        <w:t>.</w:t>
      </w:r>
      <w:r w:rsidR="00F55BFD">
        <w:t xml:space="preserve"> odst. 4</w:t>
      </w:r>
      <w:r w:rsidRPr="00480736">
        <w:t>.</w:t>
      </w:r>
      <w:r w:rsidRPr="00F85724">
        <w:t xml:space="preserve"> této </w:t>
      </w:r>
      <w:r>
        <w:t>s</w:t>
      </w:r>
      <w:r w:rsidRPr="00F85724">
        <w:t xml:space="preserve">mlouvy ode dne prokazatelného doručení opraveného a všemi náležitostmi opatřeného daňového dokladu (faktury) </w:t>
      </w:r>
      <w:r>
        <w:t>objednateli</w:t>
      </w:r>
      <w:r w:rsidRPr="00F85724">
        <w:t>.</w:t>
      </w:r>
    </w:p>
    <w:p w:rsidR="00907514" w:rsidRPr="00E5542A" w:rsidRDefault="00907514" w:rsidP="00CA0BD3">
      <w:pPr>
        <w:widowControl w:val="0"/>
        <w:autoSpaceDE w:val="0"/>
        <w:autoSpaceDN w:val="0"/>
        <w:adjustRightInd w:val="0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Splatnost jednotlivých faktur činí 2</w:t>
      </w:r>
      <w:r w:rsidR="00813D71" w:rsidRPr="00E5542A">
        <w:t>1</w:t>
      </w:r>
      <w:r w:rsidRPr="00E5542A">
        <w:t xml:space="preserve"> kalendářních dnů od prokazatelného doručení faktury objednateli.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Default="00907514" w:rsidP="0090751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 xml:space="preserve">Podkladem pro vystavení faktury je vždy písemná objednávka v kompetenci </w:t>
      </w:r>
      <w:r w:rsidR="007710F5">
        <w:t>příslušného ředitele odboru</w:t>
      </w:r>
      <w:r w:rsidRPr="00E5542A">
        <w:t>.</w:t>
      </w:r>
    </w:p>
    <w:p w:rsidR="00F55BFD" w:rsidRDefault="00F55BFD" w:rsidP="00F55BFD">
      <w:pPr>
        <w:pStyle w:val="Odstavecseseznamem"/>
      </w:pPr>
    </w:p>
    <w:p w:rsidR="00F55BFD" w:rsidRPr="00E5542A" w:rsidRDefault="00F55BFD" w:rsidP="00F55BFD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</w:rPr>
        <w:t>V.</w:t>
      </w:r>
    </w:p>
    <w:p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</w:p>
    <w:p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CA0BD3" w:rsidRPr="00CA0BD3" w:rsidRDefault="00CA0BD3" w:rsidP="00CA0BD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</w:pPr>
      <w:r>
        <w:t xml:space="preserve">Tato smlouva se uzavírá na dobu 1 roku od podpisu smlouvy nebo do vyčerpání celkové ceny podle čl. </w:t>
      </w:r>
      <w:r w:rsidR="00F55BFD">
        <w:t>III, odst. 2.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F55BFD" w:rsidP="0090751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/>
        <w:jc w:val="both"/>
      </w:pPr>
      <w:r>
        <w:t>Smluvní strany mohou ukončit platnost smlouvy výpovědí</w:t>
      </w:r>
      <w:r w:rsidR="00907514" w:rsidRPr="00E5542A">
        <w:t xml:space="preserve"> i bez udání důvodů v jednoměsíční výpovědní lhůtě, která začíná běžet prvním dnem měsíce následujícího po doručení písemné výpovědi druhé smluvní straně.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 xml:space="preserve">Objednatel může od smlouvy odstoupit, pokud dodavatel závažným způsobem poruší některé </w:t>
      </w:r>
      <w:r w:rsidRPr="00E5542A">
        <w:lastRenderedPageBreak/>
        <w:t>ustanovení této smlouvy. Odstoupení musí objednatel učinit písemně a jeho účinky nastávají okamžikem doručení zhotoviteli.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Povinnosti dodavatele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907514" w:rsidP="0090751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 xml:space="preserve">Všechny dodávky musí být poskytnuty objednateli v požadovaném rozsahu, a to bez jakéhokoliv omezení; dodavatel nebude oprávněn doúčtovat objednateli jakékoli dodatečné práce, služby či dodávky, které budou nezbytné pro řádné splnění dílčího předmětu smlouvy, a to např. i z důvodu, že dodavatel chybně odhadl nabídkovou (smluvní) cenu.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Veškeré činnosti je dodavatel povinen provádět s náležitou péčí a odbornou způsobilostí. Všechny služby musí být poskytnuty v požadovaném rozsahu, a to bez jakéhokoliv omezení.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Dodavatel odpovídá za všechny škody vzniklé jeho činností při plnění předmětu smlouvy.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Ostatní ujednání</w:t>
      </w:r>
    </w:p>
    <w:p w:rsidR="00907514" w:rsidRPr="00E5542A" w:rsidRDefault="00907514" w:rsidP="00907514">
      <w:pPr>
        <w:ind w:left="360"/>
        <w:jc w:val="both"/>
      </w:pPr>
    </w:p>
    <w:p w:rsidR="00907514" w:rsidRPr="00E5542A" w:rsidRDefault="00907514" w:rsidP="00907514">
      <w:pPr>
        <w:numPr>
          <w:ilvl w:val="0"/>
          <w:numId w:val="6"/>
        </w:numPr>
        <w:jc w:val="both"/>
      </w:pPr>
      <w:r w:rsidRPr="00E5542A">
        <w:t xml:space="preserve">V případě prodlení dodavatele se splněním povinnosti dodání </w:t>
      </w:r>
      <w:r w:rsidR="003F128E">
        <w:t>dílčí dodávky</w:t>
      </w:r>
      <w:r w:rsidRPr="00E5542A">
        <w:t xml:space="preserve"> se dodavatel zavazuje zaplatit objednateli smluvní pokutu ve výši </w:t>
      </w:r>
      <w:r w:rsidR="005558E8">
        <w:t>2.0</w:t>
      </w:r>
      <w:r w:rsidRPr="00E5542A">
        <w:t>00,- Kč, a to za každý kalendářní den prodlení</w:t>
      </w:r>
      <w:r w:rsidR="005558E8">
        <w:t xml:space="preserve">, </w:t>
      </w:r>
      <w:r w:rsidRPr="00E5542A">
        <w:t>až do řádného splnění závazku. Tím není dotčeno právo objednatele na náhradu škody v plné výši, tedy i ve výši přesahující smluvní pokutu.</w:t>
      </w:r>
    </w:p>
    <w:p w:rsidR="00907514" w:rsidRPr="00E5542A" w:rsidRDefault="00907514" w:rsidP="00813D71">
      <w:pPr>
        <w:jc w:val="both"/>
      </w:pPr>
    </w:p>
    <w:p w:rsidR="00907514" w:rsidRPr="00E5542A" w:rsidRDefault="00907514" w:rsidP="00907514">
      <w:pPr>
        <w:numPr>
          <w:ilvl w:val="0"/>
          <w:numId w:val="6"/>
        </w:numPr>
        <w:jc w:val="both"/>
      </w:pPr>
      <w:r w:rsidRPr="00E5542A">
        <w:t xml:space="preserve">Prodlení dodavatele se splněním povinnosti </w:t>
      </w:r>
      <w:r w:rsidR="00B23BA3" w:rsidRPr="00E5542A">
        <w:t xml:space="preserve">dodání </w:t>
      </w:r>
      <w:r w:rsidR="003F128E">
        <w:t>dílčí dodávky</w:t>
      </w:r>
      <w:r w:rsidR="00B23BA3" w:rsidRPr="00E5542A">
        <w:t xml:space="preserve">, a to o více jak </w:t>
      </w:r>
      <w:r w:rsidR="00813D71" w:rsidRPr="00E5542A">
        <w:t xml:space="preserve">10 </w:t>
      </w:r>
      <w:r w:rsidRPr="00E5542A">
        <w:t>pracovních dnů, bude považováno za podstatné porušení smlouvy ze strany dodavatele a v takovém případě je objednatel oprávněn od této smlouvy odstoupit. Odstoupení od smlouvy je účinné okamžikem doručení písemného odstoupení od smlouvy dodavateli.</w:t>
      </w:r>
    </w:p>
    <w:p w:rsidR="00907514" w:rsidRPr="00E5542A" w:rsidRDefault="00907514" w:rsidP="00907514">
      <w:pPr>
        <w:ind w:left="360"/>
        <w:jc w:val="both"/>
      </w:pPr>
    </w:p>
    <w:p w:rsidR="00907514" w:rsidRPr="00E5542A" w:rsidRDefault="00907514" w:rsidP="00907514">
      <w:pPr>
        <w:numPr>
          <w:ilvl w:val="0"/>
          <w:numId w:val="6"/>
        </w:numPr>
        <w:jc w:val="both"/>
      </w:pPr>
      <w:r w:rsidRPr="00E5542A">
        <w:t>V případě, že dodavatel použije byť i jen k plnění určité části předmětu smlouvy subdodavatele, odpovídá objednateli za plnění poskytnuté subdodavatelem jako by toto plnění poskytoval dodavatel sám.</w:t>
      </w:r>
    </w:p>
    <w:p w:rsidR="00907514" w:rsidRPr="00E5542A" w:rsidRDefault="00907514" w:rsidP="00907514">
      <w:pPr>
        <w:ind w:left="360"/>
        <w:jc w:val="both"/>
      </w:pPr>
    </w:p>
    <w:p w:rsidR="00907514" w:rsidRPr="00E5542A" w:rsidRDefault="00907514" w:rsidP="00907514">
      <w:pPr>
        <w:numPr>
          <w:ilvl w:val="0"/>
          <w:numId w:val="6"/>
        </w:numPr>
        <w:ind w:left="357"/>
        <w:jc w:val="both"/>
      </w:pPr>
      <w:r w:rsidRPr="00E5542A">
        <w:t>Dodavatel nese plnou odpovědnost za škodu způsobenou objednateli v souvislosti s plněním předmětu smlouvy a zavazuje se takovou škodu objednateli uhradit. Výše náhrady škody není omezena.</w:t>
      </w:r>
    </w:p>
    <w:p w:rsidR="00907514" w:rsidRPr="00E5542A" w:rsidRDefault="00907514" w:rsidP="00907514">
      <w:pPr>
        <w:ind w:left="357"/>
        <w:contextualSpacing/>
        <w:jc w:val="both"/>
      </w:pPr>
    </w:p>
    <w:p w:rsidR="00907514" w:rsidRPr="00E5542A" w:rsidRDefault="00907514" w:rsidP="00907514">
      <w:pPr>
        <w:numPr>
          <w:ilvl w:val="0"/>
          <w:numId w:val="6"/>
        </w:numPr>
        <w:ind w:left="357"/>
        <w:jc w:val="both"/>
      </w:pPr>
      <w:r w:rsidRPr="00E5542A">
        <w:t>Dodavatel vyslovuje souhlas s tím, že objednatel v rámci transparentnosti zveřejní smlouvu (včetně případných doda</w:t>
      </w:r>
      <w:r w:rsidR="00813D71" w:rsidRPr="00E5542A">
        <w:t>tků) na internetových stránkách</w:t>
      </w:r>
      <w:r w:rsidRPr="00E5542A">
        <w:t>.</w:t>
      </w:r>
    </w:p>
    <w:p w:rsidR="00907514" w:rsidRPr="00E5542A" w:rsidRDefault="00907514" w:rsidP="00F55BFD">
      <w:pPr>
        <w:widowControl w:val="0"/>
        <w:autoSpaceDE w:val="0"/>
        <w:autoSpaceDN w:val="0"/>
        <w:adjustRightInd w:val="0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Smluvní strany shodně prohlašují, že si tuto smlouvu před jejím podpisem přečetly, že byla uzavřena po vzájemném projednání podle jejich pravé a svobodné vůle, určitě, vážně a srozumitelně.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827B0F" w:rsidRPr="00E5542A">
        <w:t xml:space="preserve">dodavatel a </w:t>
      </w:r>
      <w:r w:rsidR="00741755" w:rsidRPr="00E5542A">
        <w:t>jedno</w:t>
      </w:r>
      <w:r w:rsidR="00827B0F" w:rsidRPr="00E5542A">
        <w:t xml:space="preserve"> vyhotovení obdrží objednatel.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Tuto smlouvu lze měnit a doplňovat pouze písemnými dodatky podepsanými oběma stranami.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Smlouva nabývá platnosti a účinnosti dnem podpisu smluvních stran.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color w:val="FF0000"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>V</w:t>
      </w:r>
      <w:r w:rsidR="00741755" w:rsidRPr="00E5542A">
        <w:t xml:space="preserve"> Praze </w:t>
      </w:r>
      <w:r w:rsidR="00827B0F" w:rsidRPr="00E5542A">
        <w:t>dne:</w:t>
      </w:r>
      <w:r w:rsidR="00827B0F" w:rsidRPr="00E5542A">
        <w:tab/>
        <w:t xml:space="preserve">                        </w:t>
      </w:r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V ….……………..</w:t>
      </w:r>
      <w:r w:rsidRPr="00E5542A">
        <w:t xml:space="preserve"> dne: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741755">
      <w:pPr>
        <w:widowControl w:val="0"/>
        <w:autoSpaceDE w:val="0"/>
        <w:autoSpaceDN w:val="0"/>
        <w:adjustRightInd w:val="0"/>
      </w:pPr>
    </w:p>
    <w:p w:rsidR="00827B0F" w:rsidRPr="00E5542A" w:rsidRDefault="00827B0F" w:rsidP="0090751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E5542A">
        <w:t xml:space="preserve">                                                                                                                   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(objednatel)</w:t>
      </w:r>
      <w:r w:rsidRPr="00E5542A">
        <w:tab/>
      </w:r>
      <w:r w:rsidRPr="00E5542A">
        <w:tab/>
      </w:r>
      <w:r w:rsidRPr="00E5542A">
        <w:tab/>
      </w:r>
      <w:r w:rsidRPr="00E5542A">
        <w:tab/>
      </w:r>
      <w:r w:rsidRPr="00E5542A">
        <w:tab/>
        <w:t xml:space="preserve">  </w:t>
      </w:r>
      <w:r w:rsidRPr="00E5542A">
        <w:tab/>
        <w:t xml:space="preserve"> </w:t>
      </w:r>
      <w:r w:rsidR="003F128E">
        <w:t xml:space="preserve">             </w:t>
      </w:r>
      <w:r w:rsidRPr="00E5542A">
        <w:t xml:space="preserve">    (dodavatel)</w:t>
      </w:r>
    </w:p>
    <w:p w:rsidR="00907514" w:rsidRPr="00E5542A" w:rsidRDefault="00907514" w:rsidP="00907514"/>
    <w:p w:rsidR="00907514" w:rsidRPr="00E5542A" w:rsidRDefault="00907514" w:rsidP="00907514"/>
    <w:p w:rsidR="00907514" w:rsidRPr="00E5542A" w:rsidRDefault="00907514" w:rsidP="00907514"/>
    <w:p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:rsidR="00E616C7" w:rsidRPr="00E5542A" w:rsidRDefault="00E616C7"/>
    <w:sectPr w:rsidR="00E616C7" w:rsidRPr="00E5542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49" w:rsidRDefault="00A55C49">
      <w:r>
        <w:separator/>
      </w:r>
    </w:p>
  </w:endnote>
  <w:endnote w:type="continuationSeparator" w:id="0">
    <w:p w:rsidR="00A55C49" w:rsidRDefault="00A5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49" w:rsidRDefault="00A55C49">
      <w:r>
        <w:separator/>
      </w:r>
    </w:p>
  </w:footnote>
  <w:footnote w:type="continuationSeparator" w:id="0">
    <w:p w:rsidR="00A55C49" w:rsidRDefault="00A5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07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221B8"/>
    <w:rsid w:val="00042329"/>
    <w:rsid w:val="00055AE8"/>
    <w:rsid w:val="00064459"/>
    <w:rsid w:val="00084F5C"/>
    <w:rsid w:val="000A39A7"/>
    <w:rsid w:val="000D22D1"/>
    <w:rsid w:val="00142DA7"/>
    <w:rsid w:val="0017604F"/>
    <w:rsid w:val="001A1BA8"/>
    <w:rsid w:val="001F374E"/>
    <w:rsid w:val="00213024"/>
    <w:rsid w:val="00257678"/>
    <w:rsid w:val="002826A9"/>
    <w:rsid w:val="00292363"/>
    <w:rsid w:val="00295D0D"/>
    <w:rsid w:val="002B7A34"/>
    <w:rsid w:val="00311656"/>
    <w:rsid w:val="00326660"/>
    <w:rsid w:val="00347508"/>
    <w:rsid w:val="003604DC"/>
    <w:rsid w:val="003A0744"/>
    <w:rsid w:val="003D5818"/>
    <w:rsid w:val="003E6C1B"/>
    <w:rsid w:val="003F128E"/>
    <w:rsid w:val="0043310E"/>
    <w:rsid w:val="004377D5"/>
    <w:rsid w:val="00441D38"/>
    <w:rsid w:val="00494ABF"/>
    <w:rsid w:val="00494E07"/>
    <w:rsid w:val="004C4B71"/>
    <w:rsid w:val="004D08E5"/>
    <w:rsid w:val="004E05C1"/>
    <w:rsid w:val="00522DB2"/>
    <w:rsid w:val="00527F60"/>
    <w:rsid w:val="005558E8"/>
    <w:rsid w:val="005E0AA4"/>
    <w:rsid w:val="00606FD7"/>
    <w:rsid w:val="0061445A"/>
    <w:rsid w:val="006644FB"/>
    <w:rsid w:val="006B188E"/>
    <w:rsid w:val="00701A73"/>
    <w:rsid w:val="007246FF"/>
    <w:rsid w:val="00740F0E"/>
    <w:rsid w:val="00741755"/>
    <w:rsid w:val="007558B0"/>
    <w:rsid w:val="007710F5"/>
    <w:rsid w:val="007E2ACA"/>
    <w:rsid w:val="007F0D36"/>
    <w:rsid w:val="008027C1"/>
    <w:rsid w:val="00813D71"/>
    <w:rsid w:val="00827B0F"/>
    <w:rsid w:val="00836791"/>
    <w:rsid w:val="008F1AE5"/>
    <w:rsid w:val="008F7CBB"/>
    <w:rsid w:val="00907514"/>
    <w:rsid w:val="00970AFA"/>
    <w:rsid w:val="00976B4A"/>
    <w:rsid w:val="00997EA9"/>
    <w:rsid w:val="009E6014"/>
    <w:rsid w:val="00A228B3"/>
    <w:rsid w:val="00A55C49"/>
    <w:rsid w:val="00A71910"/>
    <w:rsid w:val="00A909F4"/>
    <w:rsid w:val="00A92E2B"/>
    <w:rsid w:val="00AA16F4"/>
    <w:rsid w:val="00AB5184"/>
    <w:rsid w:val="00B028AA"/>
    <w:rsid w:val="00B23BA3"/>
    <w:rsid w:val="00B24B05"/>
    <w:rsid w:val="00B3721D"/>
    <w:rsid w:val="00B72CD2"/>
    <w:rsid w:val="00BA4DA1"/>
    <w:rsid w:val="00BB2E05"/>
    <w:rsid w:val="00BC00E3"/>
    <w:rsid w:val="00C47CA2"/>
    <w:rsid w:val="00CA0BD3"/>
    <w:rsid w:val="00CE6D39"/>
    <w:rsid w:val="00CF263A"/>
    <w:rsid w:val="00D818E6"/>
    <w:rsid w:val="00D90B34"/>
    <w:rsid w:val="00D96274"/>
    <w:rsid w:val="00DA6C1F"/>
    <w:rsid w:val="00E5542A"/>
    <w:rsid w:val="00E616C7"/>
    <w:rsid w:val="00E928F4"/>
    <w:rsid w:val="00EE1081"/>
    <w:rsid w:val="00EF149B"/>
    <w:rsid w:val="00F05B6B"/>
    <w:rsid w:val="00F073EA"/>
    <w:rsid w:val="00F51975"/>
    <w:rsid w:val="00F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BE1E7-AAA8-4C13-9114-63D76AD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970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4130A-ECC2-441D-B3D9-2C99E8B08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57</TotalTime>
  <Pages>6</Pages>
  <Words>1590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5</cp:revision>
  <cp:lastPrinted>2017-01-13T10:57:00Z</cp:lastPrinted>
  <dcterms:created xsi:type="dcterms:W3CDTF">2017-03-03T06:34:00Z</dcterms:created>
  <dcterms:modified xsi:type="dcterms:W3CDTF">2017-03-03T11:31:00Z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