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455"/>
        <w:gridCol w:w="5485"/>
      </w:tblGrid>
      <w:tr w:rsidR="002F694D" w:rsidRPr="00C90DF3" w14:paraId="34264C07" w14:textId="77777777" w:rsidTr="00E90391">
        <w:trPr>
          <w:trHeight w:val="438"/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8E501" w14:textId="508D2363" w:rsidR="002F694D" w:rsidRPr="00C90DF3" w:rsidRDefault="002F694D" w:rsidP="00AA522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KRYCÍ LIST NABÍDKY </w:t>
            </w:r>
            <w:r w:rsidR="00852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24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</w:t>
            </w:r>
            <w:r w:rsidR="004D10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Příloha č. </w:t>
            </w:r>
            <w:r w:rsidR="00AA52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bookmarkStart w:id="0" w:name="_GoBack"/>
            <w:bookmarkEnd w:id="0"/>
            <w:r w:rsidR="00E06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731E">
              <w:rPr>
                <w:rFonts w:ascii="Arial" w:hAnsi="Arial" w:cs="Arial"/>
                <w:b/>
                <w:bCs/>
                <w:sz w:val="16"/>
                <w:szCs w:val="16"/>
              </w:rPr>
              <w:t>k Výzvě na podání nabídky</w:t>
            </w:r>
          </w:p>
        </w:tc>
      </w:tr>
      <w:tr w:rsidR="002F694D" w:rsidRPr="00766160" w14:paraId="76BB9440" w14:textId="77777777" w:rsidTr="002440A0">
        <w:trPr>
          <w:trHeight w:val="55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B44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A68A78F" w14:textId="77777777" w:rsidR="002F694D" w:rsidRPr="00766160" w:rsidRDefault="002F694D" w:rsidP="0069355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Název </w:t>
            </w:r>
            <w:r w:rsidR="00693558">
              <w:rPr>
                <w:rFonts w:ascii="Arial" w:hAnsi="Arial" w:cs="Arial"/>
                <w:b/>
                <w:bCs/>
                <w:sz w:val="16"/>
                <w:szCs w:val="16"/>
              </w:rPr>
              <w:t>díla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BF0FA35" w14:textId="77777777" w:rsidR="002F694D" w:rsidRPr="00693558" w:rsidRDefault="00E90391" w:rsidP="00E9039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391">
              <w:rPr>
                <w:rFonts w:ascii="Arial" w:hAnsi="Arial" w:cs="Arial"/>
                <w:b/>
                <w:bCs/>
                <w:sz w:val="16"/>
                <w:szCs w:val="16"/>
              </w:rPr>
              <w:t>Softwarové a hardwarové vybavení call centra VoZP ČR</w:t>
            </w:r>
            <w:r w:rsidR="00693558" w:rsidRPr="006935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</w:t>
            </w:r>
            <w:r w:rsidR="00693558" w:rsidRPr="00693558">
              <w:rPr>
                <w:rFonts w:ascii="Arial" w:hAnsi="Arial" w:cs="Arial"/>
                <w:b/>
                <w:sz w:val="16"/>
                <w:szCs w:val="16"/>
              </w:rPr>
              <w:t>1 NP budovy pobočky VoZP ČR U Botanické zahrady 11, 779 00 Olomouc</w:t>
            </w:r>
          </w:p>
        </w:tc>
      </w:tr>
      <w:tr w:rsidR="002F694D" w:rsidRPr="00766160" w14:paraId="0F972D44" w14:textId="77777777" w:rsidTr="002440A0">
        <w:trPr>
          <w:trHeight w:val="1011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3342A7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90CD9E" w14:textId="77777777" w:rsidR="002F694D" w:rsidRPr="002A69B0" w:rsidRDefault="002F694D" w:rsidP="00407D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Obchodní firma nebo název</w:t>
            </w:r>
            <w:r>
              <w:rPr>
                <w:rFonts w:ascii="Arial" w:hAnsi="Arial" w:cs="Arial"/>
                <w:sz w:val="16"/>
                <w:szCs w:val="16"/>
              </w:rPr>
              <w:t xml:space="preserve"> u PO / </w:t>
            </w:r>
            <w:r w:rsidRPr="002A69B0">
              <w:rPr>
                <w:rFonts w:ascii="Arial" w:hAnsi="Arial" w:cs="Arial"/>
                <w:bCs/>
                <w:sz w:val="16"/>
                <w:szCs w:val="16"/>
              </w:rPr>
              <w:t>Jméno a příjmení, popř. obchodní firma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 FO</w:t>
            </w:r>
          </w:p>
          <w:p w14:paraId="502D1524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90F1BF" w14:textId="77777777" w:rsidR="002F694D" w:rsidRPr="00766160" w:rsidRDefault="002F694D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6FB8094B" w14:textId="77777777" w:rsidTr="002440A0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B04D5D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94C373" w14:textId="77777777" w:rsidR="002F694D" w:rsidRPr="00407D36" w:rsidRDefault="002F694D" w:rsidP="00C90DF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Sídlo</w:t>
            </w:r>
            <w:r>
              <w:rPr>
                <w:rFonts w:ascii="Arial" w:hAnsi="Arial" w:cs="Arial"/>
                <w:sz w:val="16"/>
                <w:szCs w:val="16"/>
              </w:rPr>
              <w:t xml:space="preserve"> u PO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2A69B0">
              <w:rPr>
                <w:rFonts w:ascii="Arial" w:hAnsi="Arial" w:cs="Arial"/>
                <w:bCs/>
                <w:sz w:val="16"/>
                <w:szCs w:val="16"/>
              </w:rPr>
              <w:t>ísto podnikání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 FO</w:t>
            </w:r>
          </w:p>
        </w:tc>
        <w:tc>
          <w:tcPr>
            <w:tcW w:w="5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1AE460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5CC6CC76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F6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475" w14:textId="77777777" w:rsidR="002F694D" w:rsidRPr="00766160" w:rsidRDefault="002F694D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Doručovací adresa včetně PSČ</w:t>
            </w:r>
          </w:p>
        </w:tc>
        <w:tc>
          <w:tcPr>
            <w:tcW w:w="5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962F9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7990D7F6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BB2F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EA1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C9730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3CEC9A13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FC2B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494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Identifikační číslo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13C22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19EBCBD9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DCE" w14:textId="77777777" w:rsidR="002F694D" w:rsidRPr="00766160" w:rsidRDefault="002F694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AF0C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Daňové identifikační číslo</w:t>
            </w:r>
            <w:r>
              <w:rPr>
                <w:rFonts w:ascii="Arial" w:hAnsi="Arial" w:cs="Arial"/>
                <w:sz w:val="16"/>
                <w:szCs w:val="16"/>
              </w:rPr>
              <w:t xml:space="preserve"> (rodné číslo u FO)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738D3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6A4" w:rsidRPr="00766160" w14:paraId="2E880EB0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B78" w14:textId="77777777" w:rsidR="00AF66A4" w:rsidRPr="00766160" w:rsidRDefault="00AF66A4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A096" w14:textId="77777777" w:rsidR="00AF66A4" w:rsidRPr="00766160" w:rsidRDefault="00AF66A4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Datová schránka - číslo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9517E" w14:textId="77777777" w:rsidR="00AF66A4" w:rsidRPr="00766160" w:rsidRDefault="00AF66A4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1E3AA7C9" w14:textId="77777777" w:rsidTr="002440A0">
        <w:trPr>
          <w:trHeight w:val="974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4D74" w14:textId="77777777" w:rsidR="002F694D" w:rsidRPr="00766160" w:rsidRDefault="00AF66A4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B03AFA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Jméno a př</w:t>
            </w:r>
            <w:r>
              <w:rPr>
                <w:rFonts w:ascii="Arial" w:hAnsi="Arial" w:cs="Arial"/>
                <w:sz w:val="16"/>
                <w:szCs w:val="16"/>
              </w:rPr>
              <w:t xml:space="preserve">íjmení statutárního </w:t>
            </w:r>
            <w:r w:rsidRPr="00766160">
              <w:rPr>
                <w:rFonts w:ascii="Arial" w:hAnsi="Arial" w:cs="Arial"/>
                <w:sz w:val="16"/>
                <w:szCs w:val="16"/>
              </w:rPr>
              <w:t>orgánu</w:t>
            </w:r>
          </w:p>
          <w:p w14:paraId="7ED34881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nebo jeho členů, případně jiné</w:t>
            </w:r>
          </w:p>
          <w:p w14:paraId="0A918C34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fyzické osoby oprávněné jednat</w:t>
            </w:r>
          </w:p>
          <w:p w14:paraId="0CBC6CCD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jménem právnické osoby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A6BA02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146AE16D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38151" w14:textId="77777777" w:rsidR="002F694D" w:rsidRPr="00766160" w:rsidRDefault="00AF66A4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4DC36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osoba ve věci nabídky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0F103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64D31CE6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6C433" w14:textId="77777777" w:rsidR="002F694D" w:rsidRPr="00766160" w:rsidRDefault="00AF66A4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1BBCF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telefon ve věci nabídky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EC186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072666E4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8A0FD" w14:textId="77777777" w:rsidR="002F694D" w:rsidRPr="00766160" w:rsidRDefault="00AF66A4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014BFEE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e-mail ve věci nabídky</w:t>
            </w:r>
          </w:p>
        </w:tc>
        <w:tc>
          <w:tcPr>
            <w:tcW w:w="548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7140C3D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18EA7C2B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745ED6D" w14:textId="77777777" w:rsidR="002F694D" w:rsidRPr="00766160" w:rsidRDefault="00AF66A4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B25C12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66160">
              <w:rPr>
                <w:rFonts w:ascii="Arial" w:hAnsi="Arial" w:cs="Arial"/>
                <w:sz w:val="16"/>
                <w:szCs w:val="16"/>
              </w:rPr>
              <w:t>abídková cena</w:t>
            </w:r>
            <w:r w:rsidR="00AF66A4">
              <w:rPr>
                <w:rFonts w:ascii="Arial" w:hAnsi="Arial" w:cs="Arial"/>
                <w:sz w:val="16"/>
                <w:szCs w:val="16"/>
              </w:rPr>
              <w:t xml:space="preserve"> v Kč</w:t>
            </w:r>
            <w:r w:rsidRPr="00766160">
              <w:rPr>
                <w:rFonts w:ascii="Arial" w:hAnsi="Arial" w:cs="Arial"/>
                <w:sz w:val="16"/>
                <w:szCs w:val="16"/>
              </w:rPr>
              <w:t xml:space="preserve"> bez DPH</w:t>
            </w:r>
          </w:p>
        </w:tc>
        <w:tc>
          <w:tcPr>
            <w:tcW w:w="5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82E07A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6A25727D" w14:textId="77777777" w:rsidTr="002440A0">
        <w:trPr>
          <w:trHeight w:val="42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6AA4660" w14:textId="77777777" w:rsidR="002F694D" w:rsidRPr="00766160" w:rsidRDefault="00AF66A4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D5AB906" w14:textId="77777777" w:rsidR="002F694D" w:rsidRPr="00766160" w:rsidRDefault="00507C3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Výše DP</w:t>
            </w:r>
            <w:r w:rsidR="00AF66A4">
              <w:rPr>
                <w:rFonts w:ascii="Arial" w:hAnsi="Arial" w:cs="Arial"/>
                <w:sz w:val="16"/>
                <w:szCs w:val="16"/>
              </w:rPr>
              <w:t xml:space="preserve">H v sazbě …… </w:t>
            </w:r>
            <w:r w:rsidR="002F694D" w:rsidRPr="0076616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79079A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94D" w:rsidRPr="00766160" w14:paraId="055E1ECE" w14:textId="77777777" w:rsidTr="002440A0">
        <w:trPr>
          <w:trHeight w:val="567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9A6138E" w14:textId="77777777" w:rsidR="002F694D" w:rsidRPr="00766160" w:rsidRDefault="00AF66A4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4908E0" w14:textId="77777777" w:rsidR="002F694D" w:rsidRPr="00766160" w:rsidRDefault="002F694D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abídková cena </w:t>
            </w:r>
            <w:r w:rsidR="00AF6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 Kč </w:t>
            </w: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>včetně DPH</w:t>
            </w:r>
          </w:p>
        </w:tc>
        <w:tc>
          <w:tcPr>
            <w:tcW w:w="5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E64E7F" w14:textId="77777777" w:rsidR="002F694D" w:rsidRPr="00C90DF3" w:rsidRDefault="002F694D" w:rsidP="00C90D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D06EF3" w14:textId="77777777" w:rsidR="002F694D" w:rsidRDefault="002F694D" w:rsidP="00DF358C">
      <w:pPr>
        <w:keepNext/>
      </w:pPr>
    </w:p>
    <w:p w14:paraId="053D16E7" w14:textId="77777777" w:rsidR="00AF66A4" w:rsidRDefault="00AF66A4" w:rsidP="00DF358C">
      <w:pPr>
        <w:keepNext/>
      </w:pPr>
    </w:p>
    <w:p w14:paraId="13A45F5B" w14:textId="77777777" w:rsidR="002F694D" w:rsidRDefault="002F694D" w:rsidP="00DF358C">
      <w:pPr>
        <w:keepNext/>
      </w:pPr>
    </w:p>
    <w:p w14:paraId="23EAEBD2" w14:textId="77777777" w:rsidR="002F694D" w:rsidRPr="00766160" w:rsidRDefault="002F694D" w:rsidP="00E90391">
      <w:pPr>
        <w:keepNext/>
        <w:jc w:val="both"/>
        <w:outlineLvl w:val="0"/>
      </w:pPr>
      <w:r w:rsidRPr="00766160">
        <w:t>V …………dne…………</w:t>
      </w:r>
      <w:r w:rsidRPr="00766160">
        <w:tab/>
      </w:r>
      <w:r w:rsidRPr="00766160">
        <w:tab/>
      </w:r>
      <w:r w:rsidRPr="00766160">
        <w:tab/>
      </w:r>
      <w:r w:rsidRPr="00766160">
        <w:tab/>
      </w:r>
      <w:r w:rsidRPr="00766160">
        <w:tab/>
      </w:r>
      <w:r w:rsidRPr="00766160">
        <w:tab/>
      </w:r>
    </w:p>
    <w:p w14:paraId="06658EE4" w14:textId="77777777" w:rsidR="002F694D" w:rsidRDefault="002F694D" w:rsidP="00C90DF3">
      <w:pPr>
        <w:keepNext/>
        <w:jc w:val="both"/>
      </w:pPr>
    </w:p>
    <w:p w14:paraId="01276BC4" w14:textId="77777777" w:rsidR="002F694D" w:rsidRDefault="002F694D" w:rsidP="00C90DF3">
      <w:pPr>
        <w:keepNext/>
        <w:jc w:val="both"/>
      </w:pPr>
    </w:p>
    <w:p w14:paraId="605DF4C0" w14:textId="77777777" w:rsidR="002F694D" w:rsidRDefault="002F694D" w:rsidP="00C90DF3">
      <w:pPr>
        <w:keepNext/>
        <w:jc w:val="both"/>
      </w:pPr>
      <w:r>
        <w:tab/>
      </w:r>
      <w:r>
        <w:tab/>
      </w:r>
    </w:p>
    <w:p w14:paraId="0F834C96" w14:textId="77777777" w:rsidR="002F694D" w:rsidRPr="00766160" w:rsidRDefault="002F694D" w:rsidP="00C90DF3">
      <w:pPr>
        <w:keepNext/>
        <w:jc w:val="both"/>
      </w:pPr>
    </w:p>
    <w:p w14:paraId="3B1DC579" w14:textId="77777777" w:rsidR="002F694D" w:rsidRPr="00766160" w:rsidRDefault="002F694D" w:rsidP="00C90DF3">
      <w:pPr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14:paraId="002D8888" w14:textId="77777777" w:rsidR="002F694D" w:rsidRDefault="002F694D" w:rsidP="00E90391">
      <w:pPr>
        <w:keepNext/>
        <w:jc w:val="both"/>
        <w:outlineLvl w:val="0"/>
      </w:pPr>
      <w:r w:rsidRPr="00766160">
        <w:tab/>
      </w:r>
      <w:r w:rsidRPr="00766160">
        <w:tab/>
      </w:r>
      <w:r w:rsidRPr="00766160">
        <w:tab/>
      </w:r>
      <w:r>
        <w:tab/>
      </w:r>
      <w:r w:rsidRPr="00766160">
        <w:tab/>
        <w:t>Razítko a podpis osoby oprávn</w:t>
      </w:r>
      <w:r w:rsidR="007073E0">
        <w:t>ěné jednat jménem či za dodavatele</w:t>
      </w:r>
    </w:p>
    <w:p w14:paraId="6DDB6726" w14:textId="77777777" w:rsidR="002F694D" w:rsidRDefault="002F694D" w:rsidP="00D5486F">
      <w:pPr>
        <w:keepNext/>
        <w:jc w:val="both"/>
      </w:pPr>
    </w:p>
    <w:p w14:paraId="15112148" w14:textId="77777777" w:rsidR="002F694D" w:rsidRPr="00D5486F" w:rsidRDefault="002F694D" w:rsidP="00D5486F"/>
    <w:p w14:paraId="4D368E6A" w14:textId="77777777" w:rsidR="002F694D" w:rsidRPr="00D5486F" w:rsidRDefault="002F694D" w:rsidP="00D5486F"/>
    <w:p w14:paraId="41024862" w14:textId="77777777" w:rsidR="002F694D" w:rsidRPr="00D5486F" w:rsidRDefault="002F694D" w:rsidP="00D5486F"/>
    <w:p w14:paraId="0F9FA335" w14:textId="77777777" w:rsidR="002F694D" w:rsidRPr="00D5486F" w:rsidRDefault="002F694D" w:rsidP="00D5486F"/>
    <w:p w14:paraId="7A44E64B" w14:textId="77777777" w:rsidR="002F694D" w:rsidRPr="00D5486F" w:rsidRDefault="002F694D" w:rsidP="00D5486F">
      <w:pPr>
        <w:tabs>
          <w:tab w:val="left" w:pos="8745"/>
        </w:tabs>
      </w:pPr>
      <w:r>
        <w:tab/>
      </w:r>
    </w:p>
    <w:sectPr w:rsidR="002F694D" w:rsidRPr="00D5486F" w:rsidSect="003D3E99">
      <w:headerReference w:type="default" r:id="rId7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508C1" w14:textId="77777777" w:rsidR="005F13CD" w:rsidRDefault="005F13CD" w:rsidP="00E26E3A">
      <w:pPr>
        <w:spacing w:line="240" w:lineRule="auto"/>
      </w:pPr>
      <w:r>
        <w:separator/>
      </w:r>
    </w:p>
  </w:endnote>
  <w:endnote w:type="continuationSeparator" w:id="0">
    <w:p w14:paraId="65601B50" w14:textId="77777777" w:rsidR="005F13CD" w:rsidRDefault="005F13C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3CB61" w14:textId="77777777" w:rsidR="005F13CD" w:rsidRDefault="005F13CD" w:rsidP="00E26E3A">
      <w:pPr>
        <w:spacing w:line="240" w:lineRule="auto"/>
      </w:pPr>
      <w:r>
        <w:separator/>
      </w:r>
    </w:p>
  </w:footnote>
  <w:footnote w:type="continuationSeparator" w:id="0">
    <w:p w14:paraId="3CCFAA7A" w14:textId="77777777" w:rsidR="005F13CD" w:rsidRDefault="005F13C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4B06" w14:textId="77777777" w:rsidR="002F694D" w:rsidRPr="00933AD1" w:rsidRDefault="00933AD1" w:rsidP="00933AD1">
    <w:pPr>
      <w:pStyle w:val="Zhlav"/>
      <w:ind w:left="1418" w:hanging="1418"/>
      <w:rPr>
        <w:color w:val="auto"/>
      </w:rPr>
    </w:pPr>
    <w:r w:rsidRPr="00933AD1">
      <w:rPr>
        <w:b/>
        <w:color w:val="auto"/>
      </w:rPr>
      <w:t>Zadavatel:</w:t>
    </w:r>
    <w:r w:rsidRPr="00933AD1">
      <w:rPr>
        <w:b/>
        <w:color w:val="auto"/>
      </w:rPr>
      <w:tab/>
      <w:t>Vojenská zdravotní pojišťovna České Republiky (VoZP ČR)</w:t>
    </w:r>
    <w:r w:rsidRPr="00933AD1">
      <w:rPr>
        <w:b/>
        <w:color w:val="auto"/>
      </w:rPr>
      <w:br/>
    </w:r>
    <w:r w:rsidRPr="00933AD1">
      <w:rPr>
        <w:color w:val="auto"/>
      </w:rPr>
      <w:t>Drahobejlova 1404/4</w:t>
    </w:r>
    <w:r w:rsidRPr="00933AD1">
      <w:rPr>
        <w:color w:val="auto"/>
      </w:rPr>
      <w:br/>
    </w:r>
    <w:r w:rsidRPr="00933AD1">
      <w:rPr>
        <w:bCs/>
        <w:color w:val="auto"/>
      </w:rPr>
      <w:t>Praha 9,  PSČ: 190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59DA3841"/>
    <w:multiLevelType w:val="multilevel"/>
    <w:tmpl w:val="9C82BBB8"/>
    <w:numStyleLink w:val="NumHeading"/>
  </w:abstractNum>
  <w:abstractNum w:abstractNumId="20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6"/>
  </w:num>
  <w:num w:numId="5">
    <w:abstractNumId w:val="11"/>
  </w:num>
  <w:num w:numId="6">
    <w:abstractNumId w:val="17"/>
  </w:num>
  <w:num w:numId="7">
    <w:abstractNumId w:val="13"/>
  </w:num>
  <w:num w:numId="8">
    <w:abstractNumId w:val="21"/>
  </w:num>
  <w:num w:numId="9">
    <w:abstractNumId w:val="22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0"/>
  </w:num>
  <w:num w:numId="24">
    <w:abstractNumId w:val="12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8"/>
    <w:lvlOverride w:ilvl="0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0"/>
    <w:rsid w:val="00000695"/>
    <w:rsid w:val="000034AF"/>
    <w:rsid w:val="0001731E"/>
    <w:rsid w:val="0002014B"/>
    <w:rsid w:val="000342D9"/>
    <w:rsid w:val="00040E78"/>
    <w:rsid w:val="00043481"/>
    <w:rsid w:val="0005768F"/>
    <w:rsid w:val="000703B6"/>
    <w:rsid w:val="00073A89"/>
    <w:rsid w:val="000747C0"/>
    <w:rsid w:val="000774C5"/>
    <w:rsid w:val="00095E17"/>
    <w:rsid w:val="00096033"/>
    <w:rsid w:val="000A0541"/>
    <w:rsid w:val="000B0498"/>
    <w:rsid w:val="000B420C"/>
    <w:rsid w:val="000B6BD3"/>
    <w:rsid w:val="000C48EB"/>
    <w:rsid w:val="000F5DA9"/>
    <w:rsid w:val="0010556F"/>
    <w:rsid w:val="00134A0C"/>
    <w:rsid w:val="001502AB"/>
    <w:rsid w:val="00160A8C"/>
    <w:rsid w:val="00171DE6"/>
    <w:rsid w:val="00193DF2"/>
    <w:rsid w:val="001A42ED"/>
    <w:rsid w:val="001B045D"/>
    <w:rsid w:val="001C7231"/>
    <w:rsid w:val="001D5F44"/>
    <w:rsid w:val="001F741B"/>
    <w:rsid w:val="00207847"/>
    <w:rsid w:val="00211595"/>
    <w:rsid w:val="00212034"/>
    <w:rsid w:val="0022161F"/>
    <w:rsid w:val="00224810"/>
    <w:rsid w:val="002250EC"/>
    <w:rsid w:val="00242ABC"/>
    <w:rsid w:val="002440A0"/>
    <w:rsid w:val="00284F44"/>
    <w:rsid w:val="002A69B0"/>
    <w:rsid w:val="002B6363"/>
    <w:rsid w:val="002B7B70"/>
    <w:rsid w:val="002C6A2A"/>
    <w:rsid w:val="002C74FD"/>
    <w:rsid w:val="002D05A1"/>
    <w:rsid w:val="002F1F8B"/>
    <w:rsid w:val="002F5E86"/>
    <w:rsid w:val="002F694D"/>
    <w:rsid w:val="00306AF3"/>
    <w:rsid w:val="0032736C"/>
    <w:rsid w:val="00346325"/>
    <w:rsid w:val="0037241A"/>
    <w:rsid w:val="00383214"/>
    <w:rsid w:val="00391423"/>
    <w:rsid w:val="003920D7"/>
    <w:rsid w:val="003B1846"/>
    <w:rsid w:val="003B3982"/>
    <w:rsid w:val="003C44B9"/>
    <w:rsid w:val="003C53B9"/>
    <w:rsid w:val="003D0279"/>
    <w:rsid w:val="003D3E99"/>
    <w:rsid w:val="003F09A3"/>
    <w:rsid w:val="003F2867"/>
    <w:rsid w:val="004041A3"/>
    <w:rsid w:val="00407D36"/>
    <w:rsid w:val="00407D66"/>
    <w:rsid w:val="00424C0E"/>
    <w:rsid w:val="0044056C"/>
    <w:rsid w:val="004428E0"/>
    <w:rsid w:val="00445A9E"/>
    <w:rsid w:val="00475B62"/>
    <w:rsid w:val="00482A89"/>
    <w:rsid w:val="004833F0"/>
    <w:rsid w:val="004901B1"/>
    <w:rsid w:val="004A2729"/>
    <w:rsid w:val="004A56A7"/>
    <w:rsid w:val="004A6877"/>
    <w:rsid w:val="004B31CA"/>
    <w:rsid w:val="004B40A4"/>
    <w:rsid w:val="004C5B4D"/>
    <w:rsid w:val="004D10D7"/>
    <w:rsid w:val="004D1280"/>
    <w:rsid w:val="004E308A"/>
    <w:rsid w:val="004E6BA4"/>
    <w:rsid w:val="004F226B"/>
    <w:rsid w:val="004F2FF8"/>
    <w:rsid w:val="00500F8E"/>
    <w:rsid w:val="00507645"/>
    <w:rsid w:val="00507C33"/>
    <w:rsid w:val="005152CE"/>
    <w:rsid w:val="00527E2E"/>
    <w:rsid w:val="005322D9"/>
    <w:rsid w:val="0057521C"/>
    <w:rsid w:val="00581C40"/>
    <w:rsid w:val="00591F64"/>
    <w:rsid w:val="005A13E8"/>
    <w:rsid w:val="005B1137"/>
    <w:rsid w:val="005B1149"/>
    <w:rsid w:val="005D418C"/>
    <w:rsid w:val="005D5DA1"/>
    <w:rsid w:val="005D7102"/>
    <w:rsid w:val="005E73D5"/>
    <w:rsid w:val="005E76A7"/>
    <w:rsid w:val="005F13CD"/>
    <w:rsid w:val="00606B3C"/>
    <w:rsid w:val="006121FA"/>
    <w:rsid w:val="00632D48"/>
    <w:rsid w:val="00633670"/>
    <w:rsid w:val="00636F4F"/>
    <w:rsid w:val="00641D37"/>
    <w:rsid w:val="0067671E"/>
    <w:rsid w:val="0068642F"/>
    <w:rsid w:val="00693558"/>
    <w:rsid w:val="006A05FA"/>
    <w:rsid w:val="006D041C"/>
    <w:rsid w:val="006E5096"/>
    <w:rsid w:val="006E63BA"/>
    <w:rsid w:val="006F0F52"/>
    <w:rsid w:val="006F1B96"/>
    <w:rsid w:val="007073E0"/>
    <w:rsid w:val="00745BFA"/>
    <w:rsid w:val="00760A98"/>
    <w:rsid w:val="00766160"/>
    <w:rsid w:val="00770EA1"/>
    <w:rsid w:val="007836DF"/>
    <w:rsid w:val="00786B01"/>
    <w:rsid w:val="00792A9D"/>
    <w:rsid w:val="007A01B3"/>
    <w:rsid w:val="007B2099"/>
    <w:rsid w:val="007B584B"/>
    <w:rsid w:val="007C2DEA"/>
    <w:rsid w:val="007C72E4"/>
    <w:rsid w:val="007D601C"/>
    <w:rsid w:val="007E2345"/>
    <w:rsid w:val="007E2CA8"/>
    <w:rsid w:val="007E34E0"/>
    <w:rsid w:val="007F0442"/>
    <w:rsid w:val="00802D86"/>
    <w:rsid w:val="00816CE0"/>
    <w:rsid w:val="00827F78"/>
    <w:rsid w:val="00845E00"/>
    <w:rsid w:val="00852857"/>
    <w:rsid w:val="00882F70"/>
    <w:rsid w:val="008A3965"/>
    <w:rsid w:val="008A4B63"/>
    <w:rsid w:val="008B3038"/>
    <w:rsid w:val="008C40D3"/>
    <w:rsid w:val="008D1F33"/>
    <w:rsid w:val="008D718A"/>
    <w:rsid w:val="008E5CD5"/>
    <w:rsid w:val="008F6AD3"/>
    <w:rsid w:val="00901013"/>
    <w:rsid w:val="00902CB7"/>
    <w:rsid w:val="0091328C"/>
    <w:rsid w:val="0092519F"/>
    <w:rsid w:val="00933AD1"/>
    <w:rsid w:val="00934777"/>
    <w:rsid w:val="00946A03"/>
    <w:rsid w:val="00962D1D"/>
    <w:rsid w:val="00963C0C"/>
    <w:rsid w:val="00980743"/>
    <w:rsid w:val="00984C3B"/>
    <w:rsid w:val="009A14A3"/>
    <w:rsid w:val="009A228C"/>
    <w:rsid w:val="009B09AF"/>
    <w:rsid w:val="009B505E"/>
    <w:rsid w:val="009B74CC"/>
    <w:rsid w:val="009D473C"/>
    <w:rsid w:val="009D57EE"/>
    <w:rsid w:val="009E1270"/>
    <w:rsid w:val="009F3F2C"/>
    <w:rsid w:val="00A237FF"/>
    <w:rsid w:val="00A26A51"/>
    <w:rsid w:val="00A302E5"/>
    <w:rsid w:val="00A307D8"/>
    <w:rsid w:val="00A33C62"/>
    <w:rsid w:val="00A425C5"/>
    <w:rsid w:val="00A43E53"/>
    <w:rsid w:val="00A46AF0"/>
    <w:rsid w:val="00A47E45"/>
    <w:rsid w:val="00A601D7"/>
    <w:rsid w:val="00A63D41"/>
    <w:rsid w:val="00A95F9B"/>
    <w:rsid w:val="00AA0E32"/>
    <w:rsid w:val="00AA1110"/>
    <w:rsid w:val="00AA5226"/>
    <w:rsid w:val="00AD1813"/>
    <w:rsid w:val="00AD6D92"/>
    <w:rsid w:val="00AF66A4"/>
    <w:rsid w:val="00B06565"/>
    <w:rsid w:val="00B07A96"/>
    <w:rsid w:val="00B14688"/>
    <w:rsid w:val="00B14C51"/>
    <w:rsid w:val="00B2389A"/>
    <w:rsid w:val="00B341A2"/>
    <w:rsid w:val="00B36FB7"/>
    <w:rsid w:val="00B5349A"/>
    <w:rsid w:val="00B54469"/>
    <w:rsid w:val="00B81C69"/>
    <w:rsid w:val="00B84948"/>
    <w:rsid w:val="00B97216"/>
    <w:rsid w:val="00BA4B21"/>
    <w:rsid w:val="00BB744B"/>
    <w:rsid w:val="00BC552A"/>
    <w:rsid w:val="00BD548B"/>
    <w:rsid w:val="00BE0414"/>
    <w:rsid w:val="00C037FF"/>
    <w:rsid w:val="00C14B81"/>
    <w:rsid w:val="00C270C2"/>
    <w:rsid w:val="00C3488F"/>
    <w:rsid w:val="00C41461"/>
    <w:rsid w:val="00C54B75"/>
    <w:rsid w:val="00C54D4F"/>
    <w:rsid w:val="00C5691C"/>
    <w:rsid w:val="00C84F7F"/>
    <w:rsid w:val="00C90DF3"/>
    <w:rsid w:val="00C93308"/>
    <w:rsid w:val="00CC15ED"/>
    <w:rsid w:val="00CC740F"/>
    <w:rsid w:val="00CD06D0"/>
    <w:rsid w:val="00CD3D70"/>
    <w:rsid w:val="00CE0F91"/>
    <w:rsid w:val="00CF339C"/>
    <w:rsid w:val="00D00C32"/>
    <w:rsid w:val="00D1240F"/>
    <w:rsid w:val="00D24F8A"/>
    <w:rsid w:val="00D25607"/>
    <w:rsid w:val="00D4754B"/>
    <w:rsid w:val="00D5486F"/>
    <w:rsid w:val="00D61A25"/>
    <w:rsid w:val="00D76CDF"/>
    <w:rsid w:val="00D808B5"/>
    <w:rsid w:val="00DC2D71"/>
    <w:rsid w:val="00DF358C"/>
    <w:rsid w:val="00E01274"/>
    <w:rsid w:val="00E05E15"/>
    <w:rsid w:val="00E06AB3"/>
    <w:rsid w:val="00E1509A"/>
    <w:rsid w:val="00E20F60"/>
    <w:rsid w:val="00E268B3"/>
    <w:rsid w:val="00E26E3A"/>
    <w:rsid w:val="00E31989"/>
    <w:rsid w:val="00E31B36"/>
    <w:rsid w:val="00E36EBF"/>
    <w:rsid w:val="00E42B80"/>
    <w:rsid w:val="00E627BE"/>
    <w:rsid w:val="00E6330D"/>
    <w:rsid w:val="00E6512F"/>
    <w:rsid w:val="00E65854"/>
    <w:rsid w:val="00E66EB1"/>
    <w:rsid w:val="00E725F0"/>
    <w:rsid w:val="00E90391"/>
    <w:rsid w:val="00EA15FD"/>
    <w:rsid w:val="00EC2DE1"/>
    <w:rsid w:val="00EE04F9"/>
    <w:rsid w:val="00F16248"/>
    <w:rsid w:val="00F1751B"/>
    <w:rsid w:val="00F254FB"/>
    <w:rsid w:val="00F31999"/>
    <w:rsid w:val="00F352BC"/>
    <w:rsid w:val="00F40E62"/>
    <w:rsid w:val="00F414C2"/>
    <w:rsid w:val="00F42AF4"/>
    <w:rsid w:val="00F432E7"/>
    <w:rsid w:val="00F454C6"/>
    <w:rsid w:val="00F476DD"/>
    <w:rsid w:val="00F6199B"/>
    <w:rsid w:val="00F71ACE"/>
    <w:rsid w:val="00F859CE"/>
    <w:rsid w:val="00F86B7E"/>
    <w:rsid w:val="00F870D8"/>
    <w:rsid w:val="00F97A69"/>
    <w:rsid w:val="00FA0521"/>
    <w:rsid w:val="00FA06E5"/>
    <w:rsid w:val="00FA5FCB"/>
    <w:rsid w:val="00FB5174"/>
    <w:rsid w:val="00FC11B7"/>
    <w:rsid w:val="00FC6136"/>
    <w:rsid w:val="00FD22E1"/>
    <w:rsid w:val="00FE1D78"/>
    <w:rsid w:val="00FE3A2B"/>
    <w:rsid w:val="00FE5758"/>
    <w:rsid w:val="00FF138D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0751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locked="1"/>
    <w:lsdException w:name="List Bullet 2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eastAsia="Times New Roman" w:hAnsi="Times New Roman"/>
      <w:sz w:val="22"/>
      <w:szCs w:val="22"/>
      <w:lang w:val="cs-CZ"/>
    </w:rPr>
  </w:style>
  <w:style w:type="paragraph" w:styleId="Nadpis1">
    <w:name w:val="heading 1"/>
    <w:basedOn w:val="Normln"/>
    <w:next w:val="cpNormal"/>
    <w:link w:val="Nadpis1Char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Calibri" w:hAnsi="Arial"/>
      <w:b/>
      <w:bCs/>
      <w:color w:val="000000"/>
      <w:sz w:val="28"/>
      <w:szCs w:val="28"/>
    </w:rPr>
  </w:style>
  <w:style w:type="paragraph" w:styleId="Nadpis2">
    <w:name w:val="heading 2"/>
    <w:basedOn w:val="Normln"/>
    <w:next w:val="cpNormal"/>
    <w:link w:val="Nadpis2Char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Calibri" w:hAnsi="Arial"/>
      <w:b/>
      <w:bCs/>
      <w:color w:val="000000"/>
      <w:sz w:val="26"/>
      <w:szCs w:val="26"/>
    </w:rPr>
  </w:style>
  <w:style w:type="paragraph" w:styleId="Nadpis3">
    <w:name w:val="heading 3"/>
    <w:basedOn w:val="Normln"/>
    <w:next w:val="cpNormal"/>
    <w:link w:val="Nadpis3Char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Calibri" w:hAnsi="Arial"/>
      <w:b/>
      <w:bCs/>
      <w:color w:val="000000"/>
      <w:sz w:val="24"/>
    </w:rPr>
  </w:style>
  <w:style w:type="paragraph" w:styleId="Nadpis4">
    <w:name w:val="heading 4"/>
    <w:basedOn w:val="Normln"/>
    <w:next w:val="cpNormal"/>
    <w:link w:val="Nadpis4Char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Calibri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Calibri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semiHidden/>
    <w:locked/>
    <w:rsid w:val="001F741B"/>
    <w:rPr>
      <w:rFonts w:ascii="Arial" w:hAnsi="Arial" w:cs="Times New Roman"/>
      <w:color w:val="2D55AB"/>
      <w:sz w:val="22"/>
      <w:szCs w:val="22"/>
      <w:lang w:val="x-none" w:eastAsia="en-US"/>
    </w:rPr>
  </w:style>
  <w:style w:type="paragraph" w:styleId="Zpat">
    <w:name w:val="footer"/>
    <w:basedOn w:val="Normln"/>
    <w:link w:val="ZpatChar"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locked/>
    <w:rsid w:val="00A43E53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cpAdresa">
    <w:name w:val="cp_Adresa"/>
    <w:basedOn w:val="Normln"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locked/>
    <w:rsid w:val="00F42AF4"/>
    <w:rPr>
      <w:rFonts w:ascii="Arial" w:hAnsi="Arial" w:cs="Times New Roman"/>
      <w:b/>
      <w:bCs/>
      <w:color w:val="000000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qFormat/>
    <w:rsid w:val="00B06565"/>
    <w:pPr>
      <w:spacing w:after="300" w:line="240" w:lineRule="auto"/>
      <w:contextualSpacing/>
    </w:pPr>
    <w:rPr>
      <w:rFonts w:ascii="Arial" w:eastAsia="Calibri" w:hAnsi="Arial"/>
      <w:b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locked/>
    <w:rsid w:val="00F42AF4"/>
    <w:rPr>
      <w:rFonts w:ascii="Arial" w:hAnsi="Arial" w:cs="Times New Roman"/>
      <w:b/>
      <w:bCs/>
      <w:color w:val="000000"/>
      <w:sz w:val="26"/>
      <w:szCs w:val="26"/>
      <w:lang w:val="x-none" w:eastAsia="en-US"/>
    </w:rPr>
  </w:style>
  <w:style w:type="character" w:customStyle="1" w:styleId="NzevChar">
    <w:name w:val="Název Char"/>
    <w:link w:val="Nzev"/>
    <w:locked/>
    <w:rsid w:val="00CD3D70"/>
    <w:rPr>
      <w:rFonts w:ascii="Arial" w:hAnsi="Arial" w:cs="Times New Roman"/>
      <w:b/>
      <w:spacing w:val="5"/>
      <w:kern w:val="28"/>
      <w:sz w:val="52"/>
      <w:szCs w:val="52"/>
      <w:lang w:val="x-none" w:eastAsia="en-US"/>
    </w:rPr>
  </w:style>
  <w:style w:type="character" w:customStyle="1" w:styleId="Nadpis5Char">
    <w:name w:val="Nadpis 5 Char"/>
    <w:link w:val="Nadpis5"/>
    <w:locked/>
    <w:rsid w:val="00F42AF4"/>
    <w:rPr>
      <w:rFonts w:ascii="Arial" w:hAnsi="Arial" w:cs="Times New Roman"/>
      <w:b/>
      <w:color w:val="000000"/>
      <w:sz w:val="22"/>
      <w:szCs w:val="22"/>
      <w:lang w:val="x-none" w:eastAsia="en-US"/>
    </w:rPr>
  </w:style>
  <w:style w:type="character" w:customStyle="1" w:styleId="Nadpis4Char">
    <w:name w:val="Nadpis 4 Char"/>
    <w:link w:val="Nadpis4"/>
    <w:locked/>
    <w:rsid w:val="00F42AF4"/>
    <w:rPr>
      <w:rFonts w:ascii="Arial" w:hAnsi="Arial" w:cs="Times New Roman"/>
      <w:b/>
      <w:bCs/>
      <w:iCs/>
      <w:color w:val="000000"/>
      <w:sz w:val="22"/>
      <w:szCs w:val="22"/>
      <w:lang w:val="x-none" w:eastAsia="en-US"/>
    </w:rPr>
  </w:style>
  <w:style w:type="character" w:customStyle="1" w:styleId="Nadpis3Char">
    <w:name w:val="Nadpis 3 Char"/>
    <w:link w:val="Nadpis3"/>
    <w:locked/>
    <w:rsid w:val="00F42AF4"/>
    <w:rPr>
      <w:rFonts w:ascii="Arial" w:hAnsi="Arial" w:cs="Times New Roman"/>
      <w:b/>
      <w:bCs/>
      <w:color w:val="000000"/>
      <w:sz w:val="22"/>
      <w:szCs w:val="22"/>
      <w:lang w:val="x-none" w:eastAsia="en-US"/>
    </w:rPr>
  </w:style>
  <w:style w:type="paragraph" w:customStyle="1" w:styleId="cpListBullet">
    <w:name w:val="cp_List Bullet"/>
    <w:basedOn w:val="Seznamsodrkami"/>
    <w:rsid w:val="00507645"/>
    <w:pPr>
      <w:numPr>
        <w:numId w:val="22"/>
      </w:numPr>
      <w:tabs>
        <w:tab w:val="num" w:pos="926"/>
      </w:tabs>
    </w:pPr>
  </w:style>
  <w:style w:type="paragraph" w:styleId="Seznamsodrkami">
    <w:name w:val="List Bullet"/>
    <w:basedOn w:val="Normln"/>
    <w:rsid w:val="00F870D8"/>
    <w:pPr>
      <w:numPr>
        <w:numId w:val="12"/>
      </w:numPr>
      <w:contextualSpacing/>
    </w:pPr>
  </w:style>
  <w:style w:type="paragraph" w:customStyle="1" w:styleId="cpListBullet2">
    <w:name w:val="cp_List Bullet2"/>
    <w:basedOn w:val="cpListBullet"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rsid w:val="004F2FF8"/>
    <w:pPr>
      <w:numPr>
        <w:ilvl w:val="2"/>
      </w:numPr>
      <w:tabs>
        <w:tab w:val="num" w:pos="926"/>
      </w:tabs>
    </w:pPr>
  </w:style>
  <w:style w:type="paragraph" w:customStyle="1" w:styleId="cpListBullet4">
    <w:name w:val="cp_List Bullet4"/>
    <w:basedOn w:val="cpListBullet3"/>
    <w:rsid w:val="00507645"/>
    <w:pPr>
      <w:numPr>
        <w:ilvl w:val="3"/>
      </w:numPr>
      <w:tabs>
        <w:tab w:val="num" w:pos="926"/>
        <w:tab w:val="num" w:pos="1361"/>
      </w:tabs>
    </w:pPr>
  </w:style>
  <w:style w:type="paragraph" w:customStyle="1" w:styleId="cpListBullet5">
    <w:name w:val="cp_List Bullet5"/>
    <w:basedOn w:val="cpListBullet4"/>
    <w:rsid w:val="004F2FF8"/>
    <w:pPr>
      <w:numPr>
        <w:ilvl w:val="4"/>
      </w:numPr>
      <w:tabs>
        <w:tab w:val="num" w:pos="926"/>
        <w:tab w:val="num" w:pos="1361"/>
      </w:tabs>
    </w:pPr>
  </w:style>
  <w:style w:type="paragraph" w:customStyle="1" w:styleId="cpListNumber">
    <w:name w:val="cp_List Number"/>
    <w:basedOn w:val="cpListBullet"/>
    <w:rsid w:val="004A56A7"/>
    <w:pPr>
      <w:numPr>
        <w:numId w:val="23"/>
      </w:numPr>
      <w:tabs>
        <w:tab w:val="num" w:pos="1209"/>
      </w:tabs>
      <w:ind w:left="1209" w:hanging="360"/>
    </w:pPr>
    <w:rPr>
      <w:b/>
    </w:rPr>
  </w:style>
  <w:style w:type="paragraph" w:customStyle="1" w:styleId="cpListNumber2">
    <w:name w:val="cp_List Number2"/>
    <w:basedOn w:val="cpListNumber"/>
    <w:rsid w:val="008C40D3"/>
    <w:pPr>
      <w:numPr>
        <w:ilvl w:val="1"/>
      </w:numPr>
      <w:tabs>
        <w:tab w:val="num" w:pos="926"/>
      </w:tabs>
    </w:pPr>
    <w:rPr>
      <w:b w:val="0"/>
    </w:rPr>
  </w:style>
  <w:style w:type="paragraph" w:customStyle="1" w:styleId="cpListNumber3">
    <w:name w:val="cp_List Number3"/>
    <w:basedOn w:val="cpListNumber2"/>
    <w:rsid w:val="004A56A7"/>
    <w:pPr>
      <w:numPr>
        <w:ilvl w:val="2"/>
      </w:numPr>
      <w:tabs>
        <w:tab w:val="num" w:pos="1134"/>
      </w:tabs>
    </w:pPr>
  </w:style>
  <w:style w:type="paragraph" w:customStyle="1" w:styleId="cpListNumber4">
    <w:name w:val="cp_List Number4"/>
    <w:basedOn w:val="cpListNumber3"/>
    <w:rsid w:val="004A56A7"/>
    <w:pPr>
      <w:numPr>
        <w:ilvl w:val="3"/>
      </w:numPr>
      <w:tabs>
        <w:tab w:val="num" w:pos="1209"/>
      </w:tabs>
    </w:pPr>
  </w:style>
  <w:style w:type="paragraph" w:customStyle="1" w:styleId="cpListNumber5">
    <w:name w:val="cp_List Number5"/>
    <w:basedOn w:val="cpListNumber4"/>
    <w:rsid w:val="004A56A7"/>
    <w:pPr>
      <w:numPr>
        <w:ilvl w:val="4"/>
      </w:numPr>
      <w:tabs>
        <w:tab w:val="num" w:pos="1209"/>
        <w:tab w:val="num" w:pos="2041"/>
      </w:tabs>
    </w:pPr>
  </w:style>
  <w:style w:type="paragraph" w:customStyle="1" w:styleId="TOCHeading1">
    <w:name w:val="TOC Heading1"/>
    <w:basedOn w:val="Nadpis1"/>
    <w:next w:val="Normln"/>
    <w:semiHidden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rsid w:val="000B0498"/>
    <w:pPr>
      <w:spacing w:after="100"/>
      <w:ind w:left="397"/>
    </w:pPr>
  </w:style>
  <w:style w:type="character" w:styleId="Hypertextovodkaz">
    <w:name w:val="Hyperlink"/>
    <w:rsid w:val="00C41461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rsid w:val="000B0498"/>
    <w:pPr>
      <w:spacing w:after="100"/>
      <w:ind w:left="2608"/>
    </w:pPr>
  </w:style>
  <w:style w:type="table" w:styleId="Mkatabulky">
    <w:name w:val="Table Grid"/>
    <w:basedOn w:val="Normlntabulka"/>
    <w:rsid w:val="000342D9"/>
    <w:rPr>
      <w:rFonts w:eastAsia="Times New Roman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rsid w:val="000342D9"/>
    <w:rPr>
      <w:rFonts w:eastAsia="Times New Roman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51">
    <w:name w:val="Světlý seznam – zvýraznění 51"/>
    <w:rsid w:val="000342D9"/>
    <w:rPr>
      <w:rFonts w:eastAsia="Times New Roman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pTable">
    <w:name w:val="cp_Table"/>
    <w:rsid w:val="002C74FD"/>
    <w:pPr>
      <w:jc w:val="center"/>
    </w:pPr>
    <w:rPr>
      <w:rFonts w:ascii="Arial" w:eastAsia="Times New Roman" w:hAnsi="Arial"/>
      <w:sz w:val="16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customStyle="1" w:styleId="BookTitle1">
    <w:name w:val="Book Title1"/>
    <w:rsid w:val="00B06565"/>
    <w:rPr>
      <w:rFonts w:cs="Times New Roman"/>
      <w:b/>
      <w:bCs/>
      <w:smallCaps/>
      <w:spacing w:val="5"/>
    </w:rPr>
  </w:style>
  <w:style w:type="paragraph" w:customStyle="1" w:styleId="cpNormal1">
    <w:name w:val="cp_Normal_1"/>
    <w:basedOn w:val="Normln"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</w:style>
  <w:style w:type="character" w:customStyle="1" w:styleId="ZkladntextChar">
    <w:name w:val="Základní text Char"/>
    <w:link w:val="Zkladntext"/>
    <w:locked/>
    <w:rsid w:val="00636F4F"/>
    <w:rPr>
      <w:rFonts w:ascii="Times New Roman" w:hAnsi="Times New Roman" w:cs="Times New Roman"/>
      <w:sz w:val="22"/>
      <w:szCs w:val="22"/>
      <w:lang w:val="x-none" w:eastAsia="en-US"/>
    </w:rPr>
  </w:style>
  <w:style w:type="character" w:styleId="Znakapoznpodarou">
    <w:name w:val="footnote reference"/>
    <w:semiHidden/>
    <w:rsid w:val="00636F4F"/>
    <w:rPr>
      <w:rFonts w:cs="Times New Roman"/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hAnsi="Tahoma" w:cs="Tahoma"/>
      <w:lang w:eastAsia="cs-CZ"/>
    </w:rPr>
  </w:style>
  <w:style w:type="character" w:styleId="Odkaznakoment">
    <w:name w:val="annotation reference"/>
    <w:semiHidden/>
    <w:rsid w:val="009807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80743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980743"/>
    <w:rPr>
      <w:rFonts w:ascii="Times New Roman" w:hAnsi="Times New Roman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980743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980743"/>
    <w:rPr>
      <w:rFonts w:ascii="Times New Roman" w:hAnsi="Times New Roman" w:cs="Times New Roman"/>
      <w:b/>
      <w:bCs/>
      <w:lang w:val="x-none" w:eastAsia="en-US"/>
    </w:rPr>
  </w:style>
  <w:style w:type="paragraph" w:customStyle="1" w:styleId="Revision1">
    <w:name w:val="Revision1"/>
    <w:hidden/>
    <w:semiHidden/>
    <w:rsid w:val="00980743"/>
    <w:rPr>
      <w:rFonts w:ascii="Times New Roman" w:eastAsia="Times New Roman" w:hAnsi="Times New Roman"/>
      <w:sz w:val="22"/>
      <w:szCs w:val="22"/>
      <w:lang w:val="cs-CZ"/>
    </w:rPr>
  </w:style>
  <w:style w:type="numbering" w:customStyle="1" w:styleId="cpNumbering">
    <w:name w:val="cp_Numbering"/>
    <w:rsid w:val="00CC0608"/>
    <w:pPr>
      <w:numPr>
        <w:numId w:val="23"/>
      </w:numPr>
    </w:pPr>
  </w:style>
  <w:style w:type="numbering" w:customStyle="1" w:styleId="NumHeading">
    <w:name w:val="Num_Heading"/>
    <w:rsid w:val="00CC0608"/>
    <w:pPr>
      <w:numPr>
        <w:numId w:val="5"/>
      </w:numPr>
    </w:pPr>
  </w:style>
  <w:style w:type="numbering" w:customStyle="1" w:styleId="cpBulleting">
    <w:name w:val="cp_Bulleting"/>
    <w:rsid w:val="00CC060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</Template>
  <TotalTime>0</TotalTime>
  <Pages>1</Pages>
  <Words>155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155611</dc:creator>
  <cp:keywords/>
  <cp:lastModifiedBy>Honek Jan Ing. MBA</cp:lastModifiedBy>
  <cp:revision>3</cp:revision>
  <cp:lastPrinted>2012-11-20T08:02:00Z</cp:lastPrinted>
  <dcterms:created xsi:type="dcterms:W3CDTF">2016-04-22T14:32:00Z</dcterms:created>
  <dcterms:modified xsi:type="dcterms:W3CDTF">2016-06-17T11:17:00Z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